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7CDC" w14:textId="77777777" w:rsidR="009B789C" w:rsidRPr="00FF141B" w:rsidRDefault="009B789C" w:rsidP="009B789C">
      <w:pPr>
        <w:rPr>
          <w:b/>
          <w:bCs/>
          <w:color w:val="009FAE"/>
          <w:sz w:val="32"/>
          <w:szCs w:val="32"/>
          <w:lang w:val="en-GB"/>
        </w:rPr>
      </w:pPr>
      <w:r w:rsidRPr="00FF141B">
        <w:rPr>
          <w:b/>
          <w:bCs/>
          <w:color w:val="009FAE"/>
          <w:sz w:val="32"/>
          <w:szCs w:val="32"/>
          <w:lang w:val="en-GB"/>
        </w:rPr>
        <w:t>PRODUCTION BUREAU - APPLICATION FOR EMPLOYMENT</w:t>
      </w:r>
    </w:p>
    <w:p w14:paraId="291FEA6D" w14:textId="77777777" w:rsidR="009B789C" w:rsidRDefault="009B789C" w:rsidP="009B789C">
      <w:pPr>
        <w:jc w:val="both"/>
        <w:rPr>
          <w:b/>
          <w:bCs/>
          <w:sz w:val="6"/>
          <w:szCs w:val="6"/>
          <w:lang w:val="en-GB"/>
        </w:rPr>
      </w:pPr>
    </w:p>
    <w:p w14:paraId="48711DA8" w14:textId="77777777" w:rsidR="009B789C" w:rsidRDefault="009B789C" w:rsidP="009B789C">
      <w:pPr>
        <w:jc w:val="both"/>
        <w:rPr>
          <w:b/>
          <w:bCs/>
          <w:sz w:val="6"/>
          <w:szCs w:val="6"/>
          <w:lang w:val="en-GB"/>
        </w:rPr>
      </w:pPr>
    </w:p>
    <w:p w14:paraId="368B8981" w14:textId="77777777" w:rsidR="009B789C" w:rsidRDefault="009B789C" w:rsidP="009B789C">
      <w:pPr>
        <w:jc w:val="both"/>
        <w:rPr>
          <w:b/>
          <w:bCs/>
          <w:sz w:val="6"/>
          <w:szCs w:val="6"/>
          <w:lang w:val="en-GB"/>
        </w:rPr>
      </w:pPr>
    </w:p>
    <w:p w14:paraId="2226DAAE" w14:textId="77777777" w:rsidR="009B789C" w:rsidRDefault="009B789C" w:rsidP="009B789C">
      <w:pPr>
        <w:tabs>
          <w:tab w:val="left" w:pos="7979"/>
        </w:tabs>
        <w:jc w:val="both"/>
        <w:rPr>
          <w:sz w:val="20"/>
          <w:lang w:val="en-GB"/>
        </w:rPr>
      </w:pPr>
      <w:r>
        <w:rPr>
          <w:b/>
          <w:bCs/>
          <w:sz w:val="20"/>
          <w:lang w:val="en-GB"/>
        </w:rPr>
        <w:t xml:space="preserve">Please complete all sections on this page and the following pages either electronically or using a black pen. Then return by email to </w:t>
      </w:r>
      <w:hyperlink r:id="rId8" w:history="1">
        <w:r w:rsidRPr="00FF141B">
          <w:rPr>
            <w:b/>
            <w:bCs/>
            <w:color w:val="009FAE"/>
            <w:sz w:val="20"/>
            <w:lang w:val="en-GB"/>
          </w:rPr>
          <w:t>careers@productionbureau.com</w:t>
        </w:r>
      </w:hyperlink>
      <w:r>
        <w:rPr>
          <w:b/>
          <w:bCs/>
          <w:sz w:val="20"/>
          <w:lang w:val="en-GB"/>
        </w:rPr>
        <w:t xml:space="preserve"> or by post to:</w:t>
      </w:r>
      <w:r>
        <w:rPr>
          <w:sz w:val="20"/>
          <w:lang w:val="en-GB"/>
        </w:rPr>
        <w:t xml:space="preserve"> </w:t>
      </w:r>
    </w:p>
    <w:p w14:paraId="479FFD42" w14:textId="77777777" w:rsidR="009B789C" w:rsidRDefault="009B789C" w:rsidP="009B789C">
      <w:pPr>
        <w:jc w:val="both"/>
        <w:rPr>
          <w:sz w:val="20"/>
          <w:lang w:val="en-GB"/>
        </w:rPr>
      </w:pPr>
      <w:r>
        <w:rPr>
          <w:sz w:val="20"/>
          <w:lang w:val="en-GB"/>
        </w:rPr>
        <w:t>Julia Marchant, Production Bureau Ltd, The Dog, Main Road, Swardeston, Norwich NR14 8AD</w:t>
      </w:r>
    </w:p>
    <w:p w14:paraId="5FC3A1B8" w14:textId="77777777" w:rsidR="009B789C" w:rsidRDefault="009B789C" w:rsidP="009B789C">
      <w:pPr>
        <w:jc w:val="both"/>
        <w:rPr>
          <w:b/>
          <w:bCs/>
          <w:sz w:val="20"/>
          <w:lang w:val="en-GB"/>
        </w:rPr>
      </w:pPr>
      <w:r>
        <w:rPr>
          <w:i/>
          <w:iCs/>
          <w:color w:val="000000"/>
          <w:sz w:val="20"/>
          <w:lang w:val="en-GB"/>
        </w:rPr>
        <w:t xml:space="preserve">(Marking the envelope </w:t>
      </w:r>
      <w:r>
        <w:rPr>
          <w:b/>
          <w:bCs/>
          <w:i/>
          <w:iCs/>
          <w:color w:val="000000"/>
          <w:sz w:val="20"/>
          <w:lang w:val="en-GB"/>
        </w:rPr>
        <w:t>Private &amp; Confidential</w:t>
      </w:r>
      <w:r>
        <w:rPr>
          <w:i/>
          <w:iCs/>
          <w:color w:val="000000"/>
          <w:sz w:val="20"/>
          <w:lang w:val="en-GB"/>
        </w:rPr>
        <w:t>)</w:t>
      </w:r>
      <w:r>
        <w:rPr>
          <w:b/>
          <w:bCs/>
          <w:sz w:val="20"/>
          <w:lang w:val="en-GB"/>
        </w:rPr>
        <w:t xml:space="preserve"> </w:t>
      </w:r>
    </w:p>
    <w:p w14:paraId="6F1FFA64" w14:textId="77777777" w:rsidR="009B789C" w:rsidRDefault="009B789C" w:rsidP="009B789C">
      <w:pPr>
        <w:jc w:val="both"/>
        <w:rPr>
          <w:szCs w:val="22"/>
          <w:lang w:val="en-GB"/>
        </w:rPr>
      </w:pPr>
      <w:r>
        <w:rPr>
          <w:b/>
          <w:bCs/>
          <w:szCs w:val="22"/>
          <w:lang w:val="en-GB"/>
        </w:rPr>
        <w:tab/>
      </w:r>
      <w:r>
        <w:rPr>
          <w:b/>
          <w:bCs/>
          <w:szCs w:val="22"/>
          <w:lang w:val="en-GB"/>
        </w:rPr>
        <w:tab/>
      </w:r>
      <w:r>
        <w:rPr>
          <w:b/>
          <w:bCs/>
          <w:szCs w:val="22"/>
          <w:lang w:val="en-GB"/>
        </w:rPr>
        <w:tab/>
      </w: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shd w:val="clear" w:color="auto" w:fill="FFFFFF" w:themeFill="background1"/>
        <w:tblLook w:val="0000" w:firstRow="0" w:lastRow="0" w:firstColumn="0" w:lastColumn="0" w:noHBand="0" w:noVBand="0"/>
      </w:tblPr>
      <w:tblGrid>
        <w:gridCol w:w="2554"/>
        <w:gridCol w:w="7754"/>
      </w:tblGrid>
      <w:tr w:rsidR="009B789C" w:rsidRPr="00E869BA" w14:paraId="1F17411C" w14:textId="77777777" w:rsidTr="00B50DD8">
        <w:trPr>
          <w:trHeight w:val="425"/>
        </w:trPr>
        <w:tc>
          <w:tcPr>
            <w:tcW w:w="1239" w:type="pct"/>
            <w:shd w:val="clear" w:color="auto" w:fill="FFFFFF" w:themeFill="background1"/>
            <w:vAlign w:val="center"/>
          </w:tcPr>
          <w:p w14:paraId="38D5B368" w14:textId="77777777" w:rsidR="009B789C" w:rsidRPr="00E869BA" w:rsidRDefault="009B789C" w:rsidP="004E3E44">
            <w:pPr>
              <w:jc w:val="right"/>
              <w:rPr>
                <w:sz w:val="21"/>
                <w:szCs w:val="21"/>
                <w:lang w:val="en-GB"/>
              </w:rPr>
            </w:pPr>
            <w:r w:rsidRPr="00B50DD8">
              <w:rPr>
                <w:b/>
                <w:bCs/>
                <w:color w:val="009FAE"/>
                <w:sz w:val="21"/>
                <w:szCs w:val="21"/>
                <w:lang w:val="en-GB"/>
              </w:rPr>
              <w:t>Position applied for</w:t>
            </w:r>
            <w:r w:rsidRPr="00FF141B">
              <w:rPr>
                <w:b/>
                <w:bCs/>
                <w:color w:val="FFFFFF" w:themeColor="background1"/>
                <w:sz w:val="21"/>
                <w:szCs w:val="21"/>
                <w:lang w:val="en-GB"/>
              </w:rPr>
              <w:t>:</w:t>
            </w:r>
          </w:p>
        </w:tc>
        <w:bookmarkStart w:id="0" w:name="Text112"/>
        <w:tc>
          <w:tcPr>
            <w:tcW w:w="3761" w:type="pct"/>
            <w:shd w:val="clear" w:color="auto" w:fill="FFFFFF" w:themeFill="background1"/>
            <w:vAlign w:val="center"/>
          </w:tcPr>
          <w:p w14:paraId="795077F7" w14:textId="77777777" w:rsidR="009B789C" w:rsidRPr="00E869BA" w:rsidRDefault="009B789C" w:rsidP="004E3E44">
            <w:pPr>
              <w:rPr>
                <w:sz w:val="21"/>
                <w:szCs w:val="21"/>
                <w:lang w:val="en-GB"/>
              </w:rPr>
            </w:pPr>
            <w:r w:rsidRPr="00E869BA">
              <w:rPr>
                <w:sz w:val="21"/>
                <w:szCs w:val="21"/>
                <w:lang w:val="en-GB"/>
              </w:rPr>
              <w:fldChar w:fldCharType="begin">
                <w:ffData>
                  <w:name w:val="Text11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fldChar w:fldCharType="end"/>
            </w:r>
            <w:bookmarkEnd w:id="0"/>
          </w:p>
        </w:tc>
      </w:tr>
    </w:tbl>
    <w:p w14:paraId="5A2984BF" w14:textId="77777777" w:rsidR="009B789C" w:rsidRPr="00EC66A2" w:rsidRDefault="009B789C" w:rsidP="009B789C">
      <w:pPr>
        <w:rPr>
          <w:sz w:val="16"/>
          <w:szCs w:val="16"/>
          <w:lang w:val="en-GB"/>
        </w:rPr>
      </w:pPr>
    </w:p>
    <w:tbl>
      <w:tblPr>
        <w:tblW w:w="5000" w:type="pct"/>
        <w:tblLook w:val="0000" w:firstRow="0" w:lastRow="0" w:firstColumn="0" w:lastColumn="0" w:noHBand="0" w:noVBand="0"/>
      </w:tblPr>
      <w:tblGrid>
        <w:gridCol w:w="2556"/>
        <w:gridCol w:w="3217"/>
        <w:gridCol w:w="2265"/>
        <w:gridCol w:w="2267"/>
      </w:tblGrid>
      <w:tr w:rsidR="009B789C" w:rsidRPr="00E869BA" w14:paraId="5A393E85" w14:textId="77777777" w:rsidTr="00FF141B">
        <w:trPr>
          <w:trHeight w:val="425"/>
        </w:trPr>
        <w:tc>
          <w:tcPr>
            <w:tcW w:w="1240" w:type="pct"/>
            <w:tcBorders>
              <w:top w:val="single" w:sz="6" w:space="0" w:color="FFFFFF"/>
              <w:left w:val="single" w:sz="6" w:space="0" w:color="FFFFFF"/>
              <w:bottom w:val="single" w:sz="4" w:space="0" w:color="009FAE"/>
              <w:right w:val="single" w:sz="4" w:space="0" w:color="009FAE"/>
            </w:tcBorders>
          </w:tcPr>
          <w:p w14:paraId="05D6685C" w14:textId="77777777" w:rsidR="009B789C" w:rsidRPr="00E869BA" w:rsidRDefault="009B789C" w:rsidP="004E3E44">
            <w:pPr>
              <w:rPr>
                <w:sz w:val="21"/>
                <w:szCs w:val="21"/>
                <w:lang w:val="en-GB"/>
              </w:rPr>
            </w:pPr>
          </w:p>
        </w:tc>
        <w:tc>
          <w:tcPr>
            <w:tcW w:w="3760" w:type="pct"/>
            <w:gridSpan w:val="3"/>
            <w:tcBorders>
              <w:top w:val="single" w:sz="4" w:space="0" w:color="009FAE"/>
              <w:left w:val="single" w:sz="4" w:space="0" w:color="009FAE"/>
              <w:bottom w:val="single" w:sz="4" w:space="0" w:color="009FAE"/>
              <w:right w:val="single" w:sz="4" w:space="0" w:color="009FAE"/>
            </w:tcBorders>
            <w:vAlign w:val="center"/>
          </w:tcPr>
          <w:p w14:paraId="0D6E4427" w14:textId="77777777" w:rsidR="009B789C" w:rsidRPr="00E869BA" w:rsidRDefault="009B789C" w:rsidP="004E3E44">
            <w:pPr>
              <w:rPr>
                <w:sz w:val="21"/>
                <w:szCs w:val="21"/>
                <w:lang w:val="en-GB"/>
              </w:rPr>
            </w:pPr>
            <w:r w:rsidRPr="00E869BA">
              <w:rPr>
                <w:sz w:val="21"/>
                <w:szCs w:val="21"/>
                <w:lang w:val="en-GB"/>
              </w:rPr>
              <w:t xml:space="preserve">Mr    </w:t>
            </w:r>
            <w:bookmarkStart w:id="1" w:name="Check1"/>
            <w:r w:rsidRPr="00E869BA">
              <w:rPr>
                <w:sz w:val="21"/>
                <w:szCs w:val="21"/>
                <w:lang w:val="en-GB"/>
              </w:rPr>
              <w:fldChar w:fldCharType="begin">
                <w:ffData>
                  <w:name w:val="Check1"/>
                  <w:enabled/>
                  <w:calcOnExit w:val="0"/>
                  <w:checkBox>
                    <w:sizeAuto/>
                    <w:default w:val="0"/>
                    <w:checked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1"/>
            <w:r w:rsidRPr="00E869BA">
              <w:rPr>
                <w:sz w:val="21"/>
                <w:szCs w:val="21"/>
                <w:lang w:val="en-GB"/>
              </w:rPr>
              <w:t xml:space="preserve">    Mrs    </w:t>
            </w:r>
            <w:bookmarkStart w:id="2" w:name="Check2"/>
            <w:r w:rsidRPr="00E869BA">
              <w:rPr>
                <w:sz w:val="21"/>
                <w:szCs w:val="21"/>
                <w:lang w:val="en-GB"/>
              </w:rPr>
              <w:fldChar w:fldCharType="begin">
                <w:ffData>
                  <w:name w:val="Check2"/>
                  <w:enabled/>
                  <w:calcOnExit w:val="0"/>
                  <w:checkBox>
                    <w:sizeAuto/>
                    <w:default w:val="0"/>
                    <w:checked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2"/>
            <w:r w:rsidRPr="00E869BA">
              <w:rPr>
                <w:sz w:val="21"/>
                <w:szCs w:val="21"/>
                <w:lang w:val="en-GB"/>
              </w:rPr>
              <w:t xml:space="preserve">     Ms   </w:t>
            </w:r>
            <w:bookmarkStart w:id="3" w:name="Check3"/>
            <w:r w:rsidRPr="00E869BA">
              <w:rPr>
                <w:sz w:val="21"/>
                <w:szCs w:val="21"/>
                <w:lang w:val="en-GB"/>
              </w:rPr>
              <w:fldChar w:fldCharType="begin">
                <w:ffData>
                  <w:name w:val="Check3"/>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3"/>
            <w:r w:rsidRPr="00E869BA">
              <w:rPr>
                <w:sz w:val="21"/>
                <w:szCs w:val="21"/>
                <w:lang w:val="en-GB"/>
              </w:rPr>
              <w:t xml:space="preserve">    Miss    </w:t>
            </w:r>
            <w:bookmarkStart w:id="4" w:name="Check4"/>
            <w:r w:rsidRPr="00E869BA">
              <w:rPr>
                <w:sz w:val="21"/>
                <w:szCs w:val="21"/>
                <w:lang w:val="en-GB"/>
              </w:rPr>
              <w:fldChar w:fldCharType="begin">
                <w:ffData>
                  <w:name w:val="Check4"/>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4"/>
            <w:r w:rsidRPr="00E869BA">
              <w:rPr>
                <w:sz w:val="21"/>
                <w:szCs w:val="21"/>
                <w:lang w:val="en-GB"/>
              </w:rPr>
              <w:t xml:space="preserve">   Other </w:t>
            </w:r>
            <w:bookmarkStart w:id="5" w:name="Text1"/>
            <w:r w:rsidRPr="00E869BA">
              <w:rPr>
                <w:sz w:val="21"/>
                <w:szCs w:val="21"/>
                <w:lang w:val="en-GB"/>
              </w:rPr>
              <w:fldChar w:fldCharType="begin">
                <w:ffData>
                  <w:name w:val="Text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fldChar w:fldCharType="end"/>
            </w:r>
            <w:bookmarkEnd w:id="5"/>
          </w:p>
        </w:tc>
      </w:tr>
      <w:tr w:rsidR="009B789C" w:rsidRPr="00E869BA" w14:paraId="528AAEC8" w14:textId="77777777" w:rsidTr="00FF141B">
        <w:trPr>
          <w:trHeight w:val="425"/>
        </w:trPr>
        <w:tc>
          <w:tcPr>
            <w:tcW w:w="1240" w:type="pct"/>
            <w:tcBorders>
              <w:top w:val="single" w:sz="4" w:space="0" w:color="009FAE"/>
              <w:left w:val="single" w:sz="4" w:space="0" w:color="009FAE"/>
              <w:bottom w:val="single" w:sz="4" w:space="0" w:color="009FAE"/>
              <w:right w:val="single" w:sz="4" w:space="0" w:color="009FAE"/>
            </w:tcBorders>
            <w:vAlign w:val="center"/>
          </w:tcPr>
          <w:p w14:paraId="6120508D" w14:textId="77777777" w:rsidR="009B789C" w:rsidRPr="00E869BA" w:rsidRDefault="009B789C" w:rsidP="004E3E44">
            <w:pPr>
              <w:rPr>
                <w:b/>
                <w:bCs/>
                <w:sz w:val="21"/>
                <w:szCs w:val="21"/>
                <w:lang w:val="en-GB"/>
              </w:rPr>
            </w:pPr>
            <w:r w:rsidRPr="00E869BA">
              <w:rPr>
                <w:b/>
                <w:bCs/>
                <w:sz w:val="21"/>
                <w:szCs w:val="21"/>
                <w:lang w:val="en-GB"/>
              </w:rPr>
              <w:t>First Name(s):</w:t>
            </w:r>
          </w:p>
        </w:tc>
        <w:bookmarkStart w:id="6" w:name="Text2"/>
        <w:tc>
          <w:tcPr>
            <w:tcW w:w="3760" w:type="pct"/>
            <w:gridSpan w:val="3"/>
            <w:tcBorders>
              <w:top w:val="single" w:sz="4" w:space="0" w:color="009FAE"/>
              <w:left w:val="single" w:sz="4" w:space="0" w:color="009FAE"/>
              <w:bottom w:val="single" w:sz="4" w:space="0" w:color="009FAE"/>
              <w:right w:val="single" w:sz="4" w:space="0" w:color="009FAE"/>
            </w:tcBorders>
            <w:vAlign w:val="center"/>
          </w:tcPr>
          <w:p w14:paraId="2FBF2211" w14:textId="77777777" w:rsidR="009B789C" w:rsidRPr="00E869BA" w:rsidRDefault="009B789C" w:rsidP="004E3E44">
            <w:pPr>
              <w:rPr>
                <w:sz w:val="21"/>
                <w:szCs w:val="21"/>
                <w:lang w:val="en-GB"/>
              </w:rPr>
            </w:pPr>
            <w:r w:rsidRPr="00E869BA">
              <w:rPr>
                <w:sz w:val="21"/>
                <w:szCs w:val="21"/>
                <w:lang w:val="en-GB"/>
              </w:rPr>
              <w:fldChar w:fldCharType="begin">
                <w:ffData>
                  <w:name w:val="Text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
          </w:p>
        </w:tc>
      </w:tr>
      <w:tr w:rsidR="009B789C" w:rsidRPr="00E869BA" w14:paraId="55A20D0A" w14:textId="77777777" w:rsidTr="00FF141B">
        <w:trPr>
          <w:trHeight w:val="425"/>
        </w:trPr>
        <w:tc>
          <w:tcPr>
            <w:tcW w:w="1240" w:type="pct"/>
            <w:tcBorders>
              <w:top w:val="single" w:sz="4" w:space="0" w:color="009FAE"/>
              <w:left w:val="single" w:sz="4" w:space="0" w:color="009FAE"/>
              <w:bottom w:val="single" w:sz="4" w:space="0" w:color="009FAE"/>
              <w:right w:val="single" w:sz="4" w:space="0" w:color="009FAE"/>
            </w:tcBorders>
            <w:vAlign w:val="center"/>
          </w:tcPr>
          <w:p w14:paraId="2D6008DF" w14:textId="77777777" w:rsidR="009B789C" w:rsidRPr="00E869BA" w:rsidRDefault="009B789C" w:rsidP="004E3E44">
            <w:pPr>
              <w:rPr>
                <w:sz w:val="21"/>
                <w:szCs w:val="21"/>
                <w:lang w:val="en-GB"/>
              </w:rPr>
            </w:pPr>
            <w:r w:rsidRPr="00E869BA">
              <w:rPr>
                <w:b/>
                <w:bCs/>
                <w:sz w:val="21"/>
                <w:szCs w:val="21"/>
                <w:lang w:val="en-GB"/>
              </w:rPr>
              <w:t>Surname:</w:t>
            </w:r>
          </w:p>
        </w:tc>
        <w:bookmarkStart w:id="7" w:name="Text3"/>
        <w:tc>
          <w:tcPr>
            <w:tcW w:w="3760" w:type="pct"/>
            <w:gridSpan w:val="3"/>
            <w:tcBorders>
              <w:top w:val="single" w:sz="4" w:space="0" w:color="009FAE"/>
              <w:left w:val="single" w:sz="4" w:space="0" w:color="009FAE"/>
              <w:bottom w:val="single" w:sz="4" w:space="0" w:color="009FAE"/>
              <w:right w:val="single" w:sz="4" w:space="0" w:color="009FAE"/>
            </w:tcBorders>
            <w:vAlign w:val="center"/>
          </w:tcPr>
          <w:p w14:paraId="58412129" w14:textId="77777777" w:rsidR="009B789C" w:rsidRPr="00E869BA" w:rsidRDefault="009B789C" w:rsidP="004E3E44">
            <w:pPr>
              <w:rPr>
                <w:sz w:val="21"/>
                <w:szCs w:val="21"/>
                <w:lang w:val="en-GB"/>
              </w:rPr>
            </w:pPr>
            <w:r w:rsidRPr="00E869BA">
              <w:rPr>
                <w:sz w:val="21"/>
                <w:szCs w:val="21"/>
                <w:lang w:val="en-GB"/>
              </w:rPr>
              <w:fldChar w:fldCharType="begin">
                <w:ffData>
                  <w:name w:val="Text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7"/>
          </w:p>
        </w:tc>
      </w:tr>
      <w:tr w:rsidR="009B789C" w:rsidRPr="00E869BA" w14:paraId="54D2651C" w14:textId="77777777" w:rsidTr="00FF141B">
        <w:trPr>
          <w:trHeight w:val="513"/>
        </w:trPr>
        <w:tc>
          <w:tcPr>
            <w:tcW w:w="1240" w:type="pct"/>
            <w:tcBorders>
              <w:top w:val="single" w:sz="4" w:space="0" w:color="009FAE"/>
              <w:left w:val="single" w:sz="4" w:space="0" w:color="009FAE"/>
              <w:bottom w:val="single" w:sz="4" w:space="0" w:color="009FAE"/>
              <w:right w:val="single" w:sz="4" w:space="0" w:color="009FAE"/>
            </w:tcBorders>
            <w:vAlign w:val="center"/>
          </w:tcPr>
          <w:p w14:paraId="44DB2F18" w14:textId="77777777" w:rsidR="009B789C" w:rsidRPr="00E869BA" w:rsidRDefault="009B789C" w:rsidP="004E3E44">
            <w:pPr>
              <w:rPr>
                <w:sz w:val="21"/>
                <w:szCs w:val="21"/>
                <w:lang w:val="en-GB"/>
              </w:rPr>
            </w:pPr>
            <w:r w:rsidRPr="00E869BA">
              <w:rPr>
                <w:b/>
                <w:bCs/>
                <w:sz w:val="21"/>
                <w:szCs w:val="21"/>
                <w:lang w:val="en-GB"/>
              </w:rPr>
              <w:t>Address:</w:t>
            </w:r>
          </w:p>
        </w:tc>
        <w:bookmarkStart w:id="8" w:name="Text4"/>
        <w:tc>
          <w:tcPr>
            <w:tcW w:w="3760" w:type="pct"/>
            <w:gridSpan w:val="3"/>
            <w:tcBorders>
              <w:top w:val="single" w:sz="4" w:space="0" w:color="009FAE"/>
              <w:left w:val="single" w:sz="4" w:space="0" w:color="009FAE"/>
              <w:bottom w:val="single" w:sz="4" w:space="0" w:color="009FAE"/>
              <w:right w:val="single" w:sz="4" w:space="0" w:color="009FAE"/>
            </w:tcBorders>
          </w:tcPr>
          <w:p w14:paraId="27AA8C3A" w14:textId="77777777" w:rsidR="009B789C" w:rsidRPr="00E869BA" w:rsidRDefault="009B789C" w:rsidP="004E3E44">
            <w:pPr>
              <w:spacing w:before="80"/>
              <w:rPr>
                <w:sz w:val="21"/>
                <w:szCs w:val="21"/>
                <w:lang w:val="en-GB"/>
              </w:rPr>
            </w:pPr>
            <w:r w:rsidRPr="00E869BA">
              <w:rPr>
                <w:sz w:val="21"/>
                <w:szCs w:val="21"/>
                <w:lang w:val="en-GB"/>
              </w:rPr>
              <w:fldChar w:fldCharType="begin">
                <w:ffData>
                  <w:name w:val="Text4"/>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
          </w:p>
        </w:tc>
      </w:tr>
      <w:tr w:rsidR="009B789C" w:rsidRPr="00E869BA" w14:paraId="4D92C149" w14:textId="77777777" w:rsidTr="00FF141B">
        <w:trPr>
          <w:trHeight w:val="425"/>
        </w:trPr>
        <w:tc>
          <w:tcPr>
            <w:tcW w:w="1240" w:type="pct"/>
            <w:tcBorders>
              <w:top w:val="single" w:sz="4" w:space="0" w:color="009FAE"/>
              <w:left w:val="single" w:sz="4" w:space="0" w:color="009FAE"/>
              <w:bottom w:val="single" w:sz="4" w:space="0" w:color="009FAE"/>
              <w:right w:val="single" w:sz="4" w:space="0" w:color="009FAE"/>
            </w:tcBorders>
            <w:vAlign w:val="center"/>
          </w:tcPr>
          <w:p w14:paraId="267DCD6C" w14:textId="77777777" w:rsidR="009B789C" w:rsidRPr="00E869BA" w:rsidRDefault="009B789C" w:rsidP="004E3E44">
            <w:pPr>
              <w:rPr>
                <w:b/>
                <w:bCs/>
                <w:sz w:val="21"/>
                <w:szCs w:val="21"/>
                <w:lang w:val="en-GB"/>
              </w:rPr>
            </w:pPr>
            <w:r w:rsidRPr="00E869BA">
              <w:rPr>
                <w:b/>
                <w:bCs/>
                <w:sz w:val="21"/>
                <w:szCs w:val="21"/>
                <w:lang w:val="en-GB"/>
              </w:rPr>
              <w:t>Postcode:</w:t>
            </w:r>
          </w:p>
        </w:tc>
        <w:bookmarkStart w:id="9" w:name="Text5"/>
        <w:tc>
          <w:tcPr>
            <w:tcW w:w="3760" w:type="pct"/>
            <w:gridSpan w:val="3"/>
            <w:tcBorders>
              <w:top w:val="single" w:sz="4" w:space="0" w:color="009FAE"/>
              <w:left w:val="single" w:sz="4" w:space="0" w:color="009FAE"/>
              <w:bottom w:val="single" w:sz="4" w:space="0" w:color="009FAE"/>
              <w:right w:val="single" w:sz="4" w:space="0" w:color="009FAE"/>
            </w:tcBorders>
            <w:vAlign w:val="center"/>
          </w:tcPr>
          <w:p w14:paraId="433E7170" w14:textId="77777777" w:rsidR="009B789C" w:rsidRPr="00E869BA" w:rsidRDefault="009B789C" w:rsidP="004E3E44">
            <w:pPr>
              <w:rPr>
                <w:sz w:val="21"/>
                <w:szCs w:val="21"/>
                <w:lang w:val="en-GB"/>
              </w:rPr>
            </w:pPr>
            <w:r w:rsidRPr="00E869BA">
              <w:rPr>
                <w:sz w:val="21"/>
                <w:szCs w:val="21"/>
                <w:lang w:val="en-GB"/>
              </w:rPr>
              <w:fldChar w:fldCharType="begin">
                <w:ffData>
                  <w:name w:val="Text5"/>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
          </w:p>
        </w:tc>
      </w:tr>
      <w:tr w:rsidR="009B789C" w:rsidRPr="00E869BA" w14:paraId="027D89D1" w14:textId="77777777" w:rsidTr="00FF141B">
        <w:trPr>
          <w:trHeight w:val="430"/>
        </w:trPr>
        <w:tc>
          <w:tcPr>
            <w:tcW w:w="1240" w:type="pct"/>
            <w:tcBorders>
              <w:top w:val="single" w:sz="4" w:space="0" w:color="009FAE"/>
              <w:left w:val="single" w:sz="4" w:space="0" w:color="009FAE"/>
              <w:bottom w:val="single" w:sz="4" w:space="0" w:color="009FAE"/>
              <w:right w:val="single" w:sz="4" w:space="0" w:color="009FAE"/>
            </w:tcBorders>
            <w:vAlign w:val="center"/>
          </w:tcPr>
          <w:p w14:paraId="120DE111" w14:textId="77777777" w:rsidR="009B789C" w:rsidRPr="00E869BA" w:rsidRDefault="009B789C" w:rsidP="004E3E44">
            <w:pPr>
              <w:rPr>
                <w:sz w:val="21"/>
                <w:szCs w:val="21"/>
                <w:lang w:val="en-GB"/>
              </w:rPr>
            </w:pPr>
            <w:r w:rsidRPr="00E869BA">
              <w:rPr>
                <w:b/>
                <w:bCs/>
                <w:sz w:val="21"/>
                <w:szCs w:val="21"/>
                <w:lang w:val="en-GB"/>
              </w:rPr>
              <w:t>E-mail:</w:t>
            </w:r>
          </w:p>
        </w:tc>
        <w:bookmarkStart w:id="10" w:name="Text6"/>
        <w:tc>
          <w:tcPr>
            <w:tcW w:w="1561" w:type="pct"/>
            <w:tcBorders>
              <w:top w:val="single" w:sz="4" w:space="0" w:color="009FAE"/>
              <w:left w:val="single" w:sz="4" w:space="0" w:color="009FAE"/>
              <w:bottom w:val="single" w:sz="4" w:space="0" w:color="009FAE"/>
              <w:right w:val="single" w:sz="4" w:space="0" w:color="009FAE"/>
            </w:tcBorders>
            <w:vAlign w:val="center"/>
          </w:tcPr>
          <w:p w14:paraId="398010F5" w14:textId="77777777" w:rsidR="009B789C" w:rsidRPr="00E869BA" w:rsidRDefault="009B789C" w:rsidP="004E3E44">
            <w:pPr>
              <w:rPr>
                <w:sz w:val="21"/>
                <w:szCs w:val="21"/>
                <w:lang w:val="en-GB"/>
              </w:rPr>
            </w:pPr>
            <w:r w:rsidRPr="00E869BA">
              <w:rPr>
                <w:sz w:val="21"/>
                <w:szCs w:val="21"/>
                <w:lang w:val="en-GB"/>
              </w:rPr>
              <w:fldChar w:fldCharType="begin">
                <w:ffData>
                  <w:name w:val="Text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fldChar w:fldCharType="end"/>
            </w:r>
            <w:bookmarkEnd w:id="10"/>
          </w:p>
        </w:tc>
        <w:tc>
          <w:tcPr>
            <w:tcW w:w="1099" w:type="pct"/>
            <w:tcBorders>
              <w:top w:val="single" w:sz="4" w:space="0" w:color="009FAE"/>
              <w:left w:val="single" w:sz="4" w:space="0" w:color="009FAE"/>
              <w:bottom w:val="single" w:sz="4" w:space="0" w:color="009FAE"/>
              <w:right w:val="single" w:sz="4" w:space="0" w:color="009FAE"/>
            </w:tcBorders>
            <w:vAlign w:val="center"/>
          </w:tcPr>
          <w:p w14:paraId="0117614C" w14:textId="77777777" w:rsidR="009B789C" w:rsidRPr="00E869BA" w:rsidRDefault="009B789C" w:rsidP="004E3E44">
            <w:pPr>
              <w:jc w:val="right"/>
              <w:rPr>
                <w:sz w:val="21"/>
                <w:szCs w:val="21"/>
                <w:lang w:val="en-GB"/>
              </w:rPr>
            </w:pPr>
            <w:r w:rsidRPr="00E869BA">
              <w:rPr>
                <w:b/>
                <w:bCs/>
                <w:sz w:val="21"/>
                <w:szCs w:val="21"/>
                <w:lang w:val="en-GB"/>
              </w:rPr>
              <w:t>Tel No (Mobile):</w:t>
            </w:r>
          </w:p>
        </w:tc>
        <w:bookmarkStart w:id="11" w:name="Text8"/>
        <w:tc>
          <w:tcPr>
            <w:tcW w:w="1100" w:type="pct"/>
            <w:tcBorders>
              <w:top w:val="single" w:sz="4" w:space="0" w:color="009FAE"/>
              <w:left w:val="single" w:sz="4" w:space="0" w:color="009FAE"/>
              <w:bottom w:val="single" w:sz="4" w:space="0" w:color="009FAE"/>
              <w:right w:val="single" w:sz="4" w:space="0" w:color="009FAE"/>
            </w:tcBorders>
            <w:vAlign w:val="center"/>
          </w:tcPr>
          <w:p w14:paraId="78FC4F5D" w14:textId="77777777" w:rsidR="009B789C" w:rsidRPr="00E869BA" w:rsidRDefault="009B789C" w:rsidP="004E3E44">
            <w:pPr>
              <w:rPr>
                <w:sz w:val="21"/>
                <w:szCs w:val="21"/>
                <w:lang w:val="en-GB"/>
              </w:rPr>
            </w:pPr>
            <w:r w:rsidRPr="00E869BA">
              <w:rPr>
                <w:sz w:val="21"/>
                <w:szCs w:val="21"/>
                <w:lang w:val="en-GB"/>
              </w:rPr>
              <w:fldChar w:fldCharType="begin">
                <w:ffData>
                  <w:name w:val="Text8"/>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1"/>
          </w:p>
        </w:tc>
      </w:tr>
      <w:tr w:rsidR="009B789C" w:rsidRPr="00E869BA" w14:paraId="2FEF374B" w14:textId="77777777" w:rsidTr="00FF141B">
        <w:trPr>
          <w:trHeight w:val="425"/>
        </w:trPr>
        <w:tc>
          <w:tcPr>
            <w:tcW w:w="1240" w:type="pct"/>
            <w:tcBorders>
              <w:top w:val="single" w:sz="4" w:space="0" w:color="009FAE"/>
              <w:left w:val="single" w:sz="4" w:space="0" w:color="009FAE"/>
              <w:bottom w:val="single" w:sz="4" w:space="0" w:color="009FAE"/>
              <w:right w:val="single" w:sz="4" w:space="0" w:color="009FAE"/>
            </w:tcBorders>
            <w:vAlign w:val="center"/>
          </w:tcPr>
          <w:p w14:paraId="251CCCA7" w14:textId="77777777" w:rsidR="009B789C" w:rsidRPr="00E869BA" w:rsidRDefault="009B789C" w:rsidP="004E3E44">
            <w:pPr>
              <w:rPr>
                <w:b/>
                <w:bCs/>
                <w:sz w:val="21"/>
                <w:szCs w:val="21"/>
                <w:lang w:val="en-GB"/>
              </w:rPr>
            </w:pPr>
            <w:r w:rsidRPr="00E869BA">
              <w:rPr>
                <w:b/>
                <w:bCs/>
                <w:sz w:val="21"/>
                <w:szCs w:val="21"/>
                <w:lang w:val="en-GB"/>
              </w:rPr>
              <w:t>Tel No (Home):</w:t>
            </w:r>
          </w:p>
        </w:tc>
        <w:bookmarkStart w:id="12" w:name="Text7"/>
        <w:tc>
          <w:tcPr>
            <w:tcW w:w="1561" w:type="pct"/>
            <w:tcBorders>
              <w:top w:val="single" w:sz="4" w:space="0" w:color="009FAE"/>
              <w:left w:val="single" w:sz="4" w:space="0" w:color="009FAE"/>
              <w:bottom w:val="single" w:sz="4" w:space="0" w:color="009FAE"/>
              <w:right w:val="single" w:sz="4" w:space="0" w:color="009FAE"/>
            </w:tcBorders>
            <w:vAlign w:val="center"/>
          </w:tcPr>
          <w:p w14:paraId="5CE3DF36" w14:textId="77777777" w:rsidR="009B789C" w:rsidRPr="00E869BA" w:rsidRDefault="009B789C" w:rsidP="004E3E44">
            <w:pPr>
              <w:rPr>
                <w:sz w:val="21"/>
                <w:szCs w:val="21"/>
                <w:lang w:val="en-GB"/>
              </w:rPr>
            </w:pPr>
            <w:r w:rsidRPr="00E869BA">
              <w:rPr>
                <w:sz w:val="21"/>
                <w:szCs w:val="21"/>
                <w:lang w:val="en-GB"/>
              </w:rPr>
              <w:fldChar w:fldCharType="begin">
                <w:ffData>
                  <w:name w:val="Text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2"/>
          </w:p>
        </w:tc>
        <w:tc>
          <w:tcPr>
            <w:tcW w:w="1099" w:type="pct"/>
            <w:tcBorders>
              <w:top w:val="single" w:sz="4" w:space="0" w:color="009FAE"/>
              <w:left w:val="single" w:sz="4" w:space="0" w:color="009FAE"/>
              <w:bottom w:val="single" w:sz="4" w:space="0" w:color="009FAE"/>
              <w:right w:val="single" w:sz="4" w:space="0" w:color="009FAE"/>
            </w:tcBorders>
            <w:vAlign w:val="center"/>
          </w:tcPr>
          <w:p w14:paraId="2CF70278" w14:textId="77777777" w:rsidR="009B789C" w:rsidRPr="00E869BA" w:rsidRDefault="009B789C" w:rsidP="004E3E44">
            <w:pPr>
              <w:jc w:val="right"/>
              <w:rPr>
                <w:b/>
                <w:bCs/>
                <w:sz w:val="21"/>
                <w:szCs w:val="21"/>
                <w:lang w:val="en-GB"/>
              </w:rPr>
            </w:pPr>
            <w:r w:rsidRPr="00E869BA">
              <w:rPr>
                <w:b/>
                <w:bCs/>
                <w:sz w:val="21"/>
                <w:szCs w:val="21"/>
                <w:lang w:val="en-GB"/>
              </w:rPr>
              <w:t>Tel No (Work):</w:t>
            </w:r>
          </w:p>
        </w:tc>
        <w:bookmarkStart w:id="13" w:name="Text9"/>
        <w:tc>
          <w:tcPr>
            <w:tcW w:w="1100" w:type="pct"/>
            <w:tcBorders>
              <w:top w:val="single" w:sz="4" w:space="0" w:color="009FAE"/>
              <w:left w:val="single" w:sz="4" w:space="0" w:color="009FAE"/>
              <w:bottom w:val="single" w:sz="4" w:space="0" w:color="009FAE"/>
              <w:right w:val="single" w:sz="4" w:space="0" w:color="009FAE"/>
            </w:tcBorders>
            <w:vAlign w:val="center"/>
          </w:tcPr>
          <w:p w14:paraId="1B2685FF" w14:textId="77777777" w:rsidR="009B789C" w:rsidRPr="00E869BA" w:rsidRDefault="009B789C" w:rsidP="004E3E44">
            <w:pPr>
              <w:rPr>
                <w:sz w:val="21"/>
                <w:szCs w:val="21"/>
                <w:lang w:val="en-GB"/>
              </w:rPr>
            </w:pPr>
            <w:r w:rsidRPr="00E869BA">
              <w:rPr>
                <w:sz w:val="21"/>
                <w:szCs w:val="21"/>
                <w:lang w:val="en-GB"/>
              </w:rPr>
              <w:fldChar w:fldCharType="begin">
                <w:ffData>
                  <w:name w:val="Text9"/>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3"/>
          </w:p>
        </w:tc>
      </w:tr>
    </w:tbl>
    <w:p w14:paraId="0728FFCE" w14:textId="77777777" w:rsidR="009B789C" w:rsidRPr="00EC66A2" w:rsidRDefault="009B789C" w:rsidP="009B789C">
      <w:pPr>
        <w:rPr>
          <w:sz w:val="16"/>
          <w:szCs w:val="16"/>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453"/>
        <w:gridCol w:w="3478"/>
        <w:gridCol w:w="2177"/>
        <w:gridCol w:w="1039"/>
        <w:gridCol w:w="2161"/>
      </w:tblGrid>
      <w:tr w:rsidR="009B789C" w:rsidRPr="00E869BA" w14:paraId="18BB10D4" w14:textId="77777777" w:rsidTr="00B50DD8">
        <w:tc>
          <w:tcPr>
            <w:tcW w:w="5000" w:type="pct"/>
            <w:gridSpan w:val="5"/>
            <w:shd w:val="clear" w:color="auto" w:fill="FFFFFF" w:themeFill="background1"/>
          </w:tcPr>
          <w:p w14:paraId="4AEA4738" w14:textId="77777777" w:rsidR="009B789C" w:rsidRPr="00E869BA" w:rsidRDefault="009B789C" w:rsidP="004E3E44">
            <w:pPr>
              <w:rPr>
                <w:sz w:val="21"/>
                <w:szCs w:val="21"/>
                <w:lang w:val="en-GB"/>
              </w:rPr>
            </w:pPr>
            <w:r w:rsidRPr="00B50DD8">
              <w:rPr>
                <w:b/>
                <w:bCs/>
                <w:color w:val="009FAE"/>
                <w:sz w:val="21"/>
                <w:szCs w:val="21"/>
                <w:lang w:val="en-GB"/>
              </w:rPr>
              <w:t>Please give names and addresses of two referees, these may include your present and previous employer/s.</w:t>
            </w:r>
          </w:p>
        </w:tc>
      </w:tr>
      <w:tr w:rsidR="009B789C" w:rsidRPr="00E869BA" w14:paraId="5B2E86B5" w14:textId="77777777" w:rsidTr="00FF141B">
        <w:trPr>
          <w:trHeight w:val="425"/>
        </w:trPr>
        <w:tc>
          <w:tcPr>
            <w:tcW w:w="705" w:type="pct"/>
            <w:vAlign w:val="center"/>
          </w:tcPr>
          <w:p w14:paraId="5B81548E" w14:textId="77777777" w:rsidR="009B789C" w:rsidRPr="00E869BA" w:rsidRDefault="009B789C" w:rsidP="004E3E44">
            <w:pPr>
              <w:rPr>
                <w:sz w:val="21"/>
                <w:szCs w:val="21"/>
                <w:lang w:val="en-GB"/>
              </w:rPr>
            </w:pPr>
            <w:r w:rsidRPr="00E869BA">
              <w:rPr>
                <w:b/>
                <w:bCs/>
                <w:sz w:val="21"/>
                <w:szCs w:val="21"/>
                <w:lang w:val="en-GB"/>
              </w:rPr>
              <w:t>Referee 1:</w:t>
            </w:r>
          </w:p>
        </w:tc>
        <w:tc>
          <w:tcPr>
            <w:tcW w:w="2743" w:type="pct"/>
            <w:gridSpan w:val="2"/>
            <w:vAlign w:val="center"/>
          </w:tcPr>
          <w:p w14:paraId="0B95A6A1" w14:textId="77777777" w:rsidR="009B789C" w:rsidRPr="00E869BA" w:rsidRDefault="009B789C" w:rsidP="004E3E44">
            <w:pPr>
              <w:rPr>
                <w:b/>
                <w:bCs/>
                <w:sz w:val="21"/>
                <w:szCs w:val="21"/>
                <w:lang w:val="en-GB"/>
              </w:rPr>
            </w:pPr>
            <w:r w:rsidRPr="00E869BA">
              <w:rPr>
                <w:b/>
                <w:bCs/>
                <w:sz w:val="21"/>
                <w:szCs w:val="21"/>
                <w:lang w:val="en-GB"/>
              </w:rPr>
              <w:t>In what capacity would the reference be provided</w:t>
            </w:r>
          </w:p>
        </w:tc>
        <w:tc>
          <w:tcPr>
            <w:tcW w:w="1553" w:type="pct"/>
            <w:gridSpan w:val="2"/>
            <w:vAlign w:val="center"/>
          </w:tcPr>
          <w:p w14:paraId="07261634" w14:textId="77777777" w:rsidR="009B789C" w:rsidRPr="00E869BA" w:rsidRDefault="009B789C" w:rsidP="004E3E44">
            <w:pPr>
              <w:rPr>
                <w:sz w:val="21"/>
                <w:szCs w:val="21"/>
                <w:lang w:val="en-GB"/>
              </w:rPr>
            </w:pPr>
            <w:r w:rsidRPr="00E869BA">
              <w:rPr>
                <w:sz w:val="21"/>
                <w:szCs w:val="21"/>
                <w:lang w:val="en-GB"/>
              </w:rPr>
              <w:t xml:space="preserve">Employer    </w:t>
            </w:r>
            <w:bookmarkStart w:id="14" w:name="Check5"/>
            <w:r w:rsidRPr="00E869BA">
              <w:rPr>
                <w:sz w:val="21"/>
                <w:szCs w:val="21"/>
                <w:lang w:val="en-GB"/>
              </w:rPr>
              <w:fldChar w:fldCharType="begin">
                <w:ffData>
                  <w:name w:val="Check5"/>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14"/>
            <w:r w:rsidRPr="00E869BA">
              <w:rPr>
                <w:sz w:val="21"/>
                <w:szCs w:val="21"/>
                <w:lang w:val="en-GB"/>
              </w:rPr>
              <w:t xml:space="preserve">  Personal  </w:t>
            </w:r>
            <w:bookmarkStart w:id="15" w:name="Check6"/>
            <w:r w:rsidRPr="00E869BA">
              <w:rPr>
                <w:sz w:val="21"/>
                <w:szCs w:val="21"/>
                <w:lang w:val="en-GB"/>
              </w:rPr>
              <w:fldChar w:fldCharType="begin">
                <w:ffData>
                  <w:name w:val="Check6"/>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15"/>
          </w:p>
        </w:tc>
      </w:tr>
      <w:tr w:rsidR="009B789C" w:rsidRPr="00E869BA" w14:paraId="57BE311E" w14:textId="77777777" w:rsidTr="00FF141B">
        <w:trPr>
          <w:trHeight w:val="425"/>
        </w:trPr>
        <w:tc>
          <w:tcPr>
            <w:tcW w:w="705" w:type="pct"/>
            <w:vAlign w:val="center"/>
          </w:tcPr>
          <w:p w14:paraId="22F2A1FA" w14:textId="77777777" w:rsidR="009B789C" w:rsidRPr="00E869BA" w:rsidRDefault="009B789C" w:rsidP="004E3E44">
            <w:pPr>
              <w:rPr>
                <w:sz w:val="21"/>
                <w:szCs w:val="21"/>
                <w:lang w:val="en-GB"/>
              </w:rPr>
            </w:pPr>
            <w:r w:rsidRPr="00E869BA">
              <w:rPr>
                <w:b/>
                <w:bCs/>
                <w:sz w:val="21"/>
                <w:szCs w:val="21"/>
                <w:lang w:val="en-GB"/>
              </w:rPr>
              <w:t>Name:</w:t>
            </w:r>
          </w:p>
        </w:tc>
        <w:bookmarkStart w:id="16" w:name="Text10"/>
        <w:tc>
          <w:tcPr>
            <w:tcW w:w="1687" w:type="pct"/>
            <w:vAlign w:val="center"/>
          </w:tcPr>
          <w:p w14:paraId="513CAD97" w14:textId="77777777" w:rsidR="009B789C" w:rsidRPr="00E869BA" w:rsidRDefault="009B789C" w:rsidP="004E3E44">
            <w:pPr>
              <w:rPr>
                <w:sz w:val="21"/>
                <w:szCs w:val="21"/>
                <w:lang w:val="en-GB"/>
              </w:rPr>
            </w:pPr>
            <w:r w:rsidRPr="00E869BA">
              <w:rPr>
                <w:sz w:val="21"/>
                <w:szCs w:val="21"/>
                <w:lang w:val="en-GB"/>
              </w:rPr>
              <w:fldChar w:fldCharType="begin">
                <w:ffData>
                  <w:name w:val="Text1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6"/>
          </w:p>
        </w:tc>
        <w:tc>
          <w:tcPr>
            <w:tcW w:w="1055" w:type="pct"/>
            <w:vAlign w:val="center"/>
          </w:tcPr>
          <w:p w14:paraId="1FDC556C" w14:textId="77777777" w:rsidR="009B789C" w:rsidRPr="00E869BA" w:rsidRDefault="009B789C" w:rsidP="004E3E44">
            <w:pPr>
              <w:rPr>
                <w:sz w:val="21"/>
                <w:szCs w:val="21"/>
                <w:lang w:val="en-GB"/>
              </w:rPr>
            </w:pPr>
            <w:r w:rsidRPr="00E869BA">
              <w:rPr>
                <w:b/>
                <w:bCs/>
                <w:sz w:val="21"/>
                <w:szCs w:val="21"/>
                <w:lang w:val="en-GB"/>
              </w:rPr>
              <w:t>Job Title:</w:t>
            </w:r>
          </w:p>
        </w:tc>
        <w:bookmarkStart w:id="17" w:name="Text12"/>
        <w:tc>
          <w:tcPr>
            <w:tcW w:w="1553" w:type="pct"/>
            <w:gridSpan w:val="2"/>
            <w:vAlign w:val="center"/>
          </w:tcPr>
          <w:p w14:paraId="62C5C25C" w14:textId="77777777" w:rsidR="009B789C" w:rsidRPr="00E869BA" w:rsidRDefault="009B789C" w:rsidP="004E3E44">
            <w:pPr>
              <w:rPr>
                <w:sz w:val="21"/>
                <w:szCs w:val="21"/>
                <w:lang w:val="en-GB"/>
              </w:rPr>
            </w:pPr>
            <w:r w:rsidRPr="00E869BA">
              <w:rPr>
                <w:sz w:val="21"/>
                <w:szCs w:val="21"/>
                <w:lang w:val="en-GB"/>
              </w:rPr>
              <w:fldChar w:fldCharType="begin">
                <w:ffData>
                  <w:name w:val="Text1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7"/>
          </w:p>
        </w:tc>
      </w:tr>
      <w:tr w:rsidR="009B789C" w:rsidRPr="00E869BA" w14:paraId="0E3F823E" w14:textId="77777777" w:rsidTr="00FF141B">
        <w:trPr>
          <w:trHeight w:val="425"/>
        </w:trPr>
        <w:tc>
          <w:tcPr>
            <w:tcW w:w="705" w:type="pct"/>
            <w:vAlign w:val="center"/>
          </w:tcPr>
          <w:p w14:paraId="366F22BE" w14:textId="77777777" w:rsidR="009B789C" w:rsidRPr="00E869BA" w:rsidRDefault="009B789C" w:rsidP="004E3E44">
            <w:pPr>
              <w:rPr>
                <w:b/>
                <w:bCs/>
                <w:sz w:val="21"/>
                <w:szCs w:val="21"/>
                <w:lang w:val="en-GB"/>
              </w:rPr>
            </w:pPr>
            <w:r w:rsidRPr="00E869BA">
              <w:rPr>
                <w:b/>
                <w:bCs/>
                <w:sz w:val="21"/>
                <w:szCs w:val="21"/>
                <w:lang w:val="en-GB"/>
              </w:rPr>
              <w:t>Company:</w:t>
            </w:r>
          </w:p>
        </w:tc>
        <w:bookmarkStart w:id="18" w:name="Text11"/>
        <w:tc>
          <w:tcPr>
            <w:tcW w:w="1687" w:type="pct"/>
            <w:vAlign w:val="center"/>
          </w:tcPr>
          <w:p w14:paraId="60949A81" w14:textId="77777777" w:rsidR="009B789C" w:rsidRPr="00E869BA" w:rsidRDefault="009B789C" w:rsidP="004E3E44">
            <w:pPr>
              <w:rPr>
                <w:sz w:val="21"/>
                <w:szCs w:val="21"/>
                <w:lang w:val="en-GB"/>
              </w:rPr>
            </w:pPr>
            <w:r w:rsidRPr="00E869BA">
              <w:rPr>
                <w:sz w:val="21"/>
                <w:szCs w:val="21"/>
                <w:lang w:val="en-GB"/>
              </w:rPr>
              <w:fldChar w:fldCharType="begin">
                <w:ffData>
                  <w:name w:val="Text1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8"/>
          </w:p>
        </w:tc>
        <w:tc>
          <w:tcPr>
            <w:tcW w:w="1560" w:type="pct"/>
            <w:gridSpan w:val="2"/>
            <w:vAlign w:val="center"/>
          </w:tcPr>
          <w:p w14:paraId="3FF82BA4" w14:textId="77777777" w:rsidR="009B789C" w:rsidRPr="00E869BA" w:rsidRDefault="009B789C" w:rsidP="004E3E44">
            <w:pPr>
              <w:rPr>
                <w:b/>
                <w:bCs/>
                <w:sz w:val="21"/>
                <w:szCs w:val="21"/>
                <w:lang w:val="en-GB"/>
              </w:rPr>
            </w:pPr>
            <w:r w:rsidRPr="00E869BA">
              <w:rPr>
                <w:b/>
                <w:bCs/>
                <w:sz w:val="21"/>
                <w:szCs w:val="21"/>
                <w:lang w:val="en-GB"/>
              </w:rPr>
              <w:t>Can we contact them now?</w:t>
            </w:r>
          </w:p>
        </w:tc>
        <w:tc>
          <w:tcPr>
            <w:tcW w:w="1048" w:type="pct"/>
            <w:vAlign w:val="center"/>
          </w:tcPr>
          <w:p w14:paraId="2EAF182F" w14:textId="77777777" w:rsidR="009B789C" w:rsidRPr="00E869BA" w:rsidRDefault="009B789C" w:rsidP="004E3E44">
            <w:pPr>
              <w:rPr>
                <w:sz w:val="21"/>
                <w:szCs w:val="21"/>
                <w:lang w:val="en-GB"/>
              </w:rPr>
            </w:pPr>
            <w:r w:rsidRPr="00E869BA">
              <w:rPr>
                <w:sz w:val="21"/>
                <w:szCs w:val="21"/>
                <w:lang w:val="en-GB"/>
              </w:rPr>
              <w:t xml:space="preserve">Yes   </w:t>
            </w:r>
            <w:bookmarkStart w:id="19" w:name="Check7"/>
            <w:r w:rsidRPr="00E869BA">
              <w:rPr>
                <w:sz w:val="21"/>
                <w:szCs w:val="21"/>
                <w:lang w:val="en-GB"/>
              </w:rPr>
              <w:fldChar w:fldCharType="begin">
                <w:ffData>
                  <w:name w:val="Check7"/>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19"/>
            <w:r w:rsidRPr="00E869BA">
              <w:rPr>
                <w:sz w:val="21"/>
                <w:szCs w:val="21"/>
                <w:lang w:val="en-GB"/>
              </w:rPr>
              <w:t xml:space="preserve">   No  </w:t>
            </w:r>
            <w:bookmarkStart w:id="20" w:name="Check8"/>
            <w:r w:rsidRPr="00E869BA">
              <w:rPr>
                <w:sz w:val="21"/>
                <w:szCs w:val="21"/>
                <w:lang w:val="en-GB"/>
              </w:rPr>
              <w:fldChar w:fldCharType="begin">
                <w:ffData>
                  <w:name w:val="Check8"/>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20"/>
          </w:p>
        </w:tc>
      </w:tr>
      <w:tr w:rsidR="009B789C" w:rsidRPr="00E869BA" w14:paraId="06C093FD" w14:textId="77777777" w:rsidTr="00FF141B">
        <w:trPr>
          <w:trHeight w:val="425"/>
        </w:trPr>
        <w:tc>
          <w:tcPr>
            <w:tcW w:w="705" w:type="pct"/>
            <w:vAlign w:val="center"/>
          </w:tcPr>
          <w:p w14:paraId="35743CB8" w14:textId="77777777" w:rsidR="009B789C" w:rsidRPr="00E869BA" w:rsidRDefault="009B789C" w:rsidP="004E3E44">
            <w:pPr>
              <w:rPr>
                <w:sz w:val="21"/>
                <w:szCs w:val="21"/>
                <w:lang w:val="en-GB"/>
              </w:rPr>
            </w:pPr>
            <w:r w:rsidRPr="00E869BA">
              <w:rPr>
                <w:b/>
                <w:bCs/>
                <w:sz w:val="21"/>
                <w:szCs w:val="21"/>
                <w:lang w:val="en-GB"/>
              </w:rPr>
              <w:t>Address:</w:t>
            </w:r>
          </w:p>
        </w:tc>
        <w:bookmarkStart w:id="21" w:name="Text13"/>
        <w:tc>
          <w:tcPr>
            <w:tcW w:w="4295" w:type="pct"/>
            <w:gridSpan w:val="4"/>
          </w:tcPr>
          <w:p w14:paraId="474A4186" w14:textId="77777777" w:rsidR="009B789C" w:rsidRPr="00E869BA" w:rsidRDefault="009B789C" w:rsidP="004E3E44">
            <w:pPr>
              <w:spacing w:before="80"/>
              <w:rPr>
                <w:sz w:val="21"/>
                <w:szCs w:val="21"/>
                <w:lang w:val="en-GB"/>
              </w:rPr>
            </w:pPr>
            <w:r w:rsidRPr="00E869BA">
              <w:rPr>
                <w:sz w:val="21"/>
                <w:szCs w:val="21"/>
                <w:lang w:val="en-GB"/>
              </w:rPr>
              <w:fldChar w:fldCharType="begin">
                <w:ffData>
                  <w:name w:val="Text1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1"/>
          </w:p>
        </w:tc>
      </w:tr>
      <w:tr w:rsidR="009B789C" w:rsidRPr="00E869BA" w14:paraId="129C5390" w14:textId="77777777" w:rsidTr="00FF141B">
        <w:trPr>
          <w:trHeight w:val="425"/>
        </w:trPr>
        <w:tc>
          <w:tcPr>
            <w:tcW w:w="705" w:type="pct"/>
            <w:vAlign w:val="center"/>
          </w:tcPr>
          <w:p w14:paraId="24FA1060" w14:textId="77777777" w:rsidR="009B789C" w:rsidRPr="00E869BA" w:rsidRDefault="009B789C" w:rsidP="004E3E44">
            <w:pPr>
              <w:rPr>
                <w:sz w:val="21"/>
                <w:szCs w:val="21"/>
                <w:lang w:val="en-GB"/>
              </w:rPr>
            </w:pPr>
            <w:r w:rsidRPr="00E869BA">
              <w:rPr>
                <w:b/>
                <w:bCs/>
                <w:sz w:val="21"/>
                <w:szCs w:val="21"/>
                <w:lang w:val="en-GB"/>
              </w:rPr>
              <w:t>Post Code:</w:t>
            </w:r>
          </w:p>
        </w:tc>
        <w:bookmarkStart w:id="22" w:name="Text14"/>
        <w:tc>
          <w:tcPr>
            <w:tcW w:w="1687" w:type="pct"/>
            <w:vAlign w:val="center"/>
          </w:tcPr>
          <w:p w14:paraId="285306F2" w14:textId="77777777" w:rsidR="009B789C" w:rsidRPr="00E869BA" w:rsidRDefault="009B789C" w:rsidP="004E3E44">
            <w:pPr>
              <w:rPr>
                <w:sz w:val="21"/>
                <w:szCs w:val="21"/>
                <w:lang w:val="en-GB"/>
              </w:rPr>
            </w:pPr>
            <w:r w:rsidRPr="00E869BA">
              <w:rPr>
                <w:sz w:val="21"/>
                <w:szCs w:val="21"/>
                <w:lang w:val="en-GB"/>
              </w:rPr>
              <w:fldChar w:fldCharType="begin">
                <w:ffData>
                  <w:name w:val="Text14"/>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2"/>
          </w:p>
        </w:tc>
        <w:tc>
          <w:tcPr>
            <w:tcW w:w="1055" w:type="pct"/>
            <w:vAlign w:val="center"/>
          </w:tcPr>
          <w:p w14:paraId="143E441D" w14:textId="77777777" w:rsidR="009B789C" w:rsidRPr="00E869BA" w:rsidRDefault="009B789C" w:rsidP="004E3E44">
            <w:pPr>
              <w:rPr>
                <w:sz w:val="21"/>
                <w:szCs w:val="21"/>
                <w:lang w:val="en-GB"/>
              </w:rPr>
            </w:pPr>
            <w:r w:rsidRPr="00E869BA">
              <w:rPr>
                <w:b/>
                <w:bCs/>
                <w:sz w:val="21"/>
                <w:szCs w:val="21"/>
                <w:lang w:val="en-GB"/>
              </w:rPr>
              <w:t>Tel No:</w:t>
            </w:r>
          </w:p>
        </w:tc>
        <w:bookmarkStart w:id="23" w:name="Text15"/>
        <w:tc>
          <w:tcPr>
            <w:tcW w:w="1553" w:type="pct"/>
            <w:gridSpan w:val="2"/>
            <w:vAlign w:val="center"/>
          </w:tcPr>
          <w:p w14:paraId="33C7C9FA" w14:textId="77777777" w:rsidR="009B789C" w:rsidRPr="00E869BA" w:rsidRDefault="009B789C" w:rsidP="004E3E44">
            <w:pPr>
              <w:rPr>
                <w:sz w:val="21"/>
                <w:szCs w:val="21"/>
                <w:lang w:val="en-GB"/>
              </w:rPr>
            </w:pPr>
            <w:r w:rsidRPr="00E869BA">
              <w:rPr>
                <w:sz w:val="21"/>
                <w:szCs w:val="21"/>
                <w:lang w:val="en-GB"/>
              </w:rPr>
              <w:fldChar w:fldCharType="begin">
                <w:ffData>
                  <w:name w:val="Text15"/>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3"/>
          </w:p>
        </w:tc>
      </w:tr>
    </w:tbl>
    <w:p w14:paraId="123E89B1" w14:textId="77777777" w:rsidR="009B789C" w:rsidRPr="00EC66A2" w:rsidRDefault="009B789C" w:rsidP="009B789C">
      <w:pPr>
        <w:rPr>
          <w:sz w:val="16"/>
          <w:szCs w:val="16"/>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453"/>
        <w:gridCol w:w="3478"/>
        <w:gridCol w:w="2177"/>
        <w:gridCol w:w="1039"/>
        <w:gridCol w:w="2161"/>
      </w:tblGrid>
      <w:tr w:rsidR="009B789C" w:rsidRPr="00E869BA" w14:paraId="1DAE0D16" w14:textId="77777777" w:rsidTr="00FF141B">
        <w:trPr>
          <w:trHeight w:val="425"/>
        </w:trPr>
        <w:tc>
          <w:tcPr>
            <w:tcW w:w="705" w:type="pct"/>
            <w:vAlign w:val="center"/>
          </w:tcPr>
          <w:p w14:paraId="0434FEA1" w14:textId="77777777" w:rsidR="009B789C" w:rsidRPr="00E869BA" w:rsidRDefault="009B789C" w:rsidP="004E3E44">
            <w:pPr>
              <w:rPr>
                <w:sz w:val="21"/>
                <w:szCs w:val="21"/>
                <w:lang w:val="en-GB"/>
              </w:rPr>
            </w:pPr>
            <w:r w:rsidRPr="00E869BA">
              <w:rPr>
                <w:b/>
                <w:bCs/>
                <w:sz w:val="21"/>
                <w:szCs w:val="21"/>
                <w:lang w:val="en-GB"/>
              </w:rPr>
              <w:t>Referee 2:</w:t>
            </w:r>
          </w:p>
        </w:tc>
        <w:tc>
          <w:tcPr>
            <w:tcW w:w="2743" w:type="pct"/>
            <w:gridSpan w:val="2"/>
            <w:vAlign w:val="center"/>
          </w:tcPr>
          <w:p w14:paraId="00192A3A" w14:textId="77777777" w:rsidR="009B789C" w:rsidRPr="00E869BA" w:rsidRDefault="009B789C" w:rsidP="004E3E44">
            <w:pPr>
              <w:rPr>
                <w:b/>
                <w:bCs/>
                <w:sz w:val="21"/>
                <w:szCs w:val="21"/>
                <w:lang w:val="en-GB"/>
              </w:rPr>
            </w:pPr>
            <w:r w:rsidRPr="00E869BA">
              <w:rPr>
                <w:b/>
                <w:bCs/>
                <w:sz w:val="21"/>
                <w:szCs w:val="21"/>
                <w:lang w:val="en-GB"/>
              </w:rPr>
              <w:t>In what capacity would the reference be provided</w:t>
            </w:r>
          </w:p>
        </w:tc>
        <w:tc>
          <w:tcPr>
            <w:tcW w:w="1553" w:type="pct"/>
            <w:gridSpan w:val="2"/>
            <w:vAlign w:val="center"/>
          </w:tcPr>
          <w:p w14:paraId="6075AE56" w14:textId="77777777" w:rsidR="009B789C" w:rsidRPr="00E869BA" w:rsidRDefault="009B789C" w:rsidP="004E3E44">
            <w:pPr>
              <w:rPr>
                <w:sz w:val="21"/>
                <w:szCs w:val="21"/>
                <w:lang w:val="en-GB"/>
              </w:rPr>
            </w:pPr>
            <w:r w:rsidRPr="00E869BA">
              <w:rPr>
                <w:sz w:val="21"/>
                <w:szCs w:val="21"/>
                <w:lang w:val="en-GB"/>
              </w:rPr>
              <w:t xml:space="preserve">Employer    </w:t>
            </w:r>
            <w:r w:rsidRPr="00E869BA">
              <w:rPr>
                <w:sz w:val="21"/>
                <w:szCs w:val="21"/>
                <w:lang w:val="en-GB"/>
              </w:rPr>
              <w:fldChar w:fldCharType="begin">
                <w:ffData>
                  <w:name w:val="Check5"/>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r w:rsidRPr="00E869BA">
              <w:rPr>
                <w:sz w:val="21"/>
                <w:szCs w:val="21"/>
                <w:lang w:val="en-GB"/>
              </w:rPr>
              <w:t xml:space="preserve">  Personal  </w:t>
            </w:r>
            <w:r w:rsidRPr="00E869BA">
              <w:rPr>
                <w:sz w:val="21"/>
                <w:szCs w:val="21"/>
                <w:lang w:val="en-GB"/>
              </w:rPr>
              <w:fldChar w:fldCharType="begin">
                <w:ffData>
                  <w:name w:val="Check6"/>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p>
        </w:tc>
      </w:tr>
      <w:tr w:rsidR="009B789C" w:rsidRPr="00E869BA" w14:paraId="7C253923" w14:textId="77777777" w:rsidTr="00FF141B">
        <w:trPr>
          <w:trHeight w:val="425"/>
        </w:trPr>
        <w:tc>
          <w:tcPr>
            <w:tcW w:w="705" w:type="pct"/>
            <w:vAlign w:val="center"/>
          </w:tcPr>
          <w:p w14:paraId="3938BF10" w14:textId="77777777" w:rsidR="009B789C" w:rsidRPr="00E869BA" w:rsidRDefault="009B789C" w:rsidP="004E3E44">
            <w:pPr>
              <w:rPr>
                <w:sz w:val="21"/>
                <w:szCs w:val="21"/>
                <w:lang w:val="en-GB"/>
              </w:rPr>
            </w:pPr>
            <w:r w:rsidRPr="00E869BA">
              <w:rPr>
                <w:b/>
                <w:bCs/>
                <w:sz w:val="21"/>
                <w:szCs w:val="21"/>
                <w:lang w:val="en-GB"/>
              </w:rPr>
              <w:t>Name:</w:t>
            </w:r>
          </w:p>
        </w:tc>
        <w:bookmarkStart w:id="24" w:name="Text16"/>
        <w:tc>
          <w:tcPr>
            <w:tcW w:w="1687" w:type="pct"/>
            <w:vAlign w:val="center"/>
          </w:tcPr>
          <w:p w14:paraId="510699E2" w14:textId="77777777" w:rsidR="009B789C" w:rsidRPr="00E869BA" w:rsidRDefault="009B789C" w:rsidP="004E3E44">
            <w:pPr>
              <w:rPr>
                <w:sz w:val="21"/>
                <w:szCs w:val="21"/>
                <w:lang w:val="en-GB"/>
              </w:rPr>
            </w:pPr>
            <w:r w:rsidRPr="00E869BA">
              <w:rPr>
                <w:sz w:val="21"/>
                <w:szCs w:val="21"/>
                <w:lang w:val="en-GB"/>
              </w:rPr>
              <w:fldChar w:fldCharType="begin">
                <w:ffData>
                  <w:name w:val="Text1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4"/>
          </w:p>
        </w:tc>
        <w:tc>
          <w:tcPr>
            <w:tcW w:w="1055" w:type="pct"/>
            <w:vAlign w:val="center"/>
          </w:tcPr>
          <w:p w14:paraId="054A617A" w14:textId="77777777" w:rsidR="009B789C" w:rsidRPr="00E869BA" w:rsidRDefault="009B789C" w:rsidP="004E3E44">
            <w:pPr>
              <w:rPr>
                <w:sz w:val="21"/>
                <w:szCs w:val="21"/>
                <w:lang w:val="en-GB"/>
              </w:rPr>
            </w:pPr>
            <w:r w:rsidRPr="00E869BA">
              <w:rPr>
                <w:b/>
                <w:bCs/>
                <w:sz w:val="21"/>
                <w:szCs w:val="21"/>
                <w:lang w:val="en-GB"/>
              </w:rPr>
              <w:t>Job Title:</w:t>
            </w:r>
          </w:p>
        </w:tc>
        <w:bookmarkStart w:id="25" w:name="Text20"/>
        <w:tc>
          <w:tcPr>
            <w:tcW w:w="1553" w:type="pct"/>
            <w:gridSpan w:val="2"/>
            <w:vAlign w:val="center"/>
          </w:tcPr>
          <w:p w14:paraId="118A27CA" w14:textId="77777777" w:rsidR="009B789C" w:rsidRPr="00E869BA" w:rsidRDefault="009B789C" w:rsidP="004E3E44">
            <w:pPr>
              <w:rPr>
                <w:sz w:val="21"/>
                <w:szCs w:val="21"/>
                <w:lang w:val="en-GB"/>
              </w:rPr>
            </w:pPr>
            <w:r w:rsidRPr="00E869BA">
              <w:rPr>
                <w:sz w:val="21"/>
                <w:szCs w:val="21"/>
                <w:lang w:val="en-GB"/>
              </w:rPr>
              <w:fldChar w:fldCharType="begin">
                <w:ffData>
                  <w:name w:val="Text2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5"/>
          </w:p>
        </w:tc>
      </w:tr>
      <w:tr w:rsidR="009B789C" w:rsidRPr="00E869BA" w14:paraId="25A69183" w14:textId="77777777" w:rsidTr="00FF141B">
        <w:trPr>
          <w:trHeight w:val="425"/>
        </w:trPr>
        <w:tc>
          <w:tcPr>
            <w:tcW w:w="705" w:type="pct"/>
            <w:vAlign w:val="center"/>
          </w:tcPr>
          <w:p w14:paraId="3B0DDBDE" w14:textId="77777777" w:rsidR="009B789C" w:rsidRPr="00E869BA" w:rsidRDefault="009B789C" w:rsidP="004E3E44">
            <w:pPr>
              <w:rPr>
                <w:b/>
                <w:bCs/>
                <w:sz w:val="21"/>
                <w:szCs w:val="21"/>
                <w:lang w:val="en-GB"/>
              </w:rPr>
            </w:pPr>
            <w:r w:rsidRPr="00E869BA">
              <w:rPr>
                <w:b/>
                <w:bCs/>
                <w:sz w:val="21"/>
                <w:szCs w:val="21"/>
                <w:lang w:val="en-GB"/>
              </w:rPr>
              <w:t>Company:</w:t>
            </w:r>
          </w:p>
        </w:tc>
        <w:bookmarkStart w:id="26" w:name="Text17"/>
        <w:tc>
          <w:tcPr>
            <w:tcW w:w="1687" w:type="pct"/>
            <w:vAlign w:val="center"/>
          </w:tcPr>
          <w:p w14:paraId="1DB899B5" w14:textId="77777777" w:rsidR="009B789C" w:rsidRPr="00E869BA" w:rsidRDefault="009B789C" w:rsidP="004E3E44">
            <w:pPr>
              <w:rPr>
                <w:sz w:val="21"/>
                <w:szCs w:val="21"/>
                <w:lang w:val="en-GB"/>
              </w:rPr>
            </w:pPr>
            <w:r w:rsidRPr="00E869BA">
              <w:rPr>
                <w:sz w:val="21"/>
                <w:szCs w:val="21"/>
                <w:lang w:val="en-GB"/>
              </w:rPr>
              <w:fldChar w:fldCharType="begin">
                <w:ffData>
                  <w:name w:val="Text1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6"/>
          </w:p>
        </w:tc>
        <w:tc>
          <w:tcPr>
            <w:tcW w:w="1560" w:type="pct"/>
            <w:gridSpan w:val="2"/>
            <w:vAlign w:val="center"/>
          </w:tcPr>
          <w:p w14:paraId="4DED8839" w14:textId="77777777" w:rsidR="009B789C" w:rsidRPr="00E869BA" w:rsidRDefault="009B789C" w:rsidP="004E3E44">
            <w:pPr>
              <w:rPr>
                <w:b/>
                <w:bCs/>
                <w:sz w:val="21"/>
                <w:szCs w:val="21"/>
                <w:lang w:val="en-GB"/>
              </w:rPr>
            </w:pPr>
            <w:r w:rsidRPr="00E869BA">
              <w:rPr>
                <w:b/>
                <w:bCs/>
                <w:sz w:val="21"/>
                <w:szCs w:val="21"/>
                <w:lang w:val="en-GB"/>
              </w:rPr>
              <w:t>Can we contact them now?</w:t>
            </w:r>
          </w:p>
        </w:tc>
        <w:tc>
          <w:tcPr>
            <w:tcW w:w="1048" w:type="pct"/>
            <w:vAlign w:val="center"/>
          </w:tcPr>
          <w:p w14:paraId="2C8FD9E3" w14:textId="77777777" w:rsidR="009B789C" w:rsidRPr="00E869BA" w:rsidRDefault="009B789C" w:rsidP="004E3E44">
            <w:pPr>
              <w:rPr>
                <w:sz w:val="21"/>
                <w:szCs w:val="21"/>
                <w:lang w:val="en-GB"/>
              </w:rPr>
            </w:pPr>
            <w:r w:rsidRPr="00E869BA">
              <w:rPr>
                <w:sz w:val="21"/>
                <w:szCs w:val="21"/>
                <w:lang w:val="en-GB"/>
              </w:rPr>
              <w:t xml:space="preserve">Yes   </w:t>
            </w:r>
            <w:r w:rsidRPr="00E869BA">
              <w:rPr>
                <w:sz w:val="21"/>
                <w:szCs w:val="21"/>
                <w:lang w:val="en-GB"/>
              </w:rPr>
              <w:fldChar w:fldCharType="begin">
                <w:ffData>
                  <w:name w:val="Check7"/>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r w:rsidRPr="00E869BA">
              <w:rPr>
                <w:sz w:val="21"/>
                <w:szCs w:val="21"/>
                <w:lang w:val="en-GB"/>
              </w:rPr>
              <w:t xml:space="preserve">   No  </w:t>
            </w:r>
            <w:r w:rsidRPr="00E869BA">
              <w:rPr>
                <w:sz w:val="21"/>
                <w:szCs w:val="21"/>
                <w:lang w:val="en-GB"/>
              </w:rPr>
              <w:fldChar w:fldCharType="begin">
                <w:ffData>
                  <w:name w:val="Check8"/>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p>
        </w:tc>
      </w:tr>
      <w:tr w:rsidR="009B789C" w:rsidRPr="00E869BA" w14:paraId="705C60AD" w14:textId="77777777" w:rsidTr="00FF141B">
        <w:trPr>
          <w:trHeight w:val="425"/>
        </w:trPr>
        <w:tc>
          <w:tcPr>
            <w:tcW w:w="705" w:type="pct"/>
            <w:vAlign w:val="center"/>
          </w:tcPr>
          <w:p w14:paraId="02292356" w14:textId="77777777" w:rsidR="009B789C" w:rsidRPr="00E869BA" w:rsidRDefault="009B789C" w:rsidP="004E3E44">
            <w:pPr>
              <w:rPr>
                <w:sz w:val="21"/>
                <w:szCs w:val="21"/>
                <w:lang w:val="en-GB"/>
              </w:rPr>
            </w:pPr>
            <w:r w:rsidRPr="00E869BA">
              <w:rPr>
                <w:b/>
                <w:bCs/>
                <w:sz w:val="21"/>
                <w:szCs w:val="21"/>
                <w:lang w:val="en-GB"/>
              </w:rPr>
              <w:t>Address:</w:t>
            </w:r>
          </w:p>
        </w:tc>
        <w:bookmarkStart w:id="27" w:name="Text18"/>
        <w:tc>
          <w:tcPr>
            <w:tcW w:w="4295" w:type="pct"/>
            <w:gridSpan w:val="4"/>
          </w:tcPr>
          <w:p w14:paraId="7F3D5E6C" w14:textId="77777777" w:rsidR="009B789C" w:rsidRPr="00E869BA" w:rsidRDefault="009B789C" w:rsidP="004E3E44">
            <w:pPr>
              <w:spacing w:before="80"/>
              <w:rPr>
                <w:sz w:val="21"/>
                <w:szCs w:val="21"/>
                <w:lang w:val="en-GB"/>
              </w:rPr>
            </w:pPr>
            <w:r w:rsidRPr="00E869BA">
              <w:rPr>
                <w:sz w:val="21"/>
                <w:szCs w:val="21"/>
                <w:lang w:val="en-GB"/>
              </w:rPr>
              <w:fldChar w:fldCharType="begin">
                <w:ffData>
                  <w:name w:val="Text18"/>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7"/>
          </w:p>
        </w:tc>
      </w:tr>
      <w:tr w:rsidR="009B789C" w:rsidRPr="00E869BA" w14:paraId="15CF1826" w14:textId="77777777" w:rsidTr="00FF141B">
        <w:trPr>
          <w:trHeight w:val="425"/>
        </w:trPr>
        <w:tc>
          <w:tcPr>
            <w:tcW w:w="705" w:type="pct"/>
            <w:vAlign w:val="center"/>
          </w:tcPr>
          <w:p w14:paraId="22F5BEF7" w14:textId="77777777" w:rsidR="009B789C" w:rsidRPr="00E869BA" w:rsidRDefault="009B789C" w:rsidP="004E3E44">
            <w:pPr>
              <w:rPr>
                <w:sz w:val="21"/>
                <w:szCs w:val="21"/>
                <w:lang w:val="en-GB"/>
              </w:rPr>
            </w:pPr>
            <w:r w:rsidRPr="00E869BA">
              <w:rPr>
                <w:b/>
                <w:bCs/>
                <w:sz w:val="21"/>
                <w:szCs w:val="21"/>
                <w:lang w:val="en-GB"/>
              </w:rPr>
              <w:t>Post Code:</w:t>
            </w:r>
          </w:p>
        </w:tc>
        <w:bookmarkStart w:id="28" w:name="Text19"/>
        <w:tc>
          <w:tcPr>
            <w:tcW w:w="1687" w:type="pct"/>
            <w:vAlign w:val="center"/>
          </w:tcPr>
          <w:p w14:paraId="48ABD5C8" w14:textId="77777777" w:rsidR="009B789C" w:rsidRPr="00E869BA" w:rsidRDefault="009B789C" w:rsidP="004E3E44">
            <w:pPr>
              <w:rPr>
                <w:sz w:val="21"/>
                <w:szCs w:val="21"/>
                <w:lang w:val="en-GB"/>
              </w:rPr>
            </w:pPr>
            <w:r w:rsidRPr="00E869BA">
              <w:rPr>
                <w:sz w:val="21"/>
                <w:szCs w:val="21"/>
                <w:lang w:val="en-GB"/>
              </w:rPr>
              <w:fldChar w:fldCharType="begin">
                <w:ffData>
                  <w:name w:val="Text19"/>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8"/>
          </w:p>
        </w:tc>
        <w:tc>
          <w:tcPr>
            <w:tcW w:w="1055" w:type="pct"/>
            <w:vAlign w:val="center"/>
          </w:tcPr>
          <w:p w14:paraId="03354183" w14:textId="77777777" w:rsidR="009B789C" w:rsidRPr="00E869BA" w:rsidRDefault="009B789C" w:rsidP="004E3E44">
            <w:pPr>
              <w:rPr>
                <w:sz w:val="21"/>
                <w:szCs w:val="21"/>
                <w:lang w:val="en-GB"/>
              </w:rPr>
            </w:pPr>
            <w:r w:rsidRPr="00E869BA">
              <w:rPr>
                <w:b/>
                <w:bCs/>
                <w:sz w:val="21"/>
                <w:szCs w:val="21"/>
                <w:lang w:val="en-GB"/>
              </w:rPr>
              <w:t>Tel No:</w:t>
            </w:r>
          </w:p>
        </w:tc>
        <w:bookmarkStart w:id="29" w:name="Text21"/>
        <w:tc>
          <w:tcPr>
            <w:tcW w:w="1553" w:type="pct"/>
            <w:gridSpan w:val="2"/>
            <w:vAlign w:val="center"/>
          </w:tcPr>
          <w:p w14:paraId="2D1EE8A0" w14:textId="77777777" w:rsidR="009B789C" w:rsidRPr="00E869BA" w:rsidRDefault="009B789C" w:rsidP="004E3E44">
            <w:pPr>
              <w:rPr>
                <w:sz w:val="21"/>
                <w:szCs w:val="21"/>
                <w:lang w:val="en-GB"/>
              </w:rPr>
            </w:pPr>
            <w:r w:rsidRPr="00E869BA">
              <w:rPr>
                <w:sz w:val="21"/>
                <w:szCs w:val="21"/>
                <w:lang w:val="en-GB"/>
              </w:rPr>
              <w:fldChar w:fldCharType="begin">
                <w:ffData>
                  <w:name w:val="Text2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9"/>
          </w:p>
        </w:tc>
      </w:tr>
    </w:tbl>
    <w:p w14:paraId="44DE2200" w14:textId="77777777" w:rsidR="009B789C" w:rsidRPr="00EC66A2" w:rsidRDefault="009B789C" w:rsidP="009B789C">
      <w:pPr>
        <w:rPr>
          <w:sz w:val="16"/>
          <w:szCs w:val="16"/>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7102"/>
        <w:gridCol w:w="3206"/>
      </w:tblGrid>
      <w:tr w:rsidR="009B789C" w:rsidRPr="00E869BA" w14:paraId="0783CAC9" w14:textId="77777777" w:rsidTr="00FF141B">
        <w:trPr>
          <w:trHeight w:val="425"/>
        </w:trPr>
        <w:tc>
          <w:tcPr>
            <w:tcW w:w="3445" w:type="pct"/>
            <w:vAlign w:val="center"/>
          </w:tcPr>
          <w:p w14:paraId="18CB3CAF" w14:textId="77777777" w:rsidR="009B789C" w:rsidRPr="00E869BA" w:rsidRDefault="009B789C" w:rsidP="004E3E44">
            <w:pPr>
              <w:rPr>
                <w:sz w:val="21"/>
                <w:szCs w:val="21"/>
                <w:lang w:val="en-GB"/>
              </w:rPr>
            </w:pPr>
            <w:r w:rsidRPr="00E869BA">
              <w:rPr>
                <w:b/>
                <w:bCs/>
                <w:sz w:val="21"/>
                <w:szCs w:val="21"/>
                <w:lang w:val="en-GB"/>
              </w:rPr>
              <w:t>Would you have to move home if offered this job?</w:t>
            </w:r>
          </w:p>
        </w:tc>
        <w:tc>
          <w:tcPr>
            <w:tcW w:w="1555" w:type="pct"/>
            <w:vAlign w:val="center"/>
          </w:tcPr>
          <w:p w14:paraId="47E3C184" w14:textId="77777777" w:rsidR="009B789C" w:rsidRPr="00E869BA" w:rsidRDefault="009B789C" w:rsidP="004E3E44">
            <w:pPr>
              <w:rPr>
                <w:sz w:val="21"/>
                <w:szCs w:val="21"/>
                <w:lang w:val="en-GB"/>
              </w:rPr>
            </w:pPr>
            <w:r w:rsidRPr="00E869BA">
              <w:rPr>
                <w:sz w:val="21"/>
                <w:szCs w:val="21"/>
                <w:lang w:val="en-GB"/>
              </w:rPr>
              <w:t xml:space="preserve">Yes      </w:t>
            </w:r>
            <w:bookmarkStart w:id="30" w:name="Check9"/>
            <w:r w:rsidRPr="00E869BA">
              <w:rPr>
                <w:sz w:val="21"/>
                <w:szCs w:val="21"/>
                <w:lang w:val="en-GB"/>
              </w:rPr>
              <w:fldChar w:fldCharType="begin">
                <w:ffData>
                  <w:name w:val="Check9"/>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30"/>
            <w:r w:rsidRPr="00E869BA">
              <w:rPr>
                <w:sz w:val="21"/>
                <w:szCs w:val="21"/>
                <w:lang w:val="en-GB"/>
              </w:rPr>
              <w:t xml:space="preserve">       No     </w:t>
            </w:r>
            <w:bookmarkStart w:id="31" w:name="Check10"/>
            <w:r w:rsidRPr="00E869BA">
              <w:rPr>
                <w:sz w:val="21"/>
                <w:szCs w:val="21"/>
                <w:lang w:val="en-GB"/>
              </w:rPr>
              <w:fldChar w:fldCharType="begin">
                <w:ffData>
                  <w:name w:val="Check10"/>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31"/>
          </w:p>
        </w:tc>
      </w:tr>
    </w:tbl>
    <w:p w14:paraId="66072EB9" w14:textId="77777777" w:rsidR="009B789C" w:rsidRPr="00EC66A2" w:rsidRDefault="009B789C" w:rsidP="009B789C">
      <w:pPr>
        <w:rPr>
          <w:sz w:val="16"/>
          <w:szCs w:val="16"/>
          <w:lang w:val="en-GB"/>
        </w:rPr>
      </w:pPr>
    </w:p>
    <w:tbl>
      <w:tblPr>
        <w:tblW w:w="5000" w:type="pct"/>
        <w:tblLook w:val="0000" w:firstRow="0" w:lastRow="0" w:firstColumn="0" w:lastColumn="0" w:noHBand="0" w:noVBand="0"/>
      </w:tblPr>
      <w:tblGrid>
        <w:gridCol w:w="18"/>
        <w:gridCol w:w="1701"/>
        <w:gridCol w:w="179"/>
        <w:gridCol w:w="2678"/>
        <w:gridCol w:w="165"/>
        <w:gridCol w:w="1769"/>
        <w:gridCol w:w="596"/>
        <w:gridCol w:w="297"/>
        <w:gridCol w:w="1637"/>
        <w:gridCol w:w="1268"/>
      </w:tblGrid>
      <w:tr w:rsidR="009B789C" w:rsidRPr="00E869BA" w14:paraId="0B547BF9" w14:textId="77777777" w:rsidTr="00FF141B">
        <w:trPr>
          <w:gridBefore w:val="1"/>
          <w:wBefore w:w="9" w:type="pct"/>
          <w:trHeight w:val="425"/>
        </w:trPr>
        <w:tc>
          <w:tcPr>
            <w:tcW w:w="2211" w:type="pct"/>
            <w:gridSpan w:val="3"/>
            <w:tcBorders>
              <w:top w:val="single" w:sz="4" w:space="0" w:color="009FAE"/>
              <w:left w:val="single" w:sz="4" w:space="0" w:color="009FAE"/>
              <w:bottom w:val="single" w:sz="4" w:space="0" w:color="009FAE"/>
              <w:right w:val="single" w:sz="4" w:space="0" w:color="009FAE"/>
            </w:tcBorders>
            <w:vAlign w:val="center"/>
          </w:tcPr>
          <w:p w14:paraId="3C9867C4" w14:textId="77777777" w:rsidR="009B789C" w:rsidRPr="00E869BA" w:rsidRDefault="009B789C" w:rsidP="004E3E44">
            <w:pPr>
              <w:rPr>
                <w:sz w:val="21"/>
                <w:szCs w:val="21"/>
                <w:lang w:val="en-GB"/>
              </w:rPr>
            </w:pPr>
            <w:r w:rsidRPr="00E869BA">
              <w:rPr>
                <w:b/>
                <w:bCs/>
                <w:sz w:val="21"/>
                <w:szCs w:val="21"/>
                <w:lang w:val="en-GB"/>
              </w:rPr>
              <w:t xml:space="preserve">Do you hold a current Driving Licence? </w:t>
            </w:r>
          </w:p>
        </w:tc>
        <w:tc>
          <w:tcPr>
            <w:tcW w:w="938" w:type="pct"/>
            <w:gridSpan w:val="2"/>
            <w:tcBorders>
              <w:top w:val="single" w:sz="4" w:space="0" w:color="009FAE"/>
              <w:left w:val="single" w:sz="4" w:space="0" w:color="009FAE"/>
              <w:bottom w:val="single" w:sz="4" w:space="0" w:color="009FAE"/>
              <w:right w:val="single" w:sz="4" w:space="0" w:color="009FAE"/>
            </w:tcBorders>
            <w:vAlign w:val="center"/>
          </w:tcPr>
          <w:p w14:paraId="3DD1AE02" w14:textId="77777777" w:rsidR="009B789C" w:rsidRPr="00E869BA" w:rsidRDefault="009B789C" w:rsidP="004E3E44">
            <w:pPr>
              <w:rPr>
                <w:sz w:val="21"/>
                <w:szCs w:val="21"/>
                <w:lang w:val="en-GB"/>
              </w:rPr>
            </w:pPr>
            <w:r w:rsidRPr="00E869BA">
              <w:rPr>
                <w:sz w:val="21"/>
                <w:szCs w:val="21"/>
                <w:lang w:val="en-GB"/>
              </w:rPr>
              <w:t xml:space="preserve">Yes  </w:t>
            </w:r>
            <w:bookmarkStart w:id="32" w:name="Check11"/>
            <w:r w:rsidRPr="00E869BA">
              <w:rPr>
                <w:sz w:val="21"/>
                <w:szCs w:val="21"/>
                <w:lang w:val="en-GB"/>
              </w:rPr>
              <w:fldChar w:fldCharType="begin">
                <w:ffData>
                  <w:name w:val="Check11"/>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32"/>
            <w:r w:rsidRPr="00E869BA">
              <w:rPr>
                <w:sz w:val="21"/>
                <w:szCs w:val="21"/>
                <w:lang w:val="en-GB"/>
              </w:rPr>
              <w:t xml:space="preserve">   No </w:t>
            </w:r>
            <w:bookmarkStart w:id="33" w:name="Check12"/>
            <w:r w:rsidRPr="00E869BA">
              <w:rPr>
                <w:sz w:val="21"/>
                <w:szCs w:val="21"/>
                <w:lang w:val="en-GB"/>
              </w:rPr>
              <w:fldChar w:fldCharType="begin">
                <w:ffData>
                  <w:name w:val="Check12"/>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33"/>
          </w:p>
        </w:tc>
        <w:tc>
          <w:tcPr>
            <w:tcW w:w="1841" w:type="pct"/>
            <w:gridSpan w:val="4"/>
            <w:tcBorders>
              <w:top w:val="single" w:sz="4" w:space="0" w:color="009FAE"/>
              <w:left w:val="single" w:sz="4" w:space="0" w:color="009FAE"/>
              <w:bottom w:val="single" w:sz="4" w:space="0" w:color="009FAE"/>
              <w:right w:val="single" w:sz="4" w:space="0" w:color="009FAE"/>
            </w:tcBorders>
            <w:vAlign w:val="center"/>
          </w:tcPr>
          <w:p w14:paraId="300D5A78" w14:textId="77777777" w:rsidR="009B789C" w:rsidRPr="00E869BA" w:rsidRDefault="009B789C" w:rsidP="004E3E44">
            <w:pPr>
              <w:rPr>
                <w:sz w:val="21"/>
                <w:szCs w:val="21"/>
                <w:lang w:val="en-GB"/>
              </w:rPr>
            </w:pPr>
            <w:r w:rsidRPr="00E869BA">
              <w:rPr>
                <w:sz w:val="21"/>
                <w:szCs w:val="21"/>
                <w:lang w:val="en-GB"/>
              </w:rPr>
              <w:t xml:space="preserve">Licence Type  </w:t>
            </w:r>
            <w:bookmarkStart w:id="34" w:name="Text22"/>
            <w:r w:rsidRPr="00E869BA">
              <w:rPr>
                <w:sz w:val="21"/>
                <w:szCs w:val="21"/>
                <w:lang w:val="en-GB"/>
              </w:rPr>
              <w:fldChar w:fldCharType="begin">
                <w:ffData>
                  <w:name w:val="Text2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34"/>
          </w:p>
        </w:tc>
      </w:tr>
      <w:tr w:rsidR="009B789C" w:rsidRPr="00E869BA" w14:paraId="7483A9BE" w14:textId="77777777" w:rsidTr="00FF141B">
        <w:trPr>
          <w:gridBefore w:val="1"/>
          <w:wBefore w:w="9" w:type="pct"/>
          <w:trHeight w:val="425"/>
        </w:trPr>
        <w:tc>
          <w:tcPr>
            <w:tcW w:w="3438" w:type="pct"/>
            <w:gridSpan w:val="6"/>
            <w:tcBorders>
              <w:top w:val="single" w:sz="4" w:space="0" w:color="009FAE"/>
              <w:left w:val="single" w:sz="4" w:space="0" w:color="009FAE"/>
              <w:bottom w:val="single" w:sz="4" w:space="0" w:color="009FAE"/>
              <w:right w:val="single" w:sz="4" w:space="0" w:color="009FAE"/>
            </w:tcBorders>
            <w:vAlign w:val="center"/>
          </w:tcPr>
          <w:p w14:paraId="4324B2C8" w14:textId="77777777" w:rsidR="009B789C" w:rsidRPr="00E869BA" w:rsidRDefault="009B789C" w:rsidP="004E3E44">
            <w:pPr>
              <w:rPr>
                <w:sz w:val="21"/>
                <w:szCs w:val="21"/>
                <w:lang w:val="en-GB"/>
              </w:rPr>
            </w:pPr>
            <w:r w:rsidRPr="00E869BA">
              <w:rPr>
                <w:b/>
                <w:bCs/>
                <w:sz w:val="21"/>
                <w:szCs w:val="21"/>
                <w:lang w:val="en-GB"/>
              </w:rPr>
              <w:t>Details of any Driving Licence endorsements:</w:t>
            </w:r>
          </w:p>
        </w:tc>
        <w:bookmarkStart w:id="35" w:name="Text23"/>
        <w:tc>
          <w:tcPr>
            <w:tcW w:w="1552" w:type="pct"/>
            <w:gridSpan w:val="3"/>
            <w:tcBorders>
              <w:top w:val="single" w:sz="4" w:space="0" w:color="009FAE"/>
              <w:left w:val="single" w:sz="4" w:space="0" w:color="009FAE"/>
              <w:bottom w:val="single" w:sz="4" w:space="0" w:color="009FAE"/>
              <w:right w:val="single" w:sz="4" w:space="0" w:color="009FAE"/>
            </w:tcBorders>
            <w:vAlign w:val="center"/>
          </w:tcPr>
          <w:p w14:paraId="71EB8CC1" w14:textId="77777777" w:rsidR="009B789C" w:rsidRPr="00E869BA" w:rsidRDefault="009B789C" w:rsidP="004E3E44">
            <w:pPr>
              <w:rPr>
                <w:sz w:val="21"/>
                <w:szCs w:val="21"/>
                <w:lang w:val="en-GB"/>
              </w:rPr>
            </w:pPr>
            <w:r w:rsidRPr="00E869BA">
              <w:rPr>
                <w:sz w:val="21"/>
                <w:szCs w:val="21"/>
                <w:lang w:val="en-GB"/>
              </w:rPr>
              <w:fldChar w:fldCharType="begin">
                <w:ffData>
                  <w:name w:val="Text2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35"/>
          </w:p>
        </w:tc>
      </w:tr>
      <w:tr w:rsidR="009B789C" w:rsidRPr="00E869BA" w14:paraId="24ABE44B" w14:textId="77777777" w:rsidTr="00FF141B">
        <w:trPr>
          <w:gridBefore w:val="1"/>
          <w:wBefore w:w="9" w:type="pct"/>
          <w:trHeight w:val="425"/>
        </w:trPr>
        <w:tc>
          <w:tcPr>
            <w:tcW w:w="3438" w:type="pct"/>
            <w:gridSpan w:val="6"/>
            <w:tcBorders>
              <w:top w:val="single" w:sz="4" w:space="0" w:color="009FAE"/>
              <w:left w:val="single" w:sz="4" w:space="0" w:color="009FAE"/>
              <w:bottom w:val="single" w:sz="4" w:space="0" w:color="009FAE"/>
              <w:right w:val="single" w:sz="4" w:space="0" w:color="009FAE"/>
            </w:tcBorders>
            <w:vAlign w:val="center"/>
          </w:tcPr>
          <w:p w14:paraId="7A13D1EF" w14:textId="77777777" w:rsidR="009B789C" w:rsidRPr="00E869BA" w:rsidRDefault="009B789C" w:rsidP="004E3E44">
            <w:pPr>
              <w:rPr>
                <w:b/>
                <w:bCs/>
                <w:sz w:val="21"/>
                <w:szCs w:val="21"/>
                <w:lang w:val="en-GB"/>
              </w:rPr>
            </w:pPr>
            <w:r w:rsidRPr="00E869BA">
              <w:rPr>
                <w:b/>
                <w:bCs/>
                <w:sz w:val="21"/>
                <w:szCs w:val="21"/>
                <w:lang w:val="en-GB"/>
              </w:rPr>
              <w:t>Are you a car owner?</w:t>
            </w:r>
          </w:p>
        </w:tc>
        <w:tc>
          <w:tcPr>
            <w:tcW w:w="1552" w:type="pct"/>
            <w:gridSpan w:val="3"/>
            <w:tcBorders>
              <w:top w:val="single" w:sz="4" w:space="0" w:color="009FAE"/>
              <w:left w:val="single" w:sz="4" w:space="0" w:color="009FAE"/>
              <w:bottom w:val="single" w:sz="4" w:space="0" w:color="009FAE"/>
              <w:right w:val="single" w:sz="4" w:space="0" w:color="009FAE"/>
            </w:tcBorders>
            <w:vAlign w:val="center"/>
          </w:tcPr>
          <w:p w14:paraId="6569BE06" w14:textId="77777777" w:rsidR="009B789C" w:rsidRPr="00E869BA" w:rsidRDefault="009B789C" w:rsidP="004E3E44">
            <w:pPr>
              <w:rPr>
                <w:sz w:val="21"/>
                <w:szCs w:val="21"/>
                <w:lang w:val="en-GB"/>
              </w:rPr>
            </w:pPr>
            <w:r w:rsidRPr="00E869BA">
              <w:rPr>
                <w:sz w:val="21"/>
                <w:szCs w:val="21"/>
                <w:lang w:val="en-GB"/>
              </w:rPr>
              <w:t xml:space="preserve">Yes      </w:t>
            </w:r>
            <w:r w:rsidRPr="00E869BA">
              <w:rPr>
                <w:sz w:val="21"/>
                <w:szCs w:val="21"/>
                <w:lang w:val="en-GB"/>
              </w:rPr>
              <w:fldChar w:fldCharType="begin">
                <w:ffData>
                  <w:name w:val="Check9"/>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r w:rsidRPr="00E869BA">
              <w:rPr>
                <w:sz w:val="21"/>
                <w:szCs w:val="21"/>
                <w:lang w:val="en-GB"/>
              </w:rPr>
              <w:t xml:space="preserve">       No     </w:t>
            </w:r>
            <w:r w:rsidRPr="00E869BA">
              <w:rPr>
                <w:sz w:val="21"/>
                <w:szCs w:val="21"/>
                <w:lang w:val="en-GB"/>
              </w:rPr>
              <w:fldChar w:fldCharType="begin">
                <w:ffData>
                  <w:name w:val="Check10"/>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p>
        </w:tc>
      </w:tr>
      <w:tr w:rsidR="009B789C" w:rsidRPr="00E869BA" w14:paraId="66C993B0" w14:textId="77777777" w:rsidTr="00FF141B">
        <w:trPr>
          <w:gridBefore w:val="1"/>
          <w:wBefore w:w="9" w:type="pct"/>
          <w:trHeight w:val="425"/>
        </w:trPr>
        <w:tc>
          <w:tcPr>
            <w:tcW w:w="3438" w:type="pct"/>
            <w:gridSpan w:val="6"/>
            <w:tcBorders>
              <w:top w:val="single" w:sz="4" w:space="0" w:color="009FAE"/>
              <w:left w:val="single" w:sz="4" w:space="0" w:color="009FAE"/>
              <w:bottom w:val="single" w:sz="4" w:space="0" w:color="009FAE"/>
              <w:right w:val="single" w:sz="4" w:space="0" w:color="009FAE"/>
            </w:tcBorders>
            <w:vAlign w:val="center"/>
          </w:tcPr>
          <w:p w14:paraId="7161CB3D" w14:textId="77777777" w:rsidR="009B789C" w:rsidRPr="00E869BA" w:rsidRDefault="009B789C" w:rsidP="004E3E44">
            <w:pPr>
              <w:rPr>
                <w:b/>
                <w:bCs/>
                <w:sz w:val="21"/>
                <w:szCs w:val="21"/>
                <w:lang w:val="en-GB"/>
              </w:rPr>
            </w:pPr>
            <w:r w:rsidRPr="00E869BA">
              <w:rPr>
                <w:b/>
                <w:bCs/>
                <w:sz w:val="21"/>
                <w:szCs w:val="21"/>
                <w:lang w:val="en-GB"/>
              </w:rPr>
              <w:t>Are you eligible to work in the UK?</w:t>
            </w:r>
          </w:p>
        </w:tc>
        <w:tc>
          <w:tcPr>
            <w:tcW w:w="1552" w:type="pct"/>
            <w:gridSpan w:val="3"/>
            <w:tcBorders>
              <w:top w:val="single" w:sz="4" w:space="0" w:color="009FAE"/>
              <w:left w:val="single" w:sz="4" w:space="0" w:color="009FAE"/>
              <w:bottom w:val="single" w:sz="4" w:space="0" w:color="009FAE"/>
              <w:right w:val="single" w:sz="4" w:space="0" w:color="009FAE"/>
            </w:tcBorders>
            <w:vAlign w:val="center"/>
          </w:tcPr>
          <w:p w14:paraId="4FBED3A0" w14:textId="77777777" w:rsidR="009B789C" w:rsidRPr="00E869BA" w:rsidRDefault="009B789C" w:rsidP="004E3E44">
            <w:pPr>
              <w:rPr>
                <w:sz w:val="21"/>
                <w:szCs w:val="21"/>
                <w:lang w:val="en-GB"/>
              </w:rPr>
            </w:pPr>
            <w:r w:rsidRPr="00E869BA">
              <w:rPr>
                <w:sz w:val="21"/>
                <w:szCs w:val="21"/>
                <w:lang w:val="en-GB"/>
              </w:rPr>
              <w:t xml:space="preserve">Yes      </w:t>
            </w:r>
            <w:r w:rsidRPr="00E869BA">
              <w:rPr>
                <w:sz w:val="21"/>
                <w:szCs w:val="21"/>
                <w:lang w:val="en-GB"/>
              </w:rPr>
              <w:fldChar w:fldCharType="begin">
                <w:ffData>
                  <w:name w:val="Check9"/>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r w:rsidRPr="00E869BA">
              <w:rPr>
                <w:sz w:val="21"/>
                <w:szCs w:val="21"/>
                <w:lang w:val="en-GB"/>
              </w:rPr>
              <w:t xml:space="preserve">       No     </w:t>
            </w:r>
            <w:r w:rsidRPr="00E869BA">
              <w:rPr>
                <w:sz w:val="21"/>
                <w:szCs w:val="21"/>
                <w:lang w:val="en-GB"/>
              </w:rPr>
              <w:fldChar w:fldCharType="begin">
                <w:ffData>
                  <w:name w:val="Check10"/>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p>
        </w:tc>
      </w:tr>
      <w:tr w:rsidR="009B789C" w:rsidRPr="00E869BA" w14:paraId="6E21FD56" w14:textId="77777777" w:rsidTr="00FF141B">
        <w:trPr>
          <w:gridBefore w:val="1"/>
          <w:wBefore w:w="9" w:type="pct"/>
          <w:trHeight w:val="425"/>
        </w:trPr>
        <w:tc>
          <w:tcPr>
            <w:tcW w:w="3438" w:type="pct"/>
            <w:gridSpan w:val="6"/>
            <w:tcBorders>
              <w:top w:val="single" w:sz="4" w:space="0" w:color="009FAE"/>
              <w:left w:val="single" w:sz="4" w:space="0" w:color="009FAE"/>
              <w:bottom w:val="single" w:sz="4" w:space="0" w:color="009FAE"/>
              <w:right w:val="single" w:sz="4" w:space="0" w:color="009FAE"/>
            </w:tcBorders>
            <w:vAlign w:val="center"/>
          </w:tcPr>
          <w:p w14:paraId="5E33BCB9" w14:textId="77777777" w:rsidR="009B789C" w:rsidRPr="00E869BA" w:rsidRDefault="009B789C" w:rsidP="004E3E44">
            <w:pPr>
              <w:rPr>
                <w:b/>
                <w:bCs/>
                <w:sz w:val="21"/>
                <w:szCs w:val="21"/>
                <w:lang w:val="en-GB"/>
              </w:rPr>
            </w:pPr>
            <w:r w:rsidRPr="00E869BA">
              <w:rPr>
                <w:b/>
                <w:bCs/>
                <w:sz w:val="21"/>
                <w:szCs w:val="21"/>
                <w:lang w:val="en-GB"/>
              </w:rPr>
              <w:t>Do you need a permit to work in the UK?</w:t>
            </w:r>
          </w:p>
        </w:tc>
        <w:tc>
          <w:tcPr>
            <w:tcW w:w="1552" w:type="pct"/>
            <w:gridSpan w:val="3"/>
            <w:tcBorders>
              <w:top w:val="single" w:sz="4" w:space="0" w:color="009FAE"/>
              <w:left w:val="single" w:sz="4" w:space="0" w:color="009FAE"/>
              <w:bottom w:val="single" w:sz="4" w:space="0" w:color="009FAE"/>
              <w:right w:val="single" w:sz="4" w:space="0" w:color="009FAE"/>
            </w:tcBorders>
            <w:vAlign w:val="center"/>
          </w:tcPr>
          <w:p w14:paraId="01DBF3BB" w14:textId="77777777" w:rsidR="009B789C" w:rsidRPr="00E869BA" w:rsidRDefault="009B789C" w:rsidP="004E3E44">
            <w:pPr>
              <w:rPr>
                <w:sz w:val="21"/>
                <w:szCs w:val="21"/>
                <w:lang w:val="en-GB"/>
              </w:rPr>
            </w:pPr>
            <w:r w:rsidRPr="00E869BA">
              <w:rPr>
                <w:sz w:val="21"/>
                <w:szCs w:val="21"/>
                <w:lang w:val="en-GB"/>
              </w:rPr>
              <w:t xml:space="preserve">Yes      </w:t>
            </w:r>
            <w:r w:rsidRPr="00E869BA">
              <w:rPr>
                <w:sz w:val="21"/>
                <w:szCs w:val="21"/>
                <w:lang w:val="en-GB"/>
              </w:rPr>
              <w:fldChar w:fldCharType="begin">
                <w:ffData>
                  <w:name w:val="Check9"/>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r w:rsidRPr="00E869BA">
              <w:rPr>
                <w:sz w:val="21"/>
                <w:szCs w:val="21"/>
                <w:lang w:val="en-GB"/>
              </w:rPr>
              <w:t xml:space="preserve">       No     </w:t>
            </w:r>
            <w:r w:rsidRPr="00E869BA">
              <w:rPr>
                <w:sz w:val="21"/>
                <w:szCs w:val="21"/>
                <w:lang w:val="en-GB"/>
              </w:rPr>
              <w:fldChar w:fldCharType="begin">
                <w:ffData>
                  <w:name w:val="Check10"/>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p>
        </w:tc>
      </w:tr>
      <w:tr w:rsidR="009B789C" w:rsidRPr="00E869BA" w14:paraId="4BEDE5A2" w14:textId="77777777" w:rsidTr="00FF141B">
        <w:trPr>
          <w:gridBefore w:val="1"/>
          <w:wBefore w:w="9" w:type="pct"/>
          <w:trHeight w:val="425"/>
        </w:trPr>
        <w:tc>
          <w:tcPr>
            <w:tcW w:w="3438" w:type="pct"/>
            <w:gridSpan w:val="6"/>
            <w:tcBorders>
              <w:top w:val="single" w:sz="4" w:space="0" w:color="009FAE"/>
              <w:left w:val="single" w:sz="4" w:space="0" w:color="009FAE"/>
              <w:bottom w:val="single" w:sz="4" w:space="0" w:color="009FAE"/>
              <w:right w:val="single" w:sz="4" w:space="0" w:color="009FAE"/>
            </w:tcBorders>
            <w:vAlign w:val="center"/>
          </w:tcPr>
          <w:p w14:paraId="2900B31F" w14:textId="77777777" w:rsidR="009B789C" w:rsidRPr="00E869BA" w:rsidRDefault="009B789C" w:rsidP="004E3E44">
            <w:pPr>
              <w:rPr>
                <w:b/>
                <w:bCs/>
                <w:sz w:val="21"/>
                <w:szCs w:val="21"/>
                <w:lang w:val="en-GB"/>
              </w:rPr>
            </w:pPr>
            <w:r w:rsidRPr="00E869BA">
              <w:rPr>
                <w:b/>
                <w:bCs/>
                <w:sz w:val="21"/>
                <w:szCs w:val="21"/>
                <w:lang w:val="en-GB"/>
              </w:rPr>
              <w:lastRenderedPageBreak/>
              <w:t>Are you related to anyone at Production Bureau?</w:t>
            </w:r>
          </w:p>
        </w:tc>
        <w:tc>
          <w:tcPr>
            <w:tcW w:w="1552" w:type="pct"/>
            <w:gridSpan w:val="3"/>
            <w:tcBorders>
              <w:top w:val="single" w:sz="4" w:space="0" w:color="009FAE"/>
              <w:left w:val="single" w:sz="4" w:space="0" w:color="009FAE"/>
              <w:bottom w:val="single" w:sz="4" w:space="0" w:color="009FAE"/>
              <w:right w:val="single" w:sz="4" w:space="0" w:color="009FAE"/>
            </w:tcBorders>
            <w:vAlign w:val="center"/>
          </w:tcPr>
          <w:p w14:paraId="1AE485CE" w14:textId="77777777" w:rsidR="009B789C" w:rsidRPr="00E869BA" w:rsidRDefault="009B789C" w:rsidP="004E3E44">
            <w:pPr>
              <w:rPr>
                <w:sz w:val="21"/>
                <w:szCs w:val="21"/>
                <w:lang w:val="en-GB"/>
              </w:rPr>
            </w:pPr>
            <w:r w:rsidRPr="00E869BA">
              <w:rPr>
                <w:sz w:val="21"/>
                <w:szCs w:val="21"/>
                <w:lang w:val="en-GB"/>
              </w:rPr>
              <w:t xml:space="preserve">Yes      </w:t>
            </w:r>
            <w:r w:rsidRPr="00E869BA">
              <w:rPr>
                <w:sz w:val="21"/>
                <w:szCs w:val="21"/>
                <w:lang w:val="en-GB"/>
              </w:rPr>
              <w:fldChar w:fldCharType="begin">
                <w:ffData>
                  <w:name w:val="Check9"/>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r w:rsidRPr="00E869BA">
              <w:rPr>
                <w:sz w:val="21"/>
                <w:szCs w:val="21"/>
                <w:lang w:val="en-GB"/>
              </w:rPr>
              <w:t xml:space="preserve">       No     </w:t>
            </w:r>
            <w:r w:rsidRPr="00E869BA">
              <w:rPr>
                <w:sz w:val="21"/>
                <w:szCs w:val="21"/>
                <w:lang w:val="en-GB"/>
              </w:rPr>
              <w:fldChar w:fldCharType="begin">
                <w:ffData>
                  <w:name w:val="Check10"/>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p>
        </w:tc>
      </w:tr>
      <w:tr w:rsidR="009B789C" w:rsidRPr="00E869BA" w14:paraId="2C96E273" w14:textId="77777777" w:rsidTr="00FF141B">
        <w:trPr>
          <w:gridBefore w:val="1"/>
          <w:wBefore w:w="9" w:type="pct"/>
          <w:trHeight w:val="425"/>
        </w:trPr>
        <w:tc>
          <w:tcPr>
            <w:tcW w:w="912" w:type="pct"/>
            <w:gridSpan w:val="2"/>
            <w:tcBorders>
              <w:top w:val="single" w:sz="4" w:space="0" w:color="009FAE"/>
              <w:left w:val="single" w:sz="4" w:space="0" w:color="009FAE"/>
              <w:bottom w:val="single" w:sz="4" w:space="0" w:color="009FAE"/>
              <w:right w:val="single" w:sz="4" w:space="0" w:color="009FAE"/>
            </w:tcBorders>
            <w:vAlign w:val="center"/>
          </w:tcPr>
          <w:p w14:paraId="008F61BB" w14:textId="77777777" w:rsidR="009B789C" w:rsidRPr="00E869BA" w:rsidRDefault="009B789C" w:rsidP="004E3E44">
            <w:pPr>
              <w:rPr>
                <w:b/>
                <w:bCs/>
                <w:sz w:val="21"/>
                <w:szCs w:val="21"/>
                <w:lang w:val="en-GB"/>
              </w:rPr>
            </w:pPr>
            <w:r w:rsidRPr="00E869BA">
              <w:rPr>
                <w:b/>
                <w:bCs/>
                <w:sz w:val="21"/>
                <w:szCs w:val="21"/>
                <w:lang w:val="en-GB"/>
              </w:rPr>
              <w:t>If yes, who?</w:t>
            </w:r>
          </w:p>
        </w:tc>
        <w:bookmarkStart w:id="36" w:name="Text24"/>
        <w:tc>
          <w:tcPr>
            <w:tcW w:w="4079" w:type="pct"/>
            <w:gridSpan w:val="7"/>
            <w:tcBorders>
              <w:top w:val="single" w:sz="4" w:space="0" w:color="009FAE"/>
              <w:left w:val="single" w:sz="4" w:space="0" w:color="009FAE"/>
              <w:bottom w:val="single" w:sz="4" w:space="0" w:color="009FAE"/>
              <w:right w:val="single" w:sz="4" w:space="0" w:color="009FAE"/>
            </w:tcBorders>
            <w:vAlign w:val="center"/>
          </w:tcPr>
          <w:p w14:paraId="17A4E94D" w14:textId="77777777" w:rsidR="009B789C" w:rsidRPr="00E869BA" w:rsidRDefault="009B789C" w:rsidP="004E3E44">
            <w:pPr>
              <w:rPr>
                <w:sz w:val="21"/>
                <w:szCs w:val="21"/>
                <w:lang w:val="en-GB"/>
              </w:rPr>
            </w:pPr>
            <w:r w:rsidRPr="00E869BA">
              <w:rPr>
                <w:sz w:val="21"/>
                <w:szCs w:val="21"/>
                <w:lang w:val="en-GB"/>
              </w:rPr>
              <w:fldChar w:fldCharType="begin">
                <w:ffData>
                  <w:name w:val="Text24"/>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36"/>
          </w:p>
        </w:tc>
      </w:tr>
      <w:tr w:rsidR="009B789C" w:rsidRPr="00E869BA" w14:paraId="3E0AFE10" w14:textId="77777777" w:rsidTr="00B50DD8">
        <w:trPr>
          <w:trHeight w:val="720"/>
        </w:trPr>
        <w:tc>
          <w:tcPr>
            <w:tcW w:w="5000" w:type="pct"/>
            <w:gridSpan w:val="10"/>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337A32F4" w14:textId="77777777" w:rsidR="009B789C" w:rsidRPr="00B50DD8" w:rsidRDefault="009B789C" w:rsidP="004E3E44">
            <w:pPr>
              <w:rPr>
                <w:color w:val="009FAE"/>
                <w:sz w:val="21"/>
                <w:szCs w:val="21"/>
                <w:lang w:val="en-GB"/>
              </w:rPr>
            </w:pPr>
            <w:r w:rsidRPr="00B50DD8">
              <w:rPr>
                <w:b/>
                <w:bCs/>
                <w:color w:val="009FAE"/>
                <w:sz w:val="21"/>
                <w:szCs w:val="21"/>
                <w:lang w:val="en-GB"/>
              </w:rPr>
              <w:t>Secondary Education</w:t>
            </w:r>
            <w:r w:rsidRPr="00B50DD8">
              <w:rPr>
                <w:color w:val="009FAE"/>
                <w:sz w:val="21"/>
                <w:szCs w:val="21"/>
                <w:lang w:val="en-GB"/>
              </w:rPr>
              <w:tab/>
            </w:r>
          </w:p>
          <w:p w14:paraId="72017C50" w14:textId="77777777" w:rsidR="009B789C" w:rsidRPr="00FF141B" w:rsidRDefault="009B789C" w:rsidP="004E3E44">
            <w:pPr>
              <w:rPr>
                <w:color w:val="FFFFFF" w:themeColor="background1"/>
                <w:sz w:val="21"/>
                <w:szCs w:val="21"/>
                <w:lang w:val="en-GB"/>
              </w:rPr>
            </w:pPr>
            <w:r w:rsidRPr="00B50DD8">
              <w:rPr>
                <w:color w:val="009FAE"/>
                <w:sz w:val="21"/>
                <w:szCs w:val="21"/>
                <w:lang w:val="en-GB"/>
              </w:rPr>
              <w:t xml:space="preserve">If you are invited to an </w:t>
            </w:r>
            <w:proofErr w:type="gramStart"/>
            <w:r w:rsidRPr="00B50DD8">
              <w:rPr>
                <w:color w:val="009FAE"/>
                <w:sz w:val="21"/>
                <w:szCs w:val="21"/>
                <w:lang w:val="en-GB"/>
              </w:rPr>
              <w:t>interview</w:t>
            </w:r>
            <w:proofErr w:type="gramEnd"/>
            <w:r w:rsidRPr="00B50DD8">
              <w:rPr>
                <w:color w:val="009FAE"/>
                <w:sz w:val="21"/>
                <w:szCs w:val="21"/>
                <w:lang w:val="en-GB"/>
              </w:rPr>
              <w:t xml:space="preserve"> you may be asked to bring the original certificates with you</w:t>
            </w:r>
          </w:p>
        </w:tc>
      </w:tr>
      <w:tr w:rsidR="009B789C" w:rsidRPr="00E869BA" w14:paraId="0696D010" w14:textId="77777777" w:rsidTr="00FF141B">
        <w:tc>
          <w:tcPr>
            <w:tcW w:w="834" w:type="pct"/>
            <w:gridSpan w:val="2"/>
            <w:tcBorders>
              <w:top w:val="single" w:sz="4" w:space="0" w:color="009FAE"/>
              <w:left w:val="single" w:sz="4" w:space="0" w:color="009FAE"/>
              <w:bottom w:val="single" w:sz="4" w:space="0" w:color="009FAE"/>
              <w:right w:val="single" w:sz="4" w:space="0" w:color="009FAE"/>
            </w:tcBorders>
          </w:tcPr>
          <w:p w14:paraId="46C18ABF" w14:textId="77777777" w:rsidR="009B789C" w:rsidRPr="00E869BA" w:rsidRDefault="009B789C" w:rsidP="004E3E44">
            <w:pPr>
              <w:jc w:val="center"/>
              <w:rPr>
                <w:b/>
                <w:bCs/>
                <w:sz w:val="21"/>
                <w:szCs w:val="21"/>
                <w:lang w:val="en-GB"/>
              </w:rPr>
            </w:pPr>
            <w:r w:rsidRPr="00E869BA">
              <w:rPr>
                <w:b/>
                <w:bCs/>
                <w:sz w:val="21"/>
                <w:szCs w:val="21"/>
                <w:lang w:val="en-GB"/>
              </w:rPr>
              <w:t>Dates</w:t>
            </w:r>
          </w:p>
          <w:p w14:paraId="09F4A08D" w14:textId="77777777" w:rsidR="009B789C" w:rsidRPr="00E869BA" w:rsidRDefault="009B789C" w:rsidP="004E3E44">
            <w:pPr>
              <w:jc w:val="center"/>
              <w:rPr>
                <w:sz w:val="21"/>
                <w:szCs w:val="21"/>
                <w:lang w:val="en-GB"/>
              </w:rPr>
            </w:pPr>
            <w:r w:rsidRPr="00E869BA">
              <w:rPr>
                <w:sz w:val="21"/>
                <w:szCs w:val="21"/>
                <w:lang w:val="en-GB"/>
              </w:rPr>
              <w:t>To / From</w:t>
            </w:r>
          </w:p>
        </w:tc>
        <w:tc>
          <w:tcPr>
            <w:tcW w:w="1466" w:type="pct"/>
            <w:gridSpan w:val="3"/>
            <w:tcBorders>
              <w:top w:val="single" w:sz="4" w:space="0" w:color="009FAE"/>
              <w:left w:val="single" w:sz="4" w:space="0" w:color="009FAE"/>
              <w:bottom w:val="single" w:sz="4" w:space="0" w:color="009FAE"/>
              <w:right w:val="single" w:sz="4" w:space="0" w:color="009FAE"/>
            </w:tcBorders>
          </w:tcPr>
          <w:p w14:paraId="08BFE890" w14:textId="77777777" w:rsidR="009B789C" w:rsidRPr="00E869BA" w:rsidRDefault="009B789C" w:rsidP="004E3E44">
            <w:pPr>
              <w:jc w:val="center"/>
              <w:rPr>
                <w:sz w:val="21"/>
                <w:szCs w:val="21"/>
                <w:lang w:val="en-GB"/>
              </w:rPr>
            </w:pPr>
            <w:r w:rsidRPr="00E869BA">
              <w:rPr>
                <w:b/>
                <w:bCs/>
                <w:sz w:val="21"/>
                <w:szCs w:val="21"/>
                <w:lang w:val="en-GB"/>
              </w:rPr>
              <w:t>Name &amp; Address of School</w:t>
            </w:r>
          </w:p>
        </w:tc>
        <w:tc>
          <w:tcPr>
            <w:tcW w:w="1291" w:type="pct"/>
            <w:gridSpan w:val="3"/>
            <w:tcBorders>
              <w:top w:val="single" w:sz="4" w:space="0" w:color="009FAE"/>
              <w:left w:val="single" w:sz="4" w:space="0" w:color="009FAE"/>
              <w:bottom w:val="single" w:sz="4" w:space="0" w:color="009FAE"/>
              <w:right w:val="single" w:sz="4" w:space="0" w:color="009FAE"/>
            </w:tcBorders>
          </w:tcPr>
          <w:p w14:paraId="45499DA6" w14:textId="77777777" w:rsidR="009B789C" w:rsidRPr="00E869BA" w:rsidRDefault="009B789C" w:rsidP="004E3E44">
            <w:pPr>
              <w:jc w:val="center"/>
              <w:rPr>
                <w:sz w:val="21"/>
                <w:szCs w:val="21"/>
                <w:lang w:val="en-GB"/>
              </w:rPr>
            </w:pPr>
            <w:r w:rsidRPr="00E869BA">
              <w:rPr>
                <w:b/>
                <w:bCs/>
                <w:sz w:val="21"/>
                <w:szCs w:val="21"/>
                <w:lang w:val="en-GB"/>
              </w:rPr>
              <w:t>Subject</w:t>
            </w:r>
          </w:p>
        </w:tc>
        <w:tc>
          <w:tcPr>
            <w:tcW w:w="794" w:type="pct"/>
            <w:tcBorders>
              <w:top w:val="single" w:sz="4" w:space="0" w:color="009FAE"/>
              <w:left w:val="single" w:sz="4" w:space="0" w:color="009FAE"/>
              <w:bottom w:val="single" w:sz="4" w:space="0" w:color="009FAE"/>
              <w:right w:val="single" w:sz="4" w:space="0" w:color="009FAE"/>
            </w:tcBorders>
          </w:tcPr>
          <w:p w14:paraId="3431D221" w14:textId="77777777" w:rsidR="009B789C" w:rsidRPr="00E869BA" w:rsidRDefault="009B789C" w:rsidP="004E3E44">
            <w:pPr>
              <w:jc w:val="center"/>
              <w:rPr>
                <w:sz w:val="21"/>
                <w:szCs w:val="21"/>
                <w:lang w:val="en-GB"/>
              </w:rPr>
            </w:pPr>
            <w:r w:rsidRPr="00E869BA">
              <w:rPr>
                <w:b/>
                <w:bCs/>
                <w:sz w:val="21"/>
                <w:szCs w:val="21"/>
                <w:lang w:val="en-GB"/>
              </w:rPr>
              <w:t>Qualification</w:t>
            </w:r>
          </w:p>
        </w:tc>
        <w:tc>
          <w:tcPr>
            <w:tcW w:w="615" w:type="pct"/>
            <w:tcBorders>
              <w:top w:val="single" w:sz="4" w:space="0" w:color="009FAE"/>
              <w:left w:val="single" w:sz="4" w:space="0" w:color="009FAE"/>
              <w:bottom w:val="single" w:sz="4" w:space="0" w:color="009FAE"/>
              <w:right w:val="single" w:sz="4" w:space="0" w:color="009FAE"/>
            </w:tcBorders>
          </w:tcPr>
          <w:p w14:paraId="76571A3F" w14:textId="77777777" w:rsidR="009B789C" w:rsidRPr="00E869BA" w:rsidRDefault="009B789C" w:rsidP="004E3E44">
            <w:pPr>
              <w:jc w:val="center"/>
              <w:rPr>
                <w:sz w:val="21"/>
                <w:szCs w:val="21"/>
                <w:lang w:val="en-GB"/>
              </w:rPr>
            </w:pPr>
            <w:r w:rsidRPr="00E869BA">
              <w:rPr>
                <w:b/>
                <w:bCs/>
                <w:sz w:val="21"/>
                <w:szCs w:val="21"/>
                <w:lang w:val="en-GB"/>
              </w:rPr>
              <w:t>Grade</w:t>
            </w:r>
          </w:p>
        </w:tc>
      </w:tr>
      <w:tr w:rsidR="009B789C" w:rsidRPr="00E869BA" w14:paraId="64681602" w14:textId="77777777" w:rsidTr="00FF141B">
        <w:trPr>
          <w:trHeight w:val="2849"/>
        </w:trPr>
        <w:tc>
          <w:tcPr>
            <w:tcW w:w="834" w:type="pct"/>
            <w:gridSpan w:val="2"/>
            <w:tcBorders>
              <w:top w:val="single" w:sz="4" w:space="0" w:color="009FAE"/>
              <w:left w:val="single" w:sz="4" w:space="0" w:color="009FAE"/>
              <w:bottom w:val="single" w:sz="4" w:space="0" w:color="009FAE"/>
              <w:right w:val="single" w:sz="4" w:space="0" w:color="009FAE"/>
            </w:tcBorders>
          </w:tcPr>
          <w:p w14:paraId="62B89BF3" w14:textId="77777777" w:rsidR="009B789C" w:rsidRPr="00B50DD8" w:rsidRDefault="009B789C" w:rsidP="004E3E44">
            <w:pPr>
              <w:rPr>
                <w:color w:val="009FAE"/>
                <w:sz w:val="21"/>
                <w:szCs w:val="21"/>
                <w:lang w:val="en-GB"/>
              </w:rPr>
            </w:pPr>
          </w:p>
          <w:bookmarkStart w:id="37" w:name="Text25"/>
          <w:p w14:paraId="5F43A493" w14:textId="77777777" w:rsidR="009B789C" w:rsidRPr="00B50DD8" w:rsidRDefault="009B789C" w:rsidP="004E3E44">
            <w:pPr>
              <w:rPr>
                <w:color w:val="009FAE"/>
                <w:sz w:val="21"/>
                <w:szCs w:val="21"/>
                <w:lang w:val="en-GB"/>
              </w:rPr>
            </w:pPr>
            <w:r w:rsidRPr="00B50DD8">
              <w:rPr>
                <w:color w:val="009FAE"/>
                <w:sz w:val="21"/>
                <w:szCs w:val="21"/>
                <w:lang w:val="en-GB"/>
              </w:rPr>
              <w:fldChar w:fldCharType="begin">
                <w:ffData>
                  <w:name w:val="Text25"/>
                  <w:enabled/>
                  <w:calcOnExit w:val="0"/>
                  <w:textInput/>
                </w:ffData>
              </w:fldChar>
            </w:r>
            <w:r w:rsidRPr="00B50DD8">
              <w:rPr>
                <w:color w:val="009FAE"/>
                <w:sz w:val="21"/>
                <w:szCs w:val="21"/>
                <w:lang w:val="en-GB"/>
              </w:rPr>
              <w:instrText xml:space="preserve"> FORMTEXT </w:instrText>
            </w:r>
            <w:r w:rsidRPr="00B50DD8">
              <w:rPr>
                <w:color w:val="009FAE"/>
                <w:sz w:val="21"/>
                <w:szCs w:val="21"/>
                <w:lang w:val="en-GB"/>
              </w:rPr>
            </w:r>
            <w:r w:rsidRPr="00B50DD8">
              <w:rPr>
                <w:color w:val="009FAE"/>
                <w:sz w:val="21"/>
                <w:szCs w:val="21"/>
                <w:lang w:val="en-GB"/>
              </w:rPr>
              <w:fldChar w:fldCharType="separate"/>
            </w:r>
            <w:r w:rsidRPr="00B50DD8">
              <w:rPr>
                <w:noProof/>
                <w:color w:val="009FAE"/>
                <w:sz w:val="21"/>
                <w:szCs w:val="21"/>
                <w:lang w:val="en-GB"/>
              </w:rPr>
              <w:t> </w:t>
            </w:r>
            <w:r w:rsidRPr="00B50DD8">
              <w:rPr>
                <w:noProof/>
                <w:color w:val="009FAE"/>
                <w:sz w:val="21"/>
                <w:szCs w:val="21"/>
                <w:lang w:val="en-GB"/>
              </w:rPr>
              <w:t> </w:t>
            </w:r>
            <w:r w:rsidRPr="00B50DD8">
              <w:rPr>
                <w:noProof/>
                <w:color w:val="009FAE"/>
                <w:sz w:val="21"/>
                <w:szCs w:val="21"/>
                <w:lang w:val="en-GB"/>
              </w:rPr>
              <w:t> </w:t>
            </w:r>
            <w:r w:rsidRPr="00B50DD8">
              <w:rPr>
                <w:noProof/>
                <w:color w:val="009FAE"/>
                <w:sz w:val="21"/>
                <w:szCs w:val="21"/>
                <w:lang w:val="en-GB"/>
              </w:rPr>
              <w:t> </w:t>
            </w:r>
            <w:r w:rsidRPr="00B50DD8">
              <w:rPr>
                <w:noProof/>
                <w:color w:val="009FAE"/>
                <w:sz w:val="21"/>
                <w:szCs w:val="21"/>
                <w:lang w:val="en-GB"/>
              </w:rPr>
              <w:t> </w:t>
            </w:r>
            <w:r w:rsidRPr="00B50DD8">
              <w:rPr>
                <w:color w:val="009FAE"/>
                <w:sz w:val="21"/>
                <w:szCs w:val="21"/>
                <w:lang w:val="en-GB"/>
              </w:rPr>
              <w:fldChar w:fldCharType="end"/>
            </w:r>
            <w:bookmarkEnd w:id="37"/>
          </w:p>
          <w:p w14:paraId="410D7970" w14:textId="77777777" w:rsidR="009B789C" w:rsidRPr="00B50DD8" w:rsidRDefault="009B789C" w:rsidP="004E3E44">
            <w:pPr>
              <w:rPr>
                <w:color w:val="009FAE"/>
                <w:sz w:val="21"/>
                <w:szCs w:val="21"/>
                <w:lang w:val="en-GB"/>
              </w:rPr>
            </w:pPr>
          </w:p>
          <w:p w14:paraId="3CF895F4" w14:textId="77777777" w:rsidR="009B789C" w:rsidRPr="00B50DD8" w:rsidRDefault="009B789C" w:rsidP="004E3E44">
            <w:pPr>
              <w:rPr>
                <w:color w:val="009FAE"/>
                <w:sz w:val="21"/>
                <w:szCs w:val="21"/>
                <w:lang w:val="en-GB"/>
              </w:rPr>
            </w:pPr>
          </w:p>
          <w:p w14:paraId="279D8A6F" w14:textId="77777777" w:rsidR="009B789C" w:rsidRPr="00B50DD8" w:rsidRDefault="009B789C" w:rsidP="004E3E44">
            <w:pPr>
              <w:rPr>
                <w:color w:val="009FAE"/>
                <w:sz w:val="21"/>
                <w:szCs w:val="21"/>
                <w:lang w:val="en-GB"/>
              </w:rPr>
            </w:pPr>
          </w:p>
          <w:p w14:paraId="61D4812A" w14:textId="77777777" w:rsidR="009B789C" w:rsidRPr="00B50DD8" w:rsidRDefault="009B789C" w:rsidP="004E3E44">
            <w:pPr>
              <w:rPr>
                <w:color w:val="009FAE"/>
                <w:sz w:val="21"/>
                <w:szCs w:val="21"/>
                <w:lang w:val="en-GB"/>
              </w:rPr>
            </w:pPr>
          </w:p>
          <w:p w14:paraId="306C14FB" w14:textId="77777777" w:rsidR="009B789C" w:rsidRPr="00B50DD8" w:rsidRDefault="009B789C" w:rsidP="004E3E44">
            <w:pPr>
              <w:rPr>
                <w:color w:val="009FAE"/>
                <w:sz w:val="21"/>
                <w:szCs w:val="21"/>
                <w:lang w:val="en-GB"/>
              </w:rPr>
            </w:pPr>
          </w:p>
        </w:tc>
        <w:tc>
          <w:tcPr>
            <w:tcW w:w="1466" w:type="pct"/>
            <w:gridSpan w:val="3"/>
            <w:tcBorders>
              <w:top w:val="single" w:sz="4" w:space="0" w:color="009FAE"/>
              <w:left w:val="single" w:sz="4" w:space="0" w:color="009FAE"/>
              <w:bottom w:val="single" w:sz="4" w:space="0" w:color="009FAE"/>
              <w:right w:val="single" w:sz="4" w:space="0" w:color="009FAE"/>
            </w:tcBorders>
          </w:tcPr>
          <w:p w14:paraId="3D6DAA2A" w14:textId="77777777" w:rsidR="009B789C" w:rsidRPr="00E869BA" w:rsidRDefault="009B789C" w:rsidP="004E3E44">
            <w:pPr>
              <w:rPr>
                <w:sz w:val="21"/>
                <w:szCs w:val="21"/>
                <w:lang w:val="en-GB"/>
              </w:rPr>
            </w:pPr>
          </w:p>
          <w:bookmarkStart w:id="38" w:name="Text26"/>
          <w:p w14:paraId="3325E3F3" w14:textId="77777777" w:rsidR="009B789C" w:rsidRPr="00E869BA" w:rsidRDefault="009B789C" w:rsidP="004E3E44">
            <w:pPr>
              <w:rPr>
                <w:sz w:val="21"/>
                <w:szCs w:val="21"/>
                <w:lang w:val="en-GB"/>
              </w:rPr>
            </w:pPr>
            <w:r w:rsidRPr="00E869BA">
              <w:rPr>
                <w:sz w:val="21"/>
                <w:szCs w:val="21"/>
                <w:lang w:val="en-GB"/>
              </w:rPr>
              <w:fldChar w:fldCharType="begin">
                <w:ffData>
                  <w:name w:val="Text2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38"/>
          </w:p>
          <w:p w14:paraId="4FA6C12F" w14:textId="77777777" w:rsidR="009B789C" w:rsidRPr="00E869BA" w:rsidRDefault="009B789C" w:rsidP="004E3E44">
            <w:pPr>
              <w:rPr>
                <w:sz w:val="21"/>
                <w:szCs w:val="21"/>
                <w:lang w:val="en-GB"/>
              </w:rPr>
            </w:pPr>
          </w:p>
          <w:p w14:paraId="4B4E1518" w14:textId="77777777" w:rsidR="009B789C" w:rsidRPr="00E869BA" w:rsidRDefault="009B789C" w:rsidP="004E3E44">
            <w:pPr>
              <w:rPr>
                <w:sz w:val="21"/>
                <w:szCs w:val="21"/>
                <w:lang w:val="en-GB"/>
              </w:rPr>
            </w:pPr>
          </w:p>
          <w:p w14:paraId="0D8C1E93" w14:textId="77777777" w:rsidR="009B789C" w:rsidRPr="00E869BA" w:rsidRDefault="009B789C" w:rsidP="004E3E44">
            <w:pPr>
              <w:rPr>
                <w:sz w:val="21"/>
                <w:szCs w:val="21"/>
                <w:lang w:val="en-GB"/>
              </w:rPr>
            </w:pPr>
          </w:p>
          <w:p w14:paraId="537DB39C" w14:textId="77777777" w:rsidR="009B789C" w:rsidRPr="00E869BA" w:rsidRDefault="009B789C" w:rsidP="004E3E44">
            <w:pPr>
              <w:rPr>
                <w:sz w:val="21"/>
                <w:szCs w:val="21"/>
                <w:lang w:val="en-GB"/>
              </w:rPr>
            </w:pPr>
          </w:p>
          <w:p w14:paraId="18604915" w14:textId="77777777" w:rsidR="009B789C" w:rsidRPr="00E869BA" w:rsidRDefault="009B789C" w:rsidP="004E3E44">
            <w:pPr>
              <w:rPr>
                <w:sz w:val="21"/>
                <w:szCs w:val="21"/>
                <w:lang w:val="en-GB"/>
              </w:rPr>
            </w:pPr>
          </w:p>
        </w:tc>
        <w:tc>
          <w:tcPr>
            <w:tcW w:w="1291" w:type="pct"/>
            <w:gridSpan w:val="3"/>
            <w:tcBorders>
              <w:top w:val="single" w:sz="4" w:space="0" w:color="009FAE"/>
              <w:left w:val="single" w:sz="4" w:space="0" w:color="009FAE"/>
              <w:bottom w:val="single" w:sz="4" w:space="0" w:color="009FAE"/>
              <w:right w:val="single" w:sz="4" w:space="0" w:color="009FAE"/>
            </w:tcBorders>
          </w:tcPr>
          <w:p w14:paraId="40E06333" w14:textId="77777777" w:rsidR="009B789C" w:rsidRPr="00E869BA" w:rsidRDefault="009B789C" w:rsidP="004E3E44">
            <w:pPr>
              <w:rPr>
                <w:sz w:val="21"/>
                <w:szCs w:val="21"/>
                <w:lang w:val="en-GB"/>
              </w:rPr>
            </w:pPr>
          </w:p>
          <w:bookmarkStart w:id="39" w:name="Text27"/>
          <w:p w14:paraId="7B4A7AAF" w14:textId="77777777" w:rsidR="009B789C" w:rsidRPr="00E869BA" w:rsidRDefault="009B789C" w:rsidP="004E3E44">
            <w:pPr>
              <w:rPr>
                <w:sz w:val="21"/>
                <w:szCs w:val="21"/>
                <w:lang w:val="en-GB"/>
              </w:rPr>
            </w:pPr>
            <w:r w:rsidRPr="00E869BA">
              <w:rPr>
                <w:sz w:val="21"/>
                <w:szCs w:val="21"/>
                <w:lang w:val="en-GB"/>
              </w:rPr>
              <w:fldChar w:fldCharType="begin">
                <w:ffData>
                  <w:name w:val="Text2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39"/>
          </w:p>
          <w:p w14:paraId="73517FA3" w14:textId="77777777" w:rsidR="009B789C" w:rsidRPr="00E869BA" w:rsidRDefault="009B789C" w:rsidP="004E3E44">
            <w:pPr>
              <w:rPr>
                <w:sz w:val="21"/>
                <w:szCs w:val="21"/>
                <w:lang w:val="en-GB"/>
              </w:rPr>
            </w:pPr>
          </w:p>
          <w:p w14:paraId="189A77FE" w14:textId="77777777" w:rsidR="009B789C" w:rsidRPr="00E869BA" w:rsidRDefault="009B789C" w:rsidP="004E3E44">
            <w:pPr>
              <w:rPr>
                <w:sz w:val="21"/>
                <w:szCs w:val="21"/>
                <w:lang w:val="en-GB"/>
              </w:rPr>
            </w:pPr>
          </w:p>
          <w:p w14:paraId="78FA14C6" w14:textId="77777777" w:rsidR="009B789C" w:rsidRPr="00E869BA" w:rsidRDefault="009B789C" w:rsidP="004E3E44">
            <w:pPr>
              <w:rPr>
                <w:sz w:val="21"/>
                <w:szCs w:val="21"/>
                <w:lang w:val="en-GB"/>
              </w:rPr>
            </w:pPr>
          </w:p>
          <w:p w14:paraId="2CFBF767" w14:textId="77777777" w:rsidR="009B789C" w:rsidRPr="00E869BA" w:rsidRDefault="009B789C" w:rsidP="004E3E44">
            <w:pPr>
              <w:rPr>
                <w:sz w:val="21"/>
                <w:szCs w:val="21"/>
                <w:lang w:val="en-GB"/>
              </w:rPr>
            </w:pPr>
          </w:p>
          <w:p w14:paraId="594EED7A" w14:textId="77777777" w:rsidR="009B789C" w:rsidRPr="00E869BA" w:rsidRDefault="009B789C" w:rsidP="004E3E44">
            <w:pPr>
              <w:rPr>
                <w:sz w:val="21"/>
                <w:szCs w:val="21"/>
                <w:lang w:val="en-GB"/>
              </w:rPr>
            </w:pPr>
          </w:p>
        </w:tc>
        <w:tc>
          <w:tcPr>
            <w:tcW w:w="794" w:type="pct"/>
            <w:tcBorders>
              <w:top w:val="single" w:sz="4" w:space="0" w:color="009FAE"/>
              <w:left w:val="single" w:sz="4" w:space="0" w:color="009FAE"/>
              <w:bottom w:val="single" w:sz="4" w:space="0" w:color="009FAE"/>
              <w:right w:val="single" w:sz="4" w:space="0" w:color="009FAE"/>
            </w:tcBorders>
          </w:tcPr>
          <w:p w14:paraId="43F950F7" w14:textId="77777777" w:rsidR="009B789C" w:rsidRPr="00E869BA" w:rsidRDefault="009B789C" w:rsidP="004E3E44">
            <w:pPr>
              <w:rPr>
                <w:sz w:val="21"/>
                <w:szCs w:val="21"/>
                <w:lang w:val="en-GB"/>
              </w:rPr>
            </w:pPr>
          </w:p>
          <w:bookmarkStart w:id="40" w:name="Text28"/>
          <w:p w14:paraId="4EA3DFEF" w14:textId="77777777" w:rsidR="009B789C" w:rsidRPr="00E869BA" w:rsidRDefault="009B789C" w:rsidP="004E3E44">
            <w:pPr>
              <w:rPr>
                <w:sz w:val="21"/>
                <w:szCs w:val="21"/>
                <w:lang w:val="en-GB"/>
              </w:rPr>
            </w:pPr>
            <w:r w:rsidRPr="00E869BA">
              <w:rPr>
                <w:sz w:val="21"/>
                <w:szCs w:val="21"/>
                <w:lang w:val="en-GB"/>
              </w:rPr>
              <w:fldChar w:fldCharType="begin">
                <w:ffData>
                  <w:name w:val="Text28"/>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0"/>
          </w:p>
          <w:p w14:paraId="7FD2A33F" w14:textId="77777777" w:rsidR="009B789C" w:rsidRPr="00E869BA" w:rsidRDefault="009B789C" w:rsidP="004E3E44">
            <w:pPr>
              <w:rPr>
                <w:sz w:val="21"/>
                <w:szCs w:val="21"/>
                <w:lang w:val="en-GB"/>
              </w:rPr>
            </w:pPr>
          </w:p>
          <w:p w14:paraId="4ECD9668" w14:textId="77777777" w:rsidR="009B789C" w:rsidRPr="00E869BA" w:rsidRDefault="009B789C" w:rsidP="004E3E44">
            <w:pPr>
              <w:rPr>
                <w:sz w:val="21"/>
                <w:szCs w:val="21"/>
                <w:lang w:val="en-GB"/>
              </w:rPr>
            </w:pPr>
          </w:p>
          <w:p w14:paraId="400FEAA0" w14:textId="77777777" w:rsidR="009B789C" w:rsidRPr="00E869BA" w:rsidRDefault="009B789C" w:rsidP="004E3E44">
            <w:pPr>
              <w:rPr>
                <w:sz w:val="21"/>
                <w:szCs w:val="21"/>
                <w:lang w:val="en-GB"/>
              </w:rPr>
            </w:pPr>
          </w:p>
          <w:p w14:paraId="3DA8C39B" w14:textId="77777777" w:rsidR="009B789C" w:rsidRPr="00E869BA" w:rsidRDefault="009B789C" w:rsidP="004E3E44">
            <w:pPr>
              <w:rPr>
                <w:sz w:val="21"/>
                <w:szCs w:val="21"/>
                <w:lang w:val="en-GB"/>
              </w:rPr>
            </w:pPr>
          </w:p>
          <w:p w14:paraId="0E64F617" w14:textId="77777777" w:rsidR="009B789C" w:rsidRPr="00E869BA" w:rsidRDefault="009B789C" w:rsidP="004E3E44">
            <w:pPr>
              <w:rPr>
                <w:sz w:val="21"/>
                <w:szCs w:val="21"/>
                <w:lang w:val="en-GB"/>
              </w:rPr>
            </w:pPr>
          </w:p>
        </w:tc>
        <w:tc>
          <w:tcPr>
            <w:tcW w:w="615" w:type="pct"/>
            <w:tcBorders>
              <w:top w:val="single" w:sz="4" w:space="0" w:color="009FAE"/>
              <w:left w:val="single" w:sz="4" w:space="0" w:color="009FAE"/>
              <w:bottom w:val="single" w:sz="4" w:space="0" w:color="009FAE"/>
              <w:right w:val="single" w:sz="4" w:space="0" w:color="009FAE"/>
            </w:tcBorders>
          </w:tcPr>
          <w:p w14:paraId="52418F98" w14:textId="77777777" w:rsidR="009B789C" w:rsidRPr="00E869BA" w:rsidRDefault="009B789C" w:rsidP="004E3E44">
            <w:pPr>
              <w:rPr>
                <w:sz w:val="21"/>
                <w:szCs w:val="21"/>
                <w:lang w:val="en-GB"/>
              </w:rPr>
            </w:pPr>
          </w:p>
          <w:bookmarkStart w:id="41" w:name="Text29"/>
          <w:p w14:paraId="382E9FBF" w14:textId="77777777" w:rsidR="009B789C" w:rsidRPr="00E869BA" w:rsidRDefault="009B789C" w:rsidP="004E3E44">
            <w:pPr>
              <w:rPr>
                <w:sz w:val="21"/>
                <w:szCs w:val="21"/>
                <w:lang w:val="en-GB"/>
              </w:rPr>
            </w:pPr>
            <w:r w:rsidRPr="00E869BA">
              <w:rPr>
                <w:sz w:val="21"/>
                <w:szCs w:val="21"/>
                <w:lang w:val="en-GB"/>
              </w:rPr>
              <w:fldChar w:fldCharType="begin">
                <w:ffData>
                  <w:name w:val="Text29"/>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1"/>
          </w:p>
          <w:p w14:paraId="6FB340F2" w14:textId="77777777" w:rsidR="009B789C" w:rsidRPr="00E869BA" w:rsidRDefault="009B789C" w:rsidP="004E3E44">
            <w:pPr>
              <w:rPr>
                <w:sz w:val="21"/>
                <w:szCs w:val="21"/>
                <w:lang w:val="en-GB"/>
              </w:rPr>
            </w:pPr>
          </w:p>
          <w:p w14:paraId="4ACF6698" w14:textId="77777777" w:rsidR="009B789C" w:rsidRPr="00E869BA" w:rsidRDefault="009B789C" w:rsidP="004E3E44">
            <w:pPr>
              <w:rPr>
                <w:sz w:val="21"/>
                <w:szCs w:val="21"/>
                <w:lang w:val="en-GB"/>
              </w:rPr>
            </w:pPr>
          </w:p>
          <w:p w14:paraId="119FB79A" w14:textId="77777777" w:rsidR="009B789C" w:rsidRPr="00E869BA" w:rsidRDefault="009B789C" w:rsidP="004E3E44">
            <w:pPr>
              <w:rPr>
                <w:sz w:val="21"/>
                <w:szCs w:val="21"/>
                <w:lang w:val="en-GB"/>
              </w:rPr>
            </w:pPr>
          </w:p>
          <w:p w14:paraId="37535561" w14:textId="77777777" w:rsidR="009B789C" w:rsidRPr="00E869BA" w:rsidRDefault="009B789C" w:rsidP="004E3E44">
            <w:pPr>
              <w:rPr>
                <w:sz w:val="21"/>
                <w:szCs w:val="21"/>
                <w:lang w:val="en-GB"/>
              </w:rPr>
            </w:pPr>
          </w:p>
          <w:p w14:paraId="12FF3A31" w14:textId="77777777" w:rsidR="009B789C" w:rsidRPr="00E869BA" w:rsidRDefault="009B789C" w:rsidP="004E3E44">
            <w:pPr>
              <w:rPr>
                <w:sz w:val="21"/>
                <w:szCs w:val="21"/>
                <w:lang w:val="en-GB"/>
              </w:rPr>
            </w:pPr>
          </w:p>
        </w:tc>
      </w:tr>
      <w:tr w:rsidR="009B789C" w:rsidRPr="00E869BA" w14:paraId="58AFE251" w14:textId="77777777" w:rsidTr="00B50DD8">
        <w:trPr>
          <w:trHeight w:val="716"/>
        </w:trPr>
        <w:tc>
          <w:tcPr>
            <w:tcW w:w="5000" w:type="pct"/>
            <w:gridSpan w:val="10"/>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08212B03" w14:textId="77777777" w:rsidR="009B789C" w:rsidRPr="00B50DD8" w:rsidRDefault="009B789C" w:rsidP="004E3E44">
            <w:pPr>
              <w:rPr>
                <w:b/>
                <w:bCs/>
                <w:color w:val="009FAE"/>
                <w:sz w:val="21"/>
                <w:szCs w:val="21"/>
                <w:lang w:val="en-GB"/>
              </w:rPr>
            </w:pPr>
            <w:r w:rsidRPr="00B50DD8">
              <w:rPr>
                <w:b/>
                <w:bCs/>
                <w:color w:val="009FAE"/>
                <w:sz w:val="21"/>
                <w:szCs w:val="21"/>
                <w:lang w:val="en-GB"/>
              </w:rPr>
              <w:t>Further Education &amp; Vocational Qualifications</w:t>
            </w:r>
          </w:p>
          <w:p w14:paraId="7B7BD539" w14:textId="77777777" w:rsidR="009B789C" w:rsidRPr="00B50DD8" w:rsidRDefault="009B789C" w:rsidP="004E3E44">
            <w:pPr>
              <w:rPr>
                <w:color w:val="009FAE"/>
                <w:sz w:val="21"/>
                <w:szCs w:val="21"/>
                <w:lang w:val="en-GB"/>
              </w:rPr>
            </w:pPr>
            <w:r w:rsidRPr="00B50DD8">
              <w:rPr>
                <w:color w:val="009FAE"/>
                <w:sz w:val="21"/>
                <w:szCs w:val="21"/>
                <w:lang w:val="en-GB"/>
              </w:rPr>
              <w:t xml:space="preserve">If you are invited to an </w:t>
            </w:r>
            <w:proofErr w:type="gramStart"/>
            <w:r w:rsidRPr="00B50DD8">
              <w:rPr>
                <w:color w:val="009FAE"/>
                <w:sz w:val="21"/>
                <w:szCs w:val="21"/>
                <w:lang w:val="en-GB"/>
              </w:rPr>
              <w:t>interview</w:t>
            </w:r>
            <w:proofErr w:type="gramEnd"/>
            <w:r w:rsidRPr="00B50DD8">
              <w:rPr>
                <w:color w:val="009FAE"/>
                <w:sz w:val="21"/>
                <w:szCs w:val="21"/>
                <w:lang w:val="en-GB"/>
              </w:rPr>
              <w:t xml:space="preserve"> you may be asked to bring the original certificates with you</w:t>
            </w:r>
          </w:p>
        </w:tc>
      </w:tr>
      <w:tr w:rsidR="009B789C" w:rsidRPr="00E869BA" w14:paraId="302B6741" w14:textId="77777777" w:rsidTr="00FF141B">
        <w:tc>
          <w:tcPr>
            <w:tcW w:w="834" w:type="pct"/>
            <w:gridSpan w:val="2"/>
            <w:tcBorders>
              <w:top w:val="single" w:sz="4" w:space="0" w:color="009FAE"/>
              <w:left w:val="single" w:sz="4" w:space="0" w:color="009FAE"/>
              <w:bottom w:val="single" w:sz="4" w:space="0" w:color="009FAE"/>
              <w:right w:val="single" w:sz="4" w:space="0" w:color="009FAE"/>
            </w:tcBorders>
          </w:tcPr>
          <w:p w14:paraId="6E8A2BF1" w14:textId="77777777" w:rsidR="009B789C" w:rsidRPr="00E869BA" w:rsidRDefault="009B789C" w:rsidP="004E3E44">
            <w:pPr>
              <w:jc w:val="center"/>
              <w:rPr>
                <w:b/>
                <w:bCs/>
                <w:sz w:val="21"/>
                <w:szCs w:val="21"/>
                <w:lang w:val="en-GB"/>
              </w:rPr>
            </w:pPr>
            <w:r w:rsidRPr="00E869BA">
              <w:rPr>
                <w:b/>
                <w:bCs/>
                <w:sz w:val="21"/>
                <w:szCs w:val="21"/>
                <w:lang w:val="en-GB"/>
              </w:rPr>
              <w:t>Dates</w:t>
            </w:r>
          </w:p>
          <w:p w14:paraId="45C4B9AE" w14:textId="77777777" w:rsidR="009B789C" w:rsidRPr="00E869BA" w:rsidRDefault="009B789C" w:rsidP="004E3E44">
            <w:pPr>
              <w:jc w:val="center"/>
              <w:rPr>
                <w:sz w:val="21"/>
                <w:szCs w:val="21"/>
                <w:lang w:val="en-GB"/>
              </w:rPr>
            </w:pPr>
            <w:r w:rsidRPr="00E869BA">
              <w:rPr>
                <w:sz w:val="21"/>
                <w:szCs w:val="21"/>
                <w:lang w:val="en-GB"/>
              </w:rPr>
              <w:t>To / From</w:t>
            </w:r>
          </w:p>
        </w:tc>
        <w:tc>
          <w:tcPr>
            <w:tcW w:w="1466" w:type="pct"/>
            <w:gridSpan w:val="3"/>
            <w:tcBorders>
              <w:top w:val="single" w:sz="4" w:space="0" w:color="009FAE"/>
              <w:left w:val="single" w:sz="4" w:space="0" w:color="009FAE"/>
              <w:bottom w:val="single" w:sz="4" w:space="0" w:color="009FAE"/>
              <w:right w:val="single" w:sz="4" w:space="0" w:color="009FAE"/>
            </w:tcBorders>
          </w:tcPr>
          <w:p w14:paraId="27142F3D" w14:textId="77777777" w:rsidR="009B789C" w:rsidRPr="00E869BA" w:rsidRDefault="009B789C" w:rsidP="004E3E44">
            <w:pPr>
              <w:jc w:val="center"/>
              <w:rPr>
                <w:sz w:val="21"/>
                <w:szCs w:val="21"/>
                <w:lang w:val="en-GB"/>
              </w:rPr>
            </w:pPr>
            <w:r w:rsidRPr="00E869BA">
              <w:rPr>
                <w:b/>
                <w:bCs/>
                <w:sz w:val="21"/>
                <w:szCs w:val="21"/>
                <w:lang w:val="en-GB"/>
              </w:rPr>
              <w:t>University, College, Institute</w:t>
            </w:r>
          </w:p>
        </w:tc>
        <w:tc>
          <w:tcPr>
            <w:tcW w:w="1291" w:type="pct"/>
            <w:gridSpan w:val="3"/>
            <w:tcBorders>
              <w:top w:val="single" w:sz="4" w:space="0" w:color="009FAE"/>
              <w:left w:val="single" w:sz="4" w:space="0" w:color="009FAE"/>
              <w:bottom w:val="single" w:sz="4" w:space="0" w:color="009FAE"/>
              <w:right w:val="single" w:sz="4" w:space="0" w:color="009FAE"/>
            </w:tcBorders>
          </w:tcPr>
          <w:p w14:paraId="4C6507A2" w14:textId="77777777" w:rsidR="009B789C" w:rsidRPr="00E869BA" w:rsidRDefault="009B789C" w:rsidP="004E3E44">
            <w:pPr>
              <w:jc w:val="center"/>
              <w:rPr>
                <w:sz w:val="21"/>
                <w:szCs w:val="21"/>
                <w:lang w:val="en-GB"/>
              </w:rPr>
            </w:pPr>
            <w:r w:rsidRPr="00E869BA">
              <w:rPr>
                <w:b/>
                <w:bCs/>
                <w:sz w:val="21"/>
                <w:szCs w:val="21"/>
                <w:lang w:val="en-GB"/>
              </w:rPr>
              <w:t>Subject</w:t>
            </w:r>
          </w:p>
        </w:tc>
        <w:tc>
          <w:tcPr>
            <w:tcW w:w="794" w:type="pct"/>
            <w:tcBorders>
              <w:top w:val="single" w:sz="4" w:space="0" w:color="009FAE"/>
              <w:left w:val="single" w:sz="4" w:space="0" w:color="009FAE"/>
              <w:bottom w:val="single" w:sz="4" w:space="0" w:color="009FAE"/>
              <w:right w:val="single" w:sz="4" w:space="0" w:color="009FAE"/>
            </w:tcBorders>
          </w:tcPr>
          <w:p w14:paraId="5AE2AED6" w14:textId="77777777" w:rsidR="009B789C" w:rsidRPr="00E869BA" w:rsidRDefault="009B789C" w:rsidP="004E3E44">
            <w:pPr>
              <w:jc w:val="center"/>
              <w:rPr>
                <w:sz w:val="21"/>
                <w:szCs w:val="21"/>
                <w:lang w:val="en-GB"/>
              </w:rPr>
            </w:pPr>
            <w:r w:rsidRPr="00E869BA">
              <w:rPr>
                <w:b/>
                <w:bCs/>
                <w:sz w:val="21"/>
                <w:szCs w:val="21"/>
                <w:lang w:val="en-GB"/>
              </w:rPr>
              <w:t>Qualification</w:t>
            </w:r>
          </w:p>
        </w:tc>
        <w:tc>
          <w:tcPr>
            <w:tcW w:w="615" w:type="pct"/>
            <w:tcBorders>
              <w:top w:val="single" w:sz="4" w:space="0" w:color="009FAE"/>
              <w:left w:val="single" w:sz="4" w:space="0" w:color="009FAE"/>
              <w:bottom w:val="single" w:sz="4" w:space="0" w:color="009FAE"/>
              <w:right w:val="single" w:sz="4" w:space="0" w:color="009FAE"/>
            </w:tcBorders>
          </w:tcPr>
          <w:p w14:paraId="455A318A" w14:textId="77777777" w:rsidR="009B789C" w:rsidRPr="00E869BA" w:rsidRDefault="009B789C" w:rsidP="004E3E44">
            <w:pPr>
              <w:jc w:val="center"/>
              <w:rPr>
                <w:sz w:val="21"/>
                <w:szCs w:val="21"/>
                <w:lang w:val="en-GB"/>
              </w:rPr>
            </w:pPr>
            <w:r w:rsidRPr="00E869BA">
              <w:rPr>
                <w:b/>
                <w:bCs/>
                <w:sz w:val="21"/>
                <w:szCs w:val="21"/>
                <w:lang w:val="en-GB"/>
              </w:rPr>
              <w:t>Grade</w:t>
            </w:r>
          </w:p>
        </w:tc>
      </w:tr>
      <w:tr w:rsidR="009B789C" w:rsidRPr="00E869BA" w14:paraId="1A8FCE62" w14:textId="77777777" w:rsidTr="00FF141B">
        <w:trPr>
          <w:trHeight w:val="1867"/>
        </w:trPr>
        <w:tc>
          <w:tcPr>
            <w:tcW w:w="834" w:type="pct"/>
            <w:gridSpan w:val="2"/>
            <w:tcBorders>
              <w:top w:val="single" w:sz="4" w:space="0" w:color="009FAE"/>
              <w:left w:val="single" w:sz="4" w:space="0" w:color="009FAE"/>
              <w:bottom w:val="single" w:sz="4" w:space="0" w:color="009FAE"/>
              <w:right w:val="single" w:sz="4" w:space="0" w:color="009FAE"/>
            </w:tcBorders>
          </w:tcPr>
          <w:p w14:paraId="0C250694" w14:textId="77777777" w:rsidR="009B789C" w:rsidRPr="00E869BA" w:rsidRDefault="009B789C" w:rsidP="004E3E44">
            <w:pPr>
              <w:rPr>
                <w:sz w:val="21"/>
                <w:szCs w:val="21"/>
                <w:lang w:val="en-GB"/>
              </w:rPr>
            </w:pPr>
          </w:p>
          <w:bookmarkStart w:id="42" w:name="Text30"/>
          <w:p w14:paraId="037A06B4" w14:textId="77777777" w:rsidR="009B789C" w:rsidRPr="00E869BA" w:rsidRDefault="009B789C" w:rsidP="004E3E44">
            <w:pPr>
              <w:rPr>
                <w:sz w:val="21"/>
                <w:szCs w:val="21"/>
                <w:lang w:val="en-GB"/>
              </w:rPr>
            </w:pPr>
            <w:r w:rsidRPr="00E869BA">
              <w:rPr>
                <w:sz w:val="21"/>
                <w:szCs w:val="21"/>
                <w:lang w:val="en-GB"/>
              </w:rPr>
              <w:fldChar w:fldCharType="begin">
                <w:ffData>
                  <w:name w:val="Text3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2"/>
          </w:p>
          <w:p w14:paraId="7B5FDDEF" w14:textId="77777777" w:rsidR="009B789C" w:rsidRPr="00E869BA" w:rsidRDefault="009B789C" w:rsidP="004E3E44">
            <w:pPr>
              <w:rPr>
                <w:sz w:val="21"/>
                <w:szCs w:val="21"/>
                <w:lang w:val="en-GB"/>
              </w:rPr>
            </w:pPr>
          </w:p>
        </w:tc>
        <w:tc>
          <w:tcPr>
            <w:tcW w:w="1466" w:type="pct"/>
            <w:gridSpan w:val="3"/>
            <w:tcBorders>
              <w:top w:val="single" w:sz="4" w:space="0" w:color="009FAE"/>
              <w:left w:val="single" w:sz="4" w:space="0" w:color="009FAE"/>
              <w:bottom w:val="single" w:sz="4" w:space="0" w:color="009FAE"/>
              <w:right w:val="single" w:sz="4" w:space="0" w:color="009FAE"/>
            </w:tcBorders>
          </w:tcPr>
          <w:p w14:paraId="27D22305" w14:textId="77777777" w:rsidR="009B789C" w:rsidRPr="00E869BA" w:rsidRDefault="009B789C" w:rsidP="004E3E44">
            <w:pPr>
              <w:rPr>
                <w:sz w:val="21"/>
                <w:szCs w:val="21"/>
                <w:lang w:val="en-GB"/>
              </w:rPr>
            </w:pPr>
          </w:p>
          <w:bookmarkStart w:id="43" w:name="Text31"/>
          <w:p w14:paraId="439640C5" w14:textId="77777777" w:rsidR="009B789C" w:rsidRPr="00E869BA" w:rsidRDefault="009B789C" w:rsidP="004E3E44">
            <w:pPr>
              <w:rPr>
                <w:sz w:val="21"/>
                <w:szCs w:val="21"/>
                <w:lang w:val="en-GB"/>
              </w:rPr>
            </w:pPr>
            <w:r w:rsidRPr="00E869BA">
              <w:rPr>
                <w:sz w:val="21"/>
                <w:szCs w:val="21"/>
                <w:lang w:val="en-GB"/>
              </w:rPr>
              <w:fldChar w:fldCharType="begin">
                <w:ffData>
                  <w:name w:val="Text3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3"/>
          </w:p>
          <w:p w14:paraId="763FAA1E" w14:textId="77777777" w:rsidR="009B789C" w:rsidRPr="00E869BA" w:rsidRDefault="009B789C" w:rsidP="004E3E44">
            <w:pPr>
              <w:rPr>
                <w:sz w:val="21"/>
                <w:szCs w:val="21"/>
                <w:lang w:val="en-GB"/>
              </w:rPr>
            </w:pPr>
          </w:p>
        </w:tc>
        <w:tc>
          <w:tcPr>
            <w:tcW w:w="1291" w:type="pct"/>
            <w:gridSpan w:val="3"/>
            <w:tcBorders>
              <w:top w:val="single" w:sz="4" w:space="0" w:color="009FAE"/>
              <w:left w:val="single" w:sz="4" w:space="0" w:color="009FAE"/>
              <w:bottom w:val="single" w:sz="4" w:space="0" w:color="009FAE"/>
              <w:right w:val="single" w:sz="4" w:space="0" w:color="009FAE"/>
            </w:tcBorders>
          </w:tcPr>
          <w:p w14:paraId="036E37F7" w14:textId="77777777" w:rsidR="009B789C" w:rsidRPr="00E869BA" w:rsidRDefault="009B789C" w:rsidP="004E3E44">
            <w:pPr>
              <w:rPr>
                <w:sz w:val="21"/>
                <w:szCs w:val="21"/>
                <w:lang w:val="en-GB"/>
              </w:rPr>
            </w:pPr>
          </w:p>
          <w:bookmarkStart w:id="44" w:name="Text32"/>
          <w:p w14:paraId="3665A3F9" w14:textId="77777777" w:rsidR="009B789C" w:rsidRPr="00E869BA" w:rsidRDefault="009B789C" w:rsidP="004E3E44">
            <w:pPr>
              <w:rPr>
                <w:sz w:val="21"/>
                <w:szCs w:val="21"/>
                <w:lang w:val="en-GB"/>
              </w:rPr>
            </w:pPr>
            <w:r w:rsidRPr="00E869BA">
              <w:rPr>
                <w:sz w:val="21"/>
                <w:szCs w:val="21"/>
                <w:lang w:val="en-GB"/>
              </w:rPr>
              <w:fldChar w:fldCharType="begin">
                <w:ffData>
                  <w:name w:val="Text3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4"/>
          </w:p>
          <w:p w14:paraId="7450457F" w14:textId="77777777" w:rsidR="009B789C" w:rsidRPr="00E869BA" w:rsidRDefault="009B789C" w:rsidP="004E3E44">
            <w:pPr>
              <w:rPr>
                <w:sz w:val="21"/>
                <w:szCs w:val="21"/>
                <w:lang w:val="en-GB"/>
              </w:rPr>
            </w:pPr>
          </w:p>
        </w:tc>
        <w:tc>
          <w:tcPr>
            <w:tcW w:w="794" w:type="pct"/>
            <w:tcBorders>
              <w:top w:val="single" w:sz="4" w:space="0" w:color="009FAE"/>
              <w:left w:val="single" w:sz="4" w:space="0" w:color="009FAE"/>
              <w:bottom w:val="single" w:sz="4" w:space="0" w:color="009FAE"/>
              <w:right w:val="single" w:sz="4" w:space="0" w:color="009FAE"/>
            </w:tcBorders>
          </w:tcPr>
          <w:p w14:paraId="46870243" w14:textId="77777777" w:rsidR="009B789C" w:rsidRPr="00E869BA" w:rsidRDefault="009B789C" w:rsidP="004E3E44">
            <w:pPr>
              <w:rPr>
                <w:sz w:val="21"/>
                <w:szCs w:val="21"/>
                <w:lang w:val="en-GB"/>
              </w:rPr>
            </w:pPr>
          </w:p>
          <w:bookmarkStart w:id="45" w:name="Text33"/>
          <w:p w14:paraId="446E982F" w14:textId="77777777" w:rsidR="009B789C" w:rsidRPr="00E869BA" w:rsidRDefault="009B789C" w:rsidP="004E3E44">
            <w:pPr>
              <w:rPr>
                <w:sz w:val="21"/>
                <w:szCs w:val="21"/>
                <w:lang w:val="en-GB"/>
              </w:rPr>
            </w:pPr>
            <w:r w:rsidRPr="00E869BA">
              <w:rPr>
                <w:sz w:val="21"/>
                <w:szCs w:val="21"/>
                <w:lang w:val="en-GB"/>
              </w:rPr>
              <w:fldChar w:fldCharType="begin">
                <w:ffData>
                  <w:name w:val="Text3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5"/>
          </w:p>
          <w:p w14:paraId="61D126BA" w14:textId="77777777" w:rsidR="009B789C" w:rsidRPr="00E869BA" w:rsidRDefault="009B789C" w:rsidP="004E3E44">
            <w:pPr>
              <w:rPr>
                <w:sz w:val="21"/>
                <w:szCs w:val="21"/>
                <w:lang w:val="en-GB"/>
              </w:rPr>
            </w:pPr>
          </w:p>
          <w:p w14:paraId="2FC79DBD" w14:textId="77777777" w:rsidR="009B789C" w:rsidRPr="00E869BA" w:rsidRDefault="009B789C" w:rsidP="004E3E44">
            <w:pPr>
              <w:rPr>
                <w:sz w:val="21"/>
                <w:szCs w:val="21"/>
                <w:lang w:val="en-GB"/>
              </w:rPr>
            </w:pPr>
          </w:p>
        </w:tc>
        <w:tc>
          <w:tcPr>
            <w:tcW w:w="615" w:type="pct"/>
            <w:tcBorders>
              <w:top w:val="single" w:sz="4" w:space="0" w:color="009FAE"/>
              <w:left w:val="single" w:sz="4" w:space="0" w:color="009FAE"/>
              <w:bottom w:val="single" w:sz="4" w:space="0" w:color="009FAE"/>
              <w:right w:val="single" w:sz="4" w:space="0" w:color="009FAE"/>
            </w:tcBorders>
          </w:tcPr>
          <w:p w14:paraId="17FB3248" w14:textId="77777777" w:rsidR="009B789C" w:rsidRPr="00E869BA" w:rsidRDefault="009B789C" w:rsidP="004E3E44">
            <w:pPr>
              <w:rPr>
                <w:sz w:val="21"/>
                <w:szCs w:val="21"/>
                <w:lang w:val="en-GB"/>
              </w:rPr>
            </w:pPr>
          </w:p>
          <w:bookmarkStart w:id="46" w:name="Text34"/>
          <w:p w14:paraId="1AC4A6BC" w14:textId="77777777" w:rsidR="009B789C" w:rsidRPr="00E869BA" w:rsidRDefault="009B789C" w:rsidP="004E3E44">
            <w:pPr>
              <w:rPr>
                <w:sz w:val="21"/>
                <w:szCs w:val="21"/>
                <w:lang w:val="en-GB"/>
              </w:rPr>
            </w:pPr>
            <w:r w:rsidRPr="00E869BA">
              <w:rPr>
                <w:sz w:val="21"/>
                <w:szCs w:val="21"/>
                <w:lang w:val="en-GB"/>
              </w:rPr>
              <w:fldChar w:fldCharType="begin">
                <w:ffData>
                  <w:name w:val="Text34"/>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6"/>
          </w:p>
          <w:p w14:paraId="053D4514" w14:textId="77777777" w:rsidR="009B789C" w:rsidRPr="00E869BA" w:rsidRDefault="009B789C" w:rsidP="004E3E44">
            <w:pPr>
              <w:rPr>
                <w:sz w:val="21"/>
                <w:szCs w:val="21"/>
                <w:lang w:val="en-GB"/>
              </w:rPr>
            </w:pPr>
          </w:p>
        </w:tc>
      </w:tr>
    </w:tbl>
    <w:p w14:paraId="19ED4F55" w14:textId="77777777" w:rsidR="009B789C" w:rsidRPr="00B50DD8" w:rsidRDefault="009B789C" w:rsidP="009B789C">
      <w:pPr>
        <w:rPr>
          <w:color w:val="009FAE"/>
          <w:szCs w:val="22"/>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0308"/>
      </w:tblGrid>
      <w:tr w:rsidR="00B50DD8" w:rsidRPr="00B50DD8" w14:paraId="3DD6FB1B" w14:textId="77777777" w:rsidTr="00B50DD8">
        <w:trPr>
          <w:trHeight w:val="425"/>
        </w:trPr>
        <w:tc>
          <w:tcPr>
            <w:tcW w:w="5000" w:type="pct"/>
            <w:shd w:val="clear" w:color="auto" w:fill="FFFFFF" w:themeFill="background1"/>
          </w:tcPr>
          <w:p w14:paraId="40093F87" w14:textId="77777777" w:rsidR="009B789C" w:rsidRPr="00B50DD8" w:rsidRDefault="009B789C" w:rsidP="004E3E44">
            <w:pPr>
              <w:rPr>
                <w:color w:val="009FAE"/>
                <w:lang w:val="en-GB"/>
              </w:rPr>
            </w:pPr>
            <w:r w:rsidRPr="00B50DD8">
              <w:rPr>
                <w:b/>
                <w:bCs/>
                <w:color w:val="009FAE"/>
                <w:szCs w:val="22"/>
                <w:lang w:val="en-GB"/>
              </w:rPr>
              <w:t xml:space="preserve">Relevant training courses attended: </w:t>
            </w:r>
            <w:r w:rsidRPr="00B50DD8">
              <w:rPr>
                <w:color w:val="009FAE"/>
                <w:szCs w:val="22"/>
                <w:lang w:val="en-GB"/>
              </w:rPr>
              <w:t xml:space="preserve">(Include details of any relevant </w:t>
            </w:r>
            <w:proofErr w:type="gramStart"/>
            <w:r w:rsidRPr="00B50DD8">
              <w:rPr>
                <w:color w:val="009FAE"/>
                <w:szCs w:val="22"/>
                <w:lang w:val="en-GB"/>
              </w:rPr>
              <w:t>job related</w:t>
            </w:r>
            <w:proofErr w:type="gramEnd"/>
            <w:r w:rsidRPr="00B50DD8">
              <w:rPr>
                <w:color w:val="009FAE"/>
                <w:szCs w:val="22"/>
                <w:lang w:val="en-GB"/>
              </w:rPr>
              <w:t xml:space="preserve"> training courses attended, Professional, management, Trade etc.  If applicable include any current ongoing training and level reached to date.  (Continue on a separate sheet if necessary).</w:t>
            </w:r>
          </w:p>
        </w:tc>
      </w:tr>
      <w:bookmarkStart w:id="47" w:name="Text35"/>
      <w:tr w:rsidR="009B789C" w:rsidRPr="00F97CE0" w14:paraId="7A10D09D" w14:textId="77777777" w:rsidTr="00FF141B">
        <w:trPr>
          <w:trHeight w:val="2422"/>
        </w:trPr>
        <w:tc>
          <w:tcPr>
            <w:tcW w:w="5000" w:type="pct"/>
          </w:tcPr>
          <w:p w14:paraId="7B6C0536" w14:textId="77777777" w:rsidR="009B789C" w:rsidRPr="00F97CE0" w:rsidRDefault="009B789C" w:rsidP="004E3E44">
            <w:pPr>
              <w:spacing w:before="80"/>
              <w:rPr>
                <w:lang w:val="en-GB"/>
              </w:rPr>
            </w:pPr>
            <w:r w:rsidRPr="00F97CE0">
              <w:rPr>
                <w:lang w:val="en-GB"/>
              </w:rPr>
              <w:fldChar w:fldCharType="begin">
                <w:ffData>
                  <w:name w:val="Text35"/>
                  <w:enabled/>
                  <w:calcOnExit w:val="0"/>
                  <w:textInput/>
                </w:ffData>
              </w:fldChar>
            </w:r>
            <w:r w:rsidRPr="00F97CE0">
              <w:rPr>
                <w:lang w:val="en-GB"/>
              </w:rPr>
              <w:instrText xml:space="preserve"> FORMTEXT </w:instrText>
            </w:r>
            <w:r w:rsidRPr="00F97CE0">
              <w:rPr>
                <w:lang w:val="en-GB"/>
              </w:rPr>
            </w:r>
            <w:r w:rsidRPr="00F97CE0">
              <w:rPr>
                <w:lang w:val="en-GB"/>
              </w:rPr>
              <w:fldChar w:fldCharType="separate"/>
            </w:r>
            <w:r w:rsidRPr="00F97CE0">
              <w:rPr>
                <w:noProof/>
                <w:lang w:val="en-GB"/>
              </w:rPr>
              <w:t> </w:t>
            </w:r>
            <w:r w:rsidRPr="00F97CE0">
              <w:rPr>
                <w:noProof/>
                <w:lang w:val="en-GB"/>
              </w:rPr>
              <w:t> </w:t>
            </w:r>
            <w:r w:rsidRPr="00F97CE0">
              <w:rPr>
                <w:noProof/>
                <w:lang w:val="en-GB"/>
              </w:rPr>
              <w:t> </w:t>
            </w:r>
            <w:r w:rsidRPr="00F97CE0">
              <w:rPr>
                <w:noProof/>
                <w:lang w:val="en-GB"/>
              </w:rPr>
              <w:t> </w:t>
            </w:r>
            <w:r w:rsidRPr="00F97CE0">
              <w:rPr>
                <w:noProof/>
                <w:lang w:val="en-GB"/>
              </w:rPr>
              <w:t> </w:t>
            </w:r>
            <w:r w:rsidRPr="00F97CE0">
              <w:rPr>
                <w:lang w:val="en-GB"/>
              </w:rPr>
              <w:fldChar w:fldCharType="end"/>
            </w:r>
            <w:bookmarkEnd w:id="47"/>
          </w:p>
        </w:tc>
      </w:tr>
    </w:tbl>
    <w:p w14:paraId="72201BBB" w14:textId="77777777" w:rsidR="009B789C" w:rsidRPr="00B50DD8" w:rsidRDefault="009B789C" w:rsidP="009B789C">
      <w:pPr>
        <w:rPr>
          <w:color w:val="009FAE"/>
          <w:szCs w:val="22"/>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0308"/>
      </w:tblGrid>
      <w:tr w:rsidR="00B50DD8" w:rsidRPr="00B50DD8" w14:paraId="5A686DB8" w14:textId="77777777" w:rsidTr="00B50DD8">
        <w:trPr>
          <w:trHeight w:val="425"/>
        </w:trPr>
        <w:tc>
          <w:tcPr>
            <w:tcW w:w="5000" w:type="pct"/>
            <w:shd w:val="clear" w:color="auto" w:fill="FFFFFF" w:themeFill="background1"/>
          </w:tcPr>
          <w:p w14:paraId="54D4C925" w14:textId="77777777" w:rsidR="009B789C" w:rsidRPr="00B50DD8" w:rsidRDefault="009B789C" w:rsidP="004E3E44">
            <w:pPr>
              <w:rPr>
                <w:b/>
                <w:bCs/>
                <w:color w:val="009FAE"/>
                <w:lang w:val="en-GB"/>
              </w:rPr>
            </w:pPr>
            <w:r w:rsidRPr="00B50DD8">
              <w:rPr>
                <w:b/>
                <w:bCs/>
                <w:color w:val="009FAE"/>
                <w:szCs w:val="22"/>
                <w:lang w:val="en-GB"/>
              </w:rPr>
              <w:t xml:space="preserve">Membership of Professional Bodies: </w:t>
            </w:r>
          </w:p>
          <w:p w14:paraId="02358628" w14:textId="77777777" w:rsidR="009B789C" w:rsidRPr="00B50DD8" w:rsidRDefault="009B789C" w:rsidP="004E3E44">
            <w:pPr>
              <w:rPr>
                <w:color w:val="009FAE"/>
                <w:lang w:val="en-GB"/>
              </w:rPr>
            </w:pPr>
            <w:r w:rsidRPr="00B50DD8">
              <w:rPr>
                <w:color w:val="009FAE"/>
                <w:szCs w:val="22"/>
                <w:lang w:val="en-GB"/>
              </w:rPr>
              <w:t>(Include dates of entry, category of membership and membership number)</w:t>
            </w:r>
          </w:p>
        </w:tc>
      </w:tr>
      <w:bookmarkStart w:id="48" w:name="Text36"/>
      <w:tr w:rsidR="009B789C" w:rsidRPr="00F97CE0" w14:paraId="607D3170" w14:textId="77777777" w:rsidTr="00FF141B">
        <w:trPr>
          <w:trHeight w:val="1416"/>
        </w:trPr>
        <w:tc>
          <w:tcPr>
            <w:tcW w:w="5000" w:type="pct"/>
            <w:tcBorders>
              <w:bottom w:val="single" w:sz="4" w:space="0" w:color="009FAE"/>
            </w:tcBorders>
          </w:tcPr>
          <w:p w14:paraId="734606BB" w14:textId="77777777" w:rsidR="009B789C" w:rsidRPr="00F97CE0" w:rsidRDefault="009B789C" w:rsidP="004E3E44">
            <w:pPr>
              <w:spacing w:before="80"/>
              <w:rPr>
                <w:lang w:val="en-GB"/>
              </w:rPr>
            </w:pPr>
            <w:r w:rsidRPr="00F97CE0">
              <w:rPr>
                <w:lang w:val="en-GB"/>
              </w:rPr>
              <w:fldChar w:fldCharType="begin">
                <w:ffData>
                  <w:name w:val="Text36"/>
                  <w:enabled/>
                  <w:calcOnExit w:val="0"/>
                  <w:textInput/>
                </w:ffData>
              </w:fldChar>
            </w:r>
            <w:r w:rsidRPr="00F97CE0">
              <w:rPr>
                <w:lang w:val="en-GB"/>
              </w:rPr>
              <w:instrText xml:space="preserve"> FORMTEXT </w:instrText>
            </w:r>
            <w:r w:rsidRPr="00F97CE0">
              <w:rPr>
                <w:lang w:val="en-GB"/>
              </w:rPr>
            </w:r>
            <w:r w:rsidRPr="00F97CE0">
              <w:rPr>
                <w:lang w:val="en-GB"/>
              </w:rPr>
              <w:fldChar w:fldCharType="separate"/>
            </w:r>
            <w:r w:rsidRPr="00F97CE0">
              <w:rPr>
                <w:noProof/>
                <w:lang w:val="en-GB"/>
              </w:rPr>
              <w:t> </w:t>
            </w:r>
            <w:r w:rsidRPr="00F97CE0">
              <w:rPr>
                <w:noProof/>
                <w:lang w:val="en-GB"/>
              </w:rPr>
              <w:t> </w:t>
            </w:r>
            <w:r w:rsidRPr="00F97CE0">
              <w:rPr>
                <w:noProof/>
                <w:lang w:val="en-GB"/>
              </w:rPr>
              <w:t> </w:t>
            </w:r>
            <w:r w:rsidRPr="00F97CE0">
              <w:rPr>
                <w:noProof/>
                <w:lang w:val="en-GB"/>
              </w:rPr>
              <w:t> </w:t>
            </w:r>
            <w:r w:rsidRPr="00F97CE0">
              <w:rPr>
                <w:noProof/>
                <w:lang w:val="en-GB"/>
              </w:rPr>
              <w:t> </w:t>
            </w:r>
            <w:r w:rsidRPr="00F97CE0">
              <w:rPr>
                <w:lang w:val="en-GB"/>
              </w:rPr>
              <w:fldChar w:fldCharType="end"/>
            </w:r>
            <w:bookmarkEnd w:id="48"/>
          </w:p>
        </w:tc>
      </w:tr>
    </w:tbl>
    <w:tbl>
      <w:tblPr>
        <w:tblpPr w:leftFromText="180" w:rightFromText="180" w:vertAnchor="text" w:tblpYSpec="inside"/>
        <w:tblW w:w="5000" w:type="pct"/>
        <w:tblLook w:val="0000" w:firstRow="0" w:lastRow="0" w:firstColumn="0" w:lastColumn="0" w:noHBand="0" w:noVBand="0"/>
      </w:tblPr>
      <w:tblGrid>
        <w:gridCol w:w="10308"/>
      </w:tblGrid>
      <w:tr w:rsidR="00EC66A2" w:rsidRPr="00E869BA" w14:paraId="6E3B0C94" w14:textId="77777777" w:rsidTr="00B50DD8">
        <w:trPr>
          <w:trHeight w:val="425"/>
        </w:trPr>
        <w:tc>
          <w:tcPr>
            <w:tcW w:w="5000" w:type="pct"/>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19690D97" w14:textId="77777777" w:rsidR="00EC66A2" w:rsidRPr="00E869BA" w:rsidRDefault="00EC66A2" w:rsidP="00EC66A2">
            <w:pPr>
              <w:jc w:val="center"/>
              <w:rPr>
                <w:sz w:val="21"/>
                <w:szCs w:val="21"/>
                <w:lang w:val="en-GB"/>
              </w:rPr>
            </w:pPr>
            <w:r w:rsidRPr="00E869BA">
              <w:rPr>
                <w:sz w:val="21"/>
                <w:szCs w:val="21"/>
                <w:lang w:val="en-GB"/>
              </w:rPr>
              <w:lastRenderedPageBreak/>
              <w:br w:type="page"/>
            </w:r>
            <w:r w:rsidRPr="00E869BA">
              <w:rPr>
                <w:sz w:val="21"/>
                <w:szCs w:val="21"/>
                <w:lang w:val="en-GB"/>
              </w:rPr>
              <w:br w:type="page"/>
            </w:r>
            <w:r w:rsidRPr="00E869BA">
              <w:rPr>
                <w:sz w:val="21"/>
                <w:szCs w:val="21"/>
                <w:lang w:val="en-GB"/>
              </w:rPr>
              <w:br w:type="page"/>
            </w:r>
            <w:r w:rsidRPr="00B50DD8">
              <w:rPr>
                <w:b/>
                <w:bCs/>
                <w:color w:val="009FAE"/>
                <w:sz w:val="21"/>
                <w:szCs w:val="21"/>
                <w:lang w:val="en-GB"/>
              </w:rPr>
              <w:t>DETAILS OF PRESENT OR LAST EMPLOYER</w:t>
            </w:r>
          </w:p>
        </w:tc>
      </w:tr>
    </w:tbl>
    <w:tbl>
      <w:tblPr>
        <w:tblpPr w:leftFromText="180" w:rightFromText="180" w:vertAnchor="text" w:horzAnchor="margin" w:tblpY="623"/>
        <w:tblW w:w="5000" w:type="pct"/>
        <w:tblLook w:val="0000" w:firstRow="0" w:lastRow="0" w:firstColumn="0" w:lastColumn="0" w:noHBand="0" w:noVBand="0"/>
      </w:tblPr>
      <w:tblGrid>
        <w:gridCol w:w="2495"/>
        <w:gridCol w:w="884"/>
        <w:gridCol w:w="410"/>
        <w:gridCol w:w="1361"/>
        <w:gridCol w:w="606"/>
        <w:gridCol w:w="1338"/>
        <w:gridCol w:w="592"/>
        <w:gridCol w:w="752"/>
        <w:gridCol w:w="456"/>
        <w:gridCol w:w="315"/>
        <w:gridCol w:w="1099"/>
      </w:tblGrid>
      <w:tr w:rsidR="00EC66A2" w:rsidRPr="00E869BA" w14:paraId="1AC5EF2F" w14:textId="77777777" w:rsidTr="00B50DD8">
        <w:trPr>
          <w:trHeight w:val="425"/>
        </w:trPr>
        <w:tc>
          <w:tcPr>
            <w:tcW w:w="1838" w:type="pct"/>
            <w:gridSpan w:val="3"/>
            <w:tcBorders>
              <w:top w:val="single" w:sz="4" w:space="0" w:color="009FAE"/>
              <w:left w:val="single" w:sz="4" w:space="0" w:color="009FAE"/>
              <w:bottom w:val="single" w:sz="4" w:space="0" w:color="009FAE"/>
              <w:right w:val="single" w:sz="4" w:space="0" w:color="009FAE"/>
            </w:tcBorders>
            <w:vAlign w:val="center"/>
          </w:tcPr>
          <w:p w14:paraId="48947DF0" w14:textId="77777777" w:rsidR="00EC66A2" w:rsidRPr="00E869BA" w:rsidRDefault="00EC66A2" w:rsidP="00EC66A2">
            <w:pPr>
              <w:rPr>
                <w:b/>
                <w:bCs/>
                <w:sz w:val="21"/>
                <w:szCs w:val="21"/>
                <w:lang w:val="en-GB"/>
              </w:rPr>
            </w:pPr>
            <w:r w:rsidRPr="00E869BA">
              <w:rPr>
                <w:b/>
                <w:bCs/>
                <w:sz w:val="21"/>
                <w:szCs w:val="21"/>
                <w:lang w:val="en-GB"/>
              </w:rPr>
              <w:t>Name and address of employer:</w:t>
            </w:r>
          </w:p>
        </w:tc>
        <w:bookmarkStart w:id="49" w:name="Text37"/>
        <w:tc>
          <w:tcPr>
            <w:tcW w:w="3162" w:type="pct"/>
            <w:gridSpan w:val="8"/>
            <w:tcBorders>
              <w:top w:val="single" w:sz="4" w:space="0" w:color="009FAE"/>
              <w:left w:val="single" w:sz="4" w:space="0" w:color="009FAE"/>
              <w:bottom w:val="single" w:sz="4" w:space="0" w:color="009FAE"/>
              <w:right w:val="single" w:sz="4" w:space="0" w:color="009FAE"/>
            </w:tcBorders>
          </w:tcPr>
          <w:p w14:paraId="03B03AA1"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3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9"/>
          </w:p>
        </w:tc>
      </w:tr>
      <w:tr w:rsidR="00EC66A2" w:rsidRPr="00E869BA" w14:paraId="4977642A" w14:textId="77777777" w:rsidTr="00B50DD8">
        <w:trPr>
          <w:trHeight w:val="425"/>
        </w:trPr>
        <w:tc>
          <w:tcPr>
            <w:tcW w:w="1210" w:type="pct"/>
            <w:tcBorders>
              <w:top w:val="single" w:sz="4" w:space="0" w:color="009FAE"/>
              <w:left w:val="single" w:sz="4" w:space="0" w:color="009FAE"/>
              <w:bottom w:val="single" w:sz="4" w:space="0" w:color="009FAE"/>
              <w:right w:val="single" w:sz="4" w:space="0" w:color="009FAE"/>
            </w:tcBorders>
            <w:vAlign w:val="center"/>
          </w:tcPr>
          <w:p w14:paraId="3675967F" w14:textId="77777777" w:rsidR="00EC66A2" w:rsidRPr="00E869BA" w:rsidRDefault="00EC66A2" w:rsidP="00EC66A2">
            <w:pPr>
              <w:rPr>
                <w:b/>
                <w:bCs/>
                <w:sz w:val="21"/>
                <w:szCs w:val="21"/>
                <w:lang w:val="en-GB"/>
              </w:rPr>
            </w:pPr>
            <w:r w:rsidRPr="00E869BA">
              <w:rPr>
                <w:b/>
                <w:bCs/>
                <w:sz w:val="21"/>
                <w:szCs w:val="21"/>
                <w:lang w:val="en-GB"/>
              </w:rPr>
              <w:t>Nature of business:</w:t>
            </w:r>
          </w:p>
        </w:tc>
        <w:bookmarkStart w:id="50" w:name="Text38"/>
        <w:tc>
          <w:tcPr>
            <w:tcW w:w="2518" w:type="pct"/>
            <w:gridSpan w:val="6"/>
            <w:tcBorders>
              <w:top w:val="single" w:sz="4" w:space="0" w:color="009FAE"/>
              <w:left w:val="single" w:sz="4" w:space="0" w:color="009FAE"/>
              <w:bottom w:val="single" w:sz="4" w:space="0" w:color="009FAE"/>
              <w:right w:val="single" w:sz="4" w:space="0" w:color="009FAE"/>
            </w:tcBorders>
            <w:vAlign w:val="center"/>
          </w:tcPr>
          <w:p w14:paraId="581B575C" w14:textId="77777777" w:rsidR="00EC66A2" w:rsidRPr="00E869BA" w:rsidRDefault="00EC66A2" w:rsidP="00EC66A2">
            <w:pPr>
              <w:rPr>
                <w:sz w:val="21"/>
                <w:szCs w:val="21"/>
                <w:lang w:val="en-GB"/>
              </w:rPr>
            </w:pPr>
            <w:r w:rsidRPr="00E869BA">
              <w:rPr>
                <w:sz w:val="21"/>
                <w:szCs w:val="21"/>
                <w:lang w:val="en-GB"/>
              </w:rPr>
              <w:fldChar w:fldCharType="begin">
                <w:ffData>
                  <w:name w:val="Text38"/>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50"/>
          </w:p>
        </w:tc>
        <w:tc>
          <w:tcPr>
            <w:tcW w:w="739" w:type="pct"/>
            <w:gridSpan w:val="3"/>
            <w:tcBorders>
              <w:top w:val="single" w:sz="4" w:space="0" w:color="009FAE"/>
              <w:left w:val="single" w:sz="4" w:space="0" w:color="009FAE"/>
              <w:bottom w:val="single" w:sz="4" w:space="0" w:color="009FAE"/>
              <w:right w:val="single" w:sz="4" w:space="0" w:color="009FAE"/>
            </w:tcBorders>
            <w:vAlign w:val="center"/>
          </w:tcPr>
          <w:p w14:paraId="2BF33A5E" w14:textId="77777777" w:rsidR="00EC66A2" w:rsidRPr="00E869BA" w:rsidRDefault="00EC66A2" w:rsidP="00EC66A2">
            <w:pPr>
              <w:rPr>
                <w:b/>
                <w:bCs/>
                <w:sz w:val="21"/>
                <w:szCs w:val="21"/>
                <w:lang w:val="en-GB"/>
              </w:rPr>
            </w:pPr>
            <w:r w:rsidRPr="00E869BA">
              <w:rPr>
                <w:b/>
                <w:bCs/>
                <w:sz w:val="21"/>
                <w:szCs w:val="21"/>
                <w:lang w:val="en-GB"/>
              </w:rPr>
              <w:t>No. of employees</w:t>
            </w:r>
            <w:r w:rsidRPr="00E869BA">
              <w:rPr>
                <w:sz w:val="21"/>
                <w:szCs w:val="21"/>
                <w:lang w:val="en-GB"/>
              </w:rPr>
              <w:t>:</w:t>
            </w:r>
          </w:p>
        </w:tc>
        <w:bookmarkStart w:id="51" w:name="Text39"/>
        <w:tc>
          <w:tcPr>
            <w:tcW w:w="533" w:type="pct"/>
            <w:tcBorders>
              <w:top w:val="single" w:sz="4" w:space="0" w:color="009FAE"/>
              <w:left w:val="single" w:sz="4" w:space="0" w:color="009FAE"/>
              <w:bottom w:val="single" w:sz="4" w:space="0" w:color="009FAE"/>
              <w:right w:val="single" w:sz="4" w:space="0" w:color="009FAE"/>
            </w:tcBorders>
            <w:vAlign w:val="center"/>
          </w:tcPr>
          <w:p w14:paraId="2D12E8BD"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39"/>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51"/>
          </w:p>
        </w:tc>
      </w:tr>
      <w:tr w:rsidR="00EC66A2" w:rsidRPr="00E869BA" w14:paraId="226BD5E7" w14:textId="77777777" w:rsidTr="00B50DD8">
        <w:trPr>
          <w:trHeight w:val="425"/>
        </w:trPr>
        <w:tc>
          <w:tcPr>
            <w:tcW w:w="1210" w:type="pct"/>
            <w:tcBorders>
              <w:top w:val="single" w:sz="4" w:space="0" w:color="009FAE"/>
              <w:left w:val="single" w:sz="4" w:space="0" w:color="009FAE"/>
              <w:bottom w:val="single" w:sz="4" w:space="0" w:color="009FAE"/>
              <w:right w:val="single" w:sz="4" w:space="0" w:color="009FAE"/>
            </w:tcBorders>
            <w:vAlign w:val="center"/>
          </w:tcPr>
          <w:p w14:paraId="044A805E" w14:textId="77777777" w:rsidR="00EC66A2" w:rsidRPr="00E869BA" w:rsidRDefault="00EC66A2" w:rsidP="00EC66A2">
            <w:pPr>
              <w:rPr>
                <w:sz w:val="21"/>
                <w:szCs w:val="21"/>
                <w:lang w:val="en-GB"/>
              </w:rPr>
            </w:pPr>
            <w:r w:rsidRPr="00E869BA">
              <w:rPr>
                <w:b/>
                <w:bCs/>
                <w:sz w:val="21"/>
                <w:szCs w:val="21"/>
                <w:lang w:val="en-GB"/>
              </w:rPr>
              <w:t>Employed from:</w:t>
            </w:r>
          </w:p>
        </w:tc>
        <w:bookmarkStart w:id="52" w:name="Text40"/>
        <w:tc>
          <w:tcPr>
            <w:tcW w:w="1288" w:type="pct"/>
            <w:gridSpan w:val="3"/>
            <w:tcBorders>
              <w:top w:val="single" w:sz="4" w:space="0" w:color="009FAE"/>
              <w:left w:val="single" w:sz="4" w:space="0" w:color="009FAE"/>
              <w:bottom w:val="single" w:sz="4" w:space="0" w:color="009FAE"/>
              <w:right w:val="single" w:sz="4" w:space="0" w:color="009FAE"/>
            </w:tcBorders>
            <w:vAlign w:val="center"/>
          </w:tcPr>
          <w:p w14:paraId="392B5936" w14:textId="77777777" w:rsidR="00EC66A2" w:rsidRPr="00E869BA" w:rsidRDefault="00EC66A2" w:rsidP="00EC66A2">
            <w:pPr>
              <w:rPr>
                <w:sz w:val="21"/>
                <w:szCs w:val="21"/>
                <w:lang w:val="en-GB"/>
              </w:rPr>
            </w:pPr>
            <w:r w:rsidRPr="00E869BA">
              <w:rPr>
                <w:sz w:val="21"/>
                <w:szCs w:val="21"/>
                <w:lang w:val="en-GB"/>
              </w:rPr>
              <w:fldChar w:fldCharType="begin">
                <w:ffData>
                  <w:name w:val="Text4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52"/>
          </w:p>
        </w:tc>
        <w:tc>
          <w:tcPr>
            <w:tcW w:w="1230" w:type="pct"/>
            <w:gridSpan w:val="3"/>
            <w:tcBorders>
              <w:top w:val="single" w:sz="4" w:space="0" w:color="009FAE"/>
              <w:left w:val="single" w:sz="4" w:space="0" w:color="009FAE"/>
              <w:bottom w:val="single" w:sz="4" w:space="0" w:color="009FAE"/>
              <w:right w:val="single" w:sz="4" w:space="0" w:color="009FAE"/>
            </w:tcBorders>
            <w:vAlign w:val="center"/>
          </w:tcPr>
          <w:p w14:paraId="4F0A35E5" w14:textId="77777777" w:rsidR="00EC66A2" w:rsidRPr="00E869BA" w:rsidRDefault="00EC66A2" w:rsidP="00EC66A2">
            <w:pPr>
              <w:rPr>
                <w:sz w:val="21"/>
                <w:szCs w:val="21"/>
                <w:lang w:val="en-GB"/>
              </w:rPr>
            </w:pPr>
            <w:r w:rsidRPr="00E869BA">
              <w:rPr>
                <w:b/>
                <w:bCs/>
                <w:sz w:val="21"/>
                <w:szCs w:val="21"/>
                <w:lang w:val="en-GB"/>
              </w:rPr>
              <w:t>Employed to:</w:t>
            </w:r>
          </w:p>
        </w:tc>
        <w:bookmarkStart w:id="53" w:name="Text43"/>
        <w:tc>
          <w:tcPr>
            <w:tcW w:w="1272" w:type="pct"/>
            <w:gridSpan w:val="4"/>
            <w:tcBorders>
              <w:top w:val="single" w:sz="4" w:space="0" w:color="009FAE"/>
              <w:left w:val="single" w:sz="4" w:space="0" w:color="009FAE"/>
              <w:bottom w:val="single" w:sz="4" w:space="0" w:color="009FAE"/>
              <w:right w:val="single" w:sz="4" w:space="0" w:color="009FAE"/>
            </w:tcBorders>
            <w:vAlign w:val="center"/>
          </w:tcPr>
          <w:p w14:paraId="55C284C1" w14:textId="77777777" w:rsidR="00EC66A2" w:rsidRPr="00E869BA" w:rsidRDefault="00EC66A2" w:rsidP="00EC66A2">
            <w:pPr>
              <w:rPr>
                <w:sz w:val="21"/>
                <w:szCs w:val="21"/>
                <w:lang w:val="en-GB"/>
              </w:rPr>
            </w:pPr>
            <w:r w:rsidRPr="00E869BA">
              <w:rPr>
                <w:sz w:val="21"/>
                <w:szCs w:val="21"/>
                <w:lang w:val="en-GB"/>
              </w:rPr>
              <w:fldChar w:fldCharType="begin">
                <w:ffData>
                  <w:name w:val="Text4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53"/>
          </w:p>
        </w:tc>
      </w:tr>
      <w:tr w:rsidR="00EC66A2" w:rsidRPr="00E869BA" w14:paraId="2C7DC800" w14:textId="77777777" w:rsidTr="00B50DD8">
        <w:trPr>
          <w:trHeight w:val="543"/>
        </w:trPr>
        <w:tc>
          <w:tcPr>
            <w:tcW w:w="1210" w:type="pct"/>
            <w:tcBorders>
              <w:top w:val="single" w:sz="4" w:space="0" w:color="009FAE"/>
              <w:left w:val="single" w:sz="4" w:space="0" w:color="009FAE"/>
              <w:bottom w:val="single" w:sz="4" w:space="0" w:color="009FAE"/>
              <w:right w:val="single" w:sz="4" w:space="0" w:color="009FAE"/>
            </w:tcBorders>
            <w:vAlign w:val="center"/>
          </w:tcPr>
          <w:p w14:paraId="1DF9C714" w14:textId="77777777" w:rsidR="00EC66A2" w:rsidRPr="00E869BA" w:rsidRDefault="00EC66A2" w:rsidP="00EC66A2">
            <w:pPr>
              <w:rPr>
                <w:b/>
                <w:bCs/>
                <w:sz w:val="21"/>
                <w:szCs w:val="21"/>
                <w:lang w:val="en-GB"/>
              </w:rPr>
            </w:pPr>
            <w:r w:rsidRPr="00E869BA">
              <w:rPr>
                <w:b/>
                <w:bCs/>
                <w:sz w:val="21"/>
                <w:szCs w:val="21"/>
                <w:lang w:val="en-GB"/>
              </w:rPr>
              <w:t>Job title:</w:t>
            </w:r>
          </w:p>
        </w:tc>
        <w:bookmarkStart w:id="54" w:name="Text41"/>
        <w:tc>
          <w:tcPr>
            <w:tcW w:w="1288" w:type="pct"/>
            <w:gridSpan w:val="3"/>
            <w:tcBorders>
              <w:top w:val="single" w:sz="4" w:space="0" w:color="009FAE"/>
              <w:left w:val="single" w:sz="4" w:space="0" w:color="009FAE"/>
              <w:bottom w:val="single" w:sz="4" w:space="0" w:color="009FAE"/>
              <w:right w:val="single" w:sz="4" w:space="0" w:color="009FAE"/>
            </w:tcBorders>
          </w:tcPr>
          <w:p w14:paraId="1256FAAC"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4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54"/>
          </w:p>
        </w:tc>
        <w:tc>
          <w:tcPr>
            <w:tcW w:w="1230" w:type="pct"/>
            <w:gridSpan w:val="3"/>
            <w:tcBorders>
              <w:top w:val="single" w:sz="4" w:space="0" w:color="009FAE"/>
              <w:left w:val="single" w:sz="4" w:space="0" w:color="009FAE"/>
              <w:bottom w:val="single" w:sz="4" w:space="0" w:color="009FAE"/>
              <w:right w:val="single" w:sz="4" w:space="0" w:color="009FAE"/>
            </w:tcBorders>
            <w:vAlign w:val="center"/>
          </w:tcPr>
          <w:p w14:paraId="2DDB5900" w14:textId="77777777" w:rsidR="00EC66A2" w:rsidRPr="00E869BA" w:rsidRDefault="00EC66A2" w:rsidP="00EC66A2">
            <w:pPr>
              <w:rPr>
                <w:b/>
                <w:bCs/>
                <w:sz w:val="21"/>
                <w:szCs w:val="21"/>
                <w:lang w:val="en-GB"/>
              </w:rPr>
            </w:pPr>
            <w:r w:rsidRPr="00E869BA">
              <w:rPr>
                <w:b/>
                <w:bCs/>
                <w:sz w:val="21"/>
                <w:szCs w:val="21"/>
                <w:lang w:val="en-GB"/>
              </w:rPr>
              <w:t>Responsible to:</w:t>
            </w:r>
          </w:p>
        </w:tc>
        <w:bookmarkStart w:id="55" w:name="Text44"/>
        <w:tc>
          <w:tcPr>
            <w:tcW w:w="1272" w:type="pct"/>
            <w:gridSpan w:val="4"/>
            <w:tcBorders>
              <w:top w:val="single" w:sz="4" w:space="0" w:color="009FAE"/>
              <w:left w:val="single" w:sz="4" w:space="0" w:color="009FAE"/>
              <w:bottom w:val="single" w:sz="4" w:space="0" w:color="009FAE"/>
              <w:right w:val="single" w:sz="4" w:space="0" w:color="009FAE"/>
            </w:tcBorders>
          </w:tcPr>
          <w:p w14:paraId="52F21789" w14:textId="77777777" w:rsidR="00EC66A2" w:rsidRPr="00E869BA" w:rsidRDefault="00EC66A2" w:rsidP="00EC66A2">
            <w:pPr>
              <w:spacing w:before="80"/>
              <w:rPr>
                <w:b/>
                <w:bCs/>
                <w:sz w:val="21"/>
                <w:szCs w:val="21"/>
                <w:lang w:val="en-GB"/>
              </w:rPr>
            </w:pPr>
            <w:r w:rsidRPr="00E869BA">
              <w:rPr>
                <w:b/>
                <w:bCs/>
                <w:sz w:val="21"/>
                <w:szCs w:val="21"/>
                <w:lang w:val="en-GB"/>
              </w:rPr>
              <w:fldChar w:fldCharType="begin">
                <w:ffData>
                  <w:name w:val="Text44"/>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55"/>
          </w:p>
        </w:tc>
      </w:tr>
      <w:tr w:rsidR="00EC66A2" w:rsidRPr="00E869BA" w14:paraId="1D4C4519" w14:textId="77777777" w:rsidTr="00B50DD8">
        <w:trPr>
          <w:trHeight w:val="425"/>
        </w:trPr>
        <w:tc>
          <w:tcPr>
            <w:tcW w:w="1210" w:type="pct"/>
            <w:tcBorders>
              <w:top w:val="single" w:sz="4" w:space="0" w:color="009FAE"/>
              <w:left w:val="single" w:sz="4" w:space="0" w:color="009FAE"/>
              <w:bottom w:val="single" w:sz="4" w:space="0" w:color="009FAE"/>
              <w:right w:val="single" w:sz="4" w:space="0" w:color="009FAE"/>
            </w:tcBorders>
            <w:vAlign w:val="center"/>
          </w:tcPr>
          <w:p w14:paraId="706E6AAF" w14:textId="77777777" w:rsidR="00EC66A2" w:rsidRPr="00E869BA" w:rsidRDefault="00EC66A2" w:rsidP="00EC66A2">
            <w:pPr>
              <w:rPr>
                <w:b/>
                <w:bCs/>
                <w:sz w:val="21"/>
                <w:szCs w:val="21"/>
                <w:lang w:val="en-GB"/>
              </w:rPr>
            </w:pPr>
            <w:r w:rsidRPr="00E869BA">
              <w:rPr>
                <w:b/>
                <w:bCs/>
                <w:sz w:val="21"/>
                <w:szCs w:val="21"/>
                <w:lang w:val="en-GB"/>
              </w:rPr>
              <w:t>Basic salary:</w:t>
            </w:r>
          </w:p>
        </w:tc>
        <w:bookmarkStart w:id="56" w:name="Text42"/>
        <w:tc>
          <w:tcPr>
            <w:tcW w:w="1288" w:type="pct"/>
            <w:gridSpan w:val="3"/>
            <w:tcBorders>
              <w:top w:val="single" w:sz="4" w:space="0" w:color="009FAE"/>
              <w:left w:val="single" w:sz="4" w:space="0" w:color="009FAE"/>
              <w:bottom w:val="single" w:sz="4" w:space="0" w:color="009FAE"/>
              <w:right w:val="single" w:sz="4" w:space="0" w:color="009FAE"/>
            </w:tcBorders>
            <w:vAlign w:val="center"/>
          </w:tcPr>
          <w:p w14:paraId="56FFAEBD"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42"/>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56"/>
          </w:p>
        </w:tc>
        <w:tc>
          <w:tcPr>
            <w:tcW w:w="1595" w:type="pct"/>
            <w:gridSpan w:val="4"/>
            <w:tcBorders>
              <w:top w:val="single" w:sz="4" w:space="0" w:color="009FAE"/>
              <w:left w:val="single" w:sz="4" w:space="0" w:color="009FAE"/>
              <w:bottom w:val="single" w:sz="4" w:space="0" w:color="009FAE"/>
              <w:right w:val="single" w:sz="4" w:space="0" w:color="009FAE"/>
            </w:tcBorders>
            <w:vAlign w:val="center"/>
          </w:tcPr>
          <w:p w14:paraId="29DF698B" w14:textId="77777777" w:rsidR="00EC66A2" w:rsidRPr="00E869BA" w:rsidRDefault="00EC66A2" w:rsidP="00EC66A2">
            <w:pPr>
              <w:rPr>
                <w:b/>
                <w:bCs/>
                <w:sz w:val="21"/>
                <w:szCs w:val="21"/>
                <w:lang w:val="en-GB"/>
              </w:rPr>
            </w:pPr>
            <w:r w:rsidRPr="00E869BA">
              <w:rPr>
                <w:b/>
                <w:bCs/>
                <w:sz w:val="21"/>
                <w:szCs w:val="21"/>
                <w:lang w:val="en-GB"/>
              </w:rPr>
              <w:t>No. of staff reporting to you:</w:t>
            </w:r>
          </w:p>
        </w:tc>
        <w:bookmarkStart w:id="57" w:name="Text45"/>
        <w:tc>
          <w:tcPr>
            <w:tcW w:w="907" w:type="pct"/>
            <w:gridSpan w:val="3"/>
            <w:tcBorders>
              <w:top w:val="single" w:sz="4" w:space="0" w:color="009FAE"/>
              <w:left w:val="single" w:sz="4" w:space="0" w:color="009FAE"/>
              <w:bottom w:val="single" w:sz="4" w:space="0" w:color="009FAE"/>
              <w:right w:val="single" w:sz="4" w:space="0" w:color="009FAE"/>
            </w:tcBorders>
            <w:vAlign w:val="center"/>
          </w:tcPr>
          <w:p w14:paraId="7AE0CE03"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45"/>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57"/>
          </w:p>
        </w:tc>
      </w:tr>
      <w:tr w:rsidR="00EC66A2" w:rsidRPr="00E869BA" w14:paraId="0F0B180D" w14:textId="77777777" w:rsidTr="00B50DD8">
        <w:trPr>
          <w:trHeight w:val="969"/>
        </w:trPr>
        <w:tc>
          <w:tcPr>
            <w:tcW w:w="1210" w:type="pct"/>
            <w:tcBorders>
              <w:top w:val="single" w:sz="4" w:space="0" w:color="009FAE"/>
              <w:left w:val="single" w:sz="4" w:space="0" w:color="009FAE"/>
              <w:bottom w:val="single" w:sz="4" w:space="0" w:color="009FAE"/>
              <w:right w:val="single" w:sz="4" w:space="0" w:color="009FAE"/>
            </w:tcBorders>
            <w:vAlign w:val="center"/>
          </w:tcPr>
          <w:p w14:paraId="12039B3D" w14:textId="77777777" w:rsidR="00EC66A2" w:rsidRPr="00E869BA" w:rsidRDefault="00EC66A2" w:rsidP="00EC66A2">
            <w:pPr>
              <w:rPr>
                <w:sz w:val="21"/>
                <w:szCs w:val="21"/>
                <w:lang w:val="en-GB"/>
              </w:rPr>
            </w:pPr>
            <w:r w:rsidRPr="00E869BA">
              <w:rPr>
                <w:b/>
                <w:bCs/>
                <w:sz w:val="21"/>
                <w:szCs w:val="21"/>
                <w:lang w:val="en-GB"/>
              </w:rPr>
              <w:t xml:space="preserve">Reason for leaving / wanting to leave: </w:t>
            </w:r>
          </w:p>
        </w:tc>
        <w:bookmarkStart w:id="58" w:name="Text46"/>
        <w:tc>
          <w:tcPr>
            <w:tcW w:w="2231" w:type="pct"/>
            <w:gridSpan w:val="5"/>
            <w:tcBorders>
              <w:top w:val="single" w:sz="4" w:space="0" w:color="009FAE"/>
              <w:left w:val="single" w:sz="4" w:space="0" w:color="009FAE"/>
              <w:bottom w:val="single" w:sz="4" w:space="0" w:color="009FAE"/>
              <w:right w:val="single" w:sz="4" w:space="0" w:color="009FAE"/>
            </w:tcBorders>
          </w:tcPr>
          <w:p w14:paraId="2F672DC1"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4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58"/>
          </w:p>
        </w:tc>
        <w:tc>
          <w:tcPr>
            <w:tcW w:w="873" w:type="pct"/>
            <w:gridSpan w:val="3"/>
            <w:tcBorders>
              <w:top w:val="single" w:sz="4" w:space="0" w:color="009FAE"/>
              <w:left w:val="single" w:sz="4" w:space="0" w:color="009FAE"/>
              <w:bottom w:val="single" w:sz="4" w:space="0" w:color="009FAE"/>
              <w:right w:val="single" w:sz="4" w:space="0" w:color="009FAE"/>
            </w:tcBorders>
            <w:vAlign w:val="center"/>
          </w:tcPr>
          <w:p w14:paraId="2453209A" w14:textId="77777777" w:rsidR="00EC66A2" w:rsidRPr="00E869BA" w:rsidRDefault="00EC66A2" w:rsidP="00EC66A2">
            <w:pPr>
              <w:rPr>
                <w:sz w:val="21"/>
                <w:szCs w:val="21"/>
                <w:lang w:val="en-GB"/>
              </w:rPr>
            </w:pPr>
            <w:r w:rsidRPr="00E869BA">
              <w:rPr>
                <w:b/>
                <w:bCs/>
                <w:sz w:val="21"/>
                <w:szCs w:val="21"/>
                <w:lang w:val="en-GB"/>
              </w:rPr>
              <w:t>Notice period:</w:t>
            </w:r>
          </w:p>
        </w:tc>
        <w:bookmarkStart w:id="59" w:name="Text47"/>
        <w:tc>
          <w:tcPr>
            <w:tcW w:w="686" w:type="pct"/>
            <w:gridSpan w:val="2"/>
            <w:tcBorders>
              <w:top w:val="single" w:sz="4" w:space="0" w:color="009FAE"/>
              <w:left w:val="single" w:sz="4" w:space="0" w:color="009FAE"/>
              <w:bottom w:val="single" w:sz="4" w:space="0" w:color="009FAE"/>
              <w:right w:val="single" w:sz="4" w:space="0" w:color="009FAE"/>
            </w:tcBorders>
            <w:vAlign w:val="center"/>
          </w:tcPr>
          <w:p w14:paraId="24168578" w14:textId="77777777" w:rsidR="00EC66A2" w:rsidRPr="00E869BA" w:rsidRDefault="00EC66A2" w:rsidP="00EC66A2">
            <w:pPr>
              <w:rPr>
                <w:sz w:val="21"/>
                <w:szCs w:val="21"/>
                <w:lang w:val="en-GB"/>
              </w:rPr>
            </w:pPr>
            <w:r w:rsidRPr="00E869BA">
              <w:rPr>
                <w:sz w:val="21"/>
                <w:szCs w:val="21"/>
                <w:lang w:val="en-GB"/>
              </w:rPr>
              <w:fldChar w:fldCharType="begin">
                <w:ffData>
                  <w:name w:val="Text4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59"/>
          </w:p>
        </w:tc>
      </w:tr>
      <w:tr w:rsidR="00EC66A2" w:rsidRPr="00E869BA" w14:paraId="7CA7DFBA" w14:textId="77777777" w:rsidTr="00B50DD8">
        <w:trPr>
          <w:trHeight w:val="425"/>
        </w:trPr>
        <w:tc>
          <w:tcPr>
            <w:tcW w:w="1210" w:type="pct"/>
            <w:tcBorders>
              <w:top w:val="single" w:sz="4" w:space="0" w:color="009FAE"/>
              <w:left w:val="single" w:sz="4" w:space="0" w:color="009FAE"/>
              <w:bottom w:val="single" w:sz="4" w:space="0" w:color="009FAE"/>
              <w:right w:val="single" w:sz="4" w:space="0" w:color="009FAE"/>
            </w:tcBorders>
            <w:vAlign w:val="center"/>
          </w:tcPr>
          <w:p w14:paraId="37A65AD4" w14:textId="77777777" w:rsidR="00EC66A2" w:rsidRPr="00E869BA" w:rsidRDefault="00EC66A2" w:rsidP="00EC66A2">
            <w:pPr>
              <w:rPr>
                <w:b/>
                <w:bCs/>
                <w:sz w:val="21"/>
                <w:szCs w:val="21"/>
                <w:lang w:val="en-GB"/>
              </w:rPr>
            </w:pPr>
            <w:r w:rsidRPr="00E869BA">
              <w:rPr>
                <w:b/>
                <w:bCs/>
                <w:sz w:val="21"/>
                <w:szCs w:val="21"/>
                <w:lang w:val="en-GB"/>
              </w:rPr>
              <w:t>Reference contact:</w:t>
            </w:r>
          </w:p>
        </w:tc>
        <w:bookmarkStart w:id="60" w:name="Text48"/>
        <w:tc>
          <w:tcPr>
            <w:tcW w:w="1582" w:type="pct"/>
            <w:gridSpan w:val="4"/>
            <w:tcBorders>
              <w:top w:val="single" w:sz="4" w:space="0" w:color="009FAE"/>
              <w:left w:val="single" w:sz="4" w:space="0" w:color="009FAE"/>
              <w:bottom w:val="single" w:sz="4" w:space="0" w:color="009FAE"/>
              <w:right w:val="single" w:sz="4" w:space="0" w:color="009FAE"/>
            </w:tcBorders>
            <w:vAlign w:val="center"/>
          </w:tcPr>
          <w:p w14:paraId="03F74206" w14:textId="77777777" w:rsidR="00EC66A2" w:rsidRPr="00E869BA" w:rsidRDefault="00EC66A2" w:rsidP="00EC66A2">
            <w:pPr>
              <w:rPr>
                <w:sz w:val="21"/>
                <w:szCs w:val="21"/>
                <w:lang w:val="en-GB"/>
              </w:rPr>
            </w:pPr>
            <w:r w:rsidRPr="00E869BA">
              <w:rPr>
                <w:sz w:val="21"/>
                <w:szCs w:val="21"/>
                <w:lang w:val="en-GB"/>
              </w:rPr>
              <w:fldChar w:fldCharType="begin">
                <w:ffData>
                  <w:name w:val="Text48"/>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0"/>
          </w:p>
        </w:tc>
        <w:tc>
          <w:tcPr>
            <w:tcW w:w="649" w:type="pct"/>
            <w:tcBorders>
              <w:top w:val="single" w:sz="4" w:space="0" w:color="009FAE"/>
              <w:left w:val="single" w:sz="4" w:space="0" w:color="009FAE"/>
              <w:bottom w:val="single" w:sz="4" w:space="0" w:color="009FAE"/>
              <w:right w:val="single" w:sz="4" w:space="0" w:color="009FAE"/>
            </w:tcBorders>
            <w:vAlign w:val="center"/>
          </w:tcPr>
          <w:p w14:paraId="3FAC8CD6" w14:textId="77777777" w:rsidR="00EC66A2" w:rsidRPr="00E869BA" w:rsidRDefault="00EC66A2" w:rsidP="00EC66A2">
            <w:pPr>
              <w:rPr>
                <w:sz w:val="21"/>
                <w:szCs w:val="21"/>
                <w:lang w:val="en-GB"/>
              </w:rPr>
            </w:pPr>
            <w:r w:rsidRPr="00E869BA">
              <w:rPr>
                <w:b/>
                <w:bCs/>
                <w:sz w:val="21"/>
                <w:szCs w:val="21"/>
                <w:lang w:val="en-GB"/>
              </w:rPr>
              <w:t>Job title:</w:t>
            </w:r>
          </w:p>
        </w:tc>
        <w:bookmarkStart w:id="61" w:name="Text49"/>
        <w:tc>
          <w:tcPr>
            <w:tcW w:w="1558" w:type="pct"/>
            <w:gridSpan w:val="5"/>
            <w:tcBorders>
              <w:top w:val="single" w:sz="4" w:space="0" w:color="009FAE"/>
              <w:left w:val="single" w:sz="4" w:space="0" w:color="009FAE"/>
              <w:bottom w:val="single" w:sz="4" w:space="0" w:color="009FAE"/>
              <w:right w:val="single" w:sz="4" w:space="0" w:color="009FAE"/>
            </w:tcBorders>
            <w:vAlign w:val="center"/>
          </w:tcPr>
          <w:p w14:paraId="59A3D178" w14:textId="77777777" w:rsidR="00EC66A2" w:rsidRPr="00E869BA" w:rsidRDefault="00EC66A2" w:rsidP="00EC66A2">
            <w:pPr>
              <w:rPr>
                <w:sz w:val="21"/>
                <w:szCs w:val="21"/>
                <w:lang w:val="en-GB"/>
              </w:rPr>
            </w:pPr>
            <w:r w:rsidRPr="00E869BA">
              <w:rPr>
                <w:sz w:val="21"/>
                <w:szCs w:val="21"/>
                <w:lang w:val="en-GB"/>
              </w:rPr>
              <w:fldChar w:fldCharType="begin">
                <w:ffData>
                  <w:name w:val="Text49"/>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1"/>
          </w:p>
        </w:tc>
      </w:tr>
      <w:tr w:rsidR="00EC66A2" w:rsidRPr="00E869BA" w14:paraId="6562FA63" w14:textId="77777777" w:rsidTr="00B50DD8">
        <w:trPr>
          <w:trHeight w:val="425"/>
        </w:trPr>
        <w:tc>
          <w:tcPr>
            <w:tcW w:w="1639" w:type="pct"/>
            <w:gridSpan w:val="2"/>
            <w:tcBorders>
              <w:top w:val="single" w:sz="4" w:space="0" w:color="009FAE"/>
              <w:left w:val="single" w:sz="4" w:space="0" w:color="009FAE"/>
              <w:bottom w:val="single" w:sz="4" w:space="0" w:color="009FAE"/>
              <w:right w:val="single" w:sz="4" w:space="0" w:color="009FAE"/>
            </w:tcBorders>
            <w:vAlign w:val="center"/>
          </w:tcPr>
          <w:p w14:paraId="4F3EDB6E" w14:textId="77777777" w:rsidR="00EC66A2" w:rsidRPr="00E869BA" w:rsidRDefault="00EC66A2" w:rsidP="00EC66A2">
            <w:pPr>
              <w:rPr>
                <w:b/>
                <w:bCs/>
                <w:sz w:val="21"/>
                <w:szCs w:val="21"/>
                <w:lang w:val="en-GB"/>
              </w:rPr>
            </w:pPr>
            <w:r w:rsidRPr="00E869BA">
              <w:rPr>
                <w:b/>
                <w:bCs/>
                <w:sz w:val="21"/>
                <w:szCs w:val="21"/>
                <w:lang w:val="en-GB"/>
              </w:rPr>
              <w:t>Can we contact them now?</w:t>
            </w:r>
          </w:p>
        </w:tc>
        <w:tc>
          <w:tcPr>
            <w:tcW w:w="1153" w:type="pct"/>
            <w:gridSpan w:val="3"/>
            <w:tcBorders>
              <w:top w:val="single" w:sz="4" w:space="0" w:color="009FAE"/>
              <w:left w:val="single" w:sz="4" w:space="0" w:color="009FAE"/>
              <w:bottom w:val="single" w:sz="4" w:space="0" w:color="009FAE"/>
              <w:right w:val="single" w:sz="4" w:space="0" w:color="009FAE"/>
            </w:tcBorders>
            <w:vAlign w:val="center"/>
          </w:tcPr>
          <w:p w14:paraId="3974E45A" w14:textId="77777777" w:rsidR="00EC66A2" w:rsidRPr="00E869BA" w:rsidRDefault="00EC66A2" w:rsidP="00EC66A2">
            <w:pPr>
              <w:rPr>
                <w:sz w:val="21"/>
                <w:szCs w:val="21"/>
                <w:lang w:val="en-GB"/>
              </w:rPr>
            </w:pPr>
            <w:r w:rsidRPr="00E869BA">
              <w:rPr>
                <w:sz w:val="21"/>
                <w:szCs w:val="21"/>
                <w:lang w:val="en-GB"/>
              </w:rPr>
              <w:t xml:space="preserve">Yes    </w:t>
            </w:r>
            <w:bookmarkStart w:id="62" w:name="Check13"/>
            <w:r w:rsidRPr="00E869BA">
              <w:rPr>
                <w:sz w:val="21"/>
                <w:szCs w:val="21"/>
                <w:lang w:val="en-GB"/>
              </w:rPr>
              <w:fldChar w:fldCharType="begin">
                <w:ffData>
                  <w:name w:val="Check13"/>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62"/>
            <w:r w:rsidRPr="00E869BA">
              <w:rPr>
                <w:sz w:val="21"/>
                <w:szCs w:val="21"/>
                <w:lang w:val="en-GB"/>
              </w:rPr>
              <w:t xml:space="preserve">    No   </w:t>
            </w:r>
            <w:bookmarkStart w:id="63" w:name="Check14"/>
            <w:r w:rsidRPr="00E869BA">
              <w:rPr>
                <w:sz w:val="21"/>
                <w:szCs w:val="21"/>
                <w:lang w:val="en-GB"/>
              </w:rPr>
              <w:fldChar w:fldCharType="begin">
                <w:ffData>
                  <w:name w:val="Check14"/>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63"/>
          </w:p>
        </w:tc>
        <w:tc>
          <w:tcPr>
            <w:tcW w:w="649" w:type="pct"/>
            <w:tcBorders>
              <w:top w:val="single" w:sz="4" w:space="0" w:color="009FAE"/>
              <w:left w:val="single" w:sz="4" w:space="0" w:color="009FAE"/>
              <w:bottom w:val="single" w:sz="4" w:space="0" w:color="009FAE"/>
              <w:right w:val="single" w:sz="4" w:space="0" w:color="009FAE"/>
            </w:tcBorders>
            <w:vAlign w:val="center"/>
          </w:tcPr>
          <w:p w14:paraId="54691EEB" w14:textId="77777777" w:rsidR="00EC66A2" w:rsidRPr="00E869BA" w:rsidRDefault="00EC66A2" w:rsidP="00EC66A2">
            <w:pPr>
              <w:rPr>
                <w:sz w:val="21"/>
                <w:szCs w:val="21"/>
                <w:lang w:val="en-GB"/>
              </w:rPr>
            </w:pPr>
            <w:r w:rsidRPr="00E869BA">
              <w:rPr>
                <w:b/>
                <w:bCs/>
                <w:sz w:val="21"/>
                <w:szCs w:val="21"/>
                <w:lang w:val="en-GB"/>
              </w:rPr>
              <w:t>Tel no:</w:t>
            </w:r>
          </w:p>
        </w:tc>
        <w:bookmarkStart w:id="64" w:name="Text50"/>
        <w:tc>
          <w:tcPr>
            <w:tcW w:w="1558" w:type="pct"/>
            <w:gridSpan w:val="5"/>
            <w:tcBorders>
              <w:top w:val="single" w:sz="4" w:space="0" w:color="009FAE"/>
              <w:left w:val="single" w:sz="4" w:space="0" w:color="009FAE"/>
              <w:bottom w:val="single" w:sz="4" w:space="0" w:color="009FAE"/>
              <w:right w:val="single" w:sz="4" w:space="0" w:color="009FAE"/>
            </w:tcBorders>
            <w:vAlign w:val="center"/>
          </w:tcPr>
          <w:p w14:paraId="5FD40F7C" w14:textId="77777777" w:rsidR="00EC66A2" w:rsidRPr="00E869BA" w:rsidRDefault="00EC66A2" w:rsidP="00EC66A2">
            <w:pPr>
              <w:rPr>
                <w:sz w:val="21"/>
                <w:szCs w:val="21"/>
                <w:lang w:val="en-GB"/>
              </w:rPr>
            </w:pPr>
            <w:r w:rsidRPr="00E869BA">
              <w:rPr>
                <w:sz w:val="21"/>
                <w:szCs w:val="21"/>
                <w:lang w:val="en-GB"/>
              </w:rPr>
              <w:fldChar w:fldCharType="begin">
                <w:ffData>
                  <w:name w:val="Text5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4"/>
          </w:p>
        </w:tc>
      </w:tr>
      <w:tr w:rsidR="00EC66A2" w:rsidRPr="00E869BA" w14:paraId="448AC15A" w14:textId="77777777" w:rsidTr="00B50DD8">
        <w:trPr>
          <w:trHeight w:val="425"/>
        </w:trPr>
        <w:tc>
          <w:tcPr>
            <w:tcW w:w="5000" w:type="pct"/>
            <w:gridSpan w:val="11"/>
            <w:tcBorders>
              <w:top w:val="single" w:sz="4" w:space="0" w:color="009FAE"/>
              <w:left w:val="single" w:sz="4" w:space="0" w:color="009FAE"/>
              <w:bottom w:val="single" w:sz="4" w:space="0" w:color="009FAE"/>
              <w:right w:val="single" w:sz="4" w:space="0" w:color="009FAE"/>
            </w:tcBorders>
          </w:tcPr>
          <w:p w14:paraId="212C88D9" w14:textId="77777777" w:rsidR="00EC66A2" w:rsidRPr="00E869BA" w:rsidRDefault="00EC66A2" w:rsidP="00EC66A2">
            <w:pPr>
              <w:rPr>
                <w:sz w:val="21"/>
                <w:szCs w:val="21"/>
                <w:lang w:val="en-GB"/>
              </w:rPr>
            </w:pPr>
            <w:r w:rsidRPr="00E869BA">
              <w:rPr>
                <w:b/>
                <w:bCs/>
                <w:sz w:val="21"/>
                <w:szCs w:val="21"/>
                <w:lang w:val="en-GB"/>
              </w:rPr>
              <w:t>Main duties and responsibilities:</w:t>
            </w:r>
            <w:r w:rsidRPr="00E869BA">
              <w:rPr>
                <w:sz w:val="21"/>
                <w:szCs w:val="21"/>
                <w:lang w:val="en-GB"/>
              </w:rPr>
              <w:t xml:space="preserve">   (Attach copy of job description if available.  </w:t>
            </w:r>
            <w:proofErr w:type="gramStart"/>
            <w:r w:rsidRPr="00E869BA">
              <w:rPr>
                <w:sz w:val="21"/>
                <w:szCs w:val="21"/>
                <w:lang w:val="en-GB"/>
              </w:rPr>
              <w:t>Continue on</w:t>
            </w:r>
            <w:proofErr w:type="gramEnd"/>
            <w:r w:rsidRPr="00E869BA">
              <w:rPr>
                <w:sz w:val="21"/>
                <w:szCs w:val="21"/>
                <w:lang w:val="en-GB"/>
              </w:rPr>
              <w:t xml:space="preserve"> a separate sheet if necessary).</w:t>
            </w:r>
          </w:p>
        </w:tc>
      </w:tr>
      <w:bookmarkStart w:id="65" w:name="Text51"/>
      <w:tr w:rsidR="00EC66A2" w:rsidRPr="00E869BA" w14:paraId="1C4427B0" w14:textId="77777777" w:rsidTr="00FF141B">
        <w:trPr>
          <w:trHeight w:val="1503"/>
        </w:trPr>
        <w:tc>
          <w:tcPr>
            <w:tcW w:w="5000" w:type="pct"/>
            <w:gridSpan w:val="11"/>
            <w:tcBorders>
              <w:top w:val="single" w:sz="4" w:space="0" w:color="009FAE"/>
              <w:left w:val="single" w:sz="4" w:space="0" w:color="009FAE"/>
              <w:bottom w:val="single" w:sz="4" w:space="0" w:color="009FAE"/>
              <w:right w:val="single" w:sz="4" w:space="0" w:color="009FAE"/>
            </w:tcBorders>
          </w:tcPr>
          <w:p w14:paraId="1A286F57"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5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5"/>
          </w:p>
        </w:tc>
      </w:tr>
    </w:tbl>
    <w:p w14:paraId="1AD94F2A" w14:textId="77777777" w:rsidR="009B789C" w:rsidRPr="00FF141B" w:rsidRDefault="009B789C" w:rsidP="009B789C">
      <w:pPr>
        <w:spacing w:after="200" w:line="276" w:lineRule="auto"/>
        <w:rPr>
          <w:color w:val="FFFFFF" w:themeColor="background1"/>
          <w:sz w:val="18"/>
          <w:szCs w:val="18"/>
          <w:lang w:val="en-GB"/>
        </w:rPr>
      </w:pPr>
    </w:p>
    <w:tbl>
      <w:tblPr>
        <w:tblpPr w:leftFromText="180" w:rightFromText="180" w:vertAnchor="text" w:horzAnchor="margin" w:tblpY="158"/>
        <w:tblW w:w="5000" w:type="pct"/>
        <w:tblLook w:val="0000" w:firstRow="0" w:lastRow="0" w:firstColumn="0" w:lastColumn="0" w:noHBand="0" w:noVBand="0"/>
      </w:tblPr>
      <w:tblGrid>
        <w:gridCol w:w="10308"/>
      </w:tblGrid>
      <w:tr w:rsidR="00FF141B" w:rsidRPr="00FF141B" w14:paraId="3789B248" w14:textId="77777777" w:rsidTr="00B50DD8">
        <w:trPr>
          <w:trHeight w:val="425"/>
        </w:trPr>
        <w:tc>
          <w:tcPr>
            <w:tcW w:w="5000" w:type="pct"/>
            <w:tcBorders>
              <w:top w:val="single" w:sz="4" w:space="0" w:color="009FAE"/>
              <w:left w:val="single" w:sz="4" w:space="0" w:color="009FAE"/>
              <w:bottom w:val="single" w:sz="4" w:space="0" w:color="009FAE"/>
              <w:right w:val="single" w:sz="4" w:space="0" w:color="009FAE"/>
            </w:tcBorders>
            <w:shd w:val="clear" w:color="auto" w:fill="FFFFFF" w:themeFill="background1"/>
          </w:tcPr>
          <w:p w14:paraId="4BF186DD" w14:textId="77777777" w:rsidR="00EC66A2" w:rsidRPr="00B50DD8" w:rsidRDefault="00EC66A2" w:rsidP="00EC66A2">
            <w:pPr>
              <w:jc w:val="center"/>
              <w:rPr>
                <w:color w:val="009FAE"/>
                <w:sz w:val="21"/>
                <w:szCs w:val="21"/>
                <w:lang w:val="en-GB"/>
              </w:rPr>
            </w:pPr>
            <w:r w:rsidRPr="00B50DD8">
              <w:rPr>
                <w:b/>
                <w:bCs/>
                <w:color w:val="009FAE"/>
                <w:sz w:val="21"/>
                <w:szCs w:val="21"/>
                <w:lang w:val="en-GB"/>
              </w:rPr>
              <w:t>DETAILS OF PREVIOUS EMPLOYMENT</w:t>
            </w:r>
          </w:p>
          <w:p w14:paraId="0BCFA215" w14:textId="77777777" w:rsidR="00EC66A2" w:rsidRPr="00B50DD8" w:rsidRDefault="00EC66A2" w:rsidP="00EC66A2">
            <w:pPr>
              <w:jc w:val="center"/>
              <w:rPr>
                <w:color w:val="009FAE"/>
                <w:sz w:val="21"/>
                <w:szCs w:val="21"/>
                <w:lang w:val="en-GB"/>
              </w:rPr>
            </w:pPr>
            <w:r w:rsidRPr="00B50DD8">
              <w:rPr>
                <w:color w:val="009FAE"/>
                <w:sz w:val="21"/>
                <w:szCs w:val="21"/>
                <w:lang w:val="en-GB"/>
              </w:rPr>
              <w:t>Starting with the most recent after your current or last employment</w:t>
            </w:r>
          </w:p>
        </w:tc>
      </w:tr>
    </w:tbl>
    <w:tbl>
      <w:tblPr>
        <w:tblpPr w:leftFromText="180" w:rightFromText="180" w:vertAnchor="text" w:horzAnchor="margin" w:tblpY="865"/>
        <w:tblW w:w="5000" w:type="pct"/>
        <w:tblLook w:val="0000" w:firstRow="0" w:lastRow="0" w:firstColumn="0" w:lastColumn="0" w:noHBand="0" w:noVBand="0"/>
      </w:tblPr>
      <w:tblGrid>
        <w:gridCol w:w="2569"/>
        <w:gridCol w:w="810"/>
        <w:gridCol w:w="410"/>
        <w:gridCol w:w="1363"/>
        <w:gridCol w:w="596"/>
        <w:gridCol w:w="1336"/>
        <w:gridCol w:w="590"/>
        <w:gridCol w:w="140"/>
        <w:gridCol w:w="614"/>
        <w:gridCol w:w="909"/>
        <w:gridCol w:w="971"/>
      </w:tblGrid>
      <w:tr w:rsidR="00EC66A2" w:rsidRPr="00E869BA" w14:paraId="19C76236" w14:textId="77777777" w:rsidTr="00FF141B">
        <w:trPr>
          <w:trHeight w:val="425"/>
        </w:trPr>
        <w:tc>
          <w:tcPr>
            <w:tcW w:w="1838" w:type="pct"/>
            <w:gridSpan w:val="3"/>
            <w:tcBorders>
              <w:top w:val="single" w:sz="4" w:space="0" w:color="009FAE"/>
              <w:left w:val="single" w:sz="4" w:space="0" w:color="009FAE"/>
              <w:bottom w:val="single" w:sz="4" w:space="0" w:color="009FAE"/>
              <w:right w:val="single" w:sz="4" w:space="0" w:color="009FAE"/>
            </w:tcBorders>
            <w:shd w:val="pct5" w:color="auto" w:fill="auto"/>
            <w:vAlign w:val="center"/>
          </w:tcPr>
          <w:p w14:paraId="6D59DD4A" w14:textId="77777777" w:rsidR="00EC66A2" w:rsidRPr="00E869BA" w:rsidRDefault="00EC66A2" w:rsidP="00EC66A2">
            <w:pPr>
              <w:rPr>
                <w:b/>
                <w:bCs/>
                <w:sz w:val="21"/>
                <w:szCs w:val="21"/>
                <w:lang w:val="en-GB"/>
              </w:rPr>
            </w:pPr>
            <w:r w:rsidRPr="00E869BA">
              <w:rPr>
                <w:b/>
                <w:bCs/>
                <w:sz w:val="21"/>
                <w:szCs w:val="21"/>
                <w:lang w:val="en-GB"/>
              </w:rPr>
              <w:t>Name and address of employer:</w:t>
            </w:r>
          </w:p>
        </w:tc>
        <w:bookmarkStart w:id="66" w:name="Text52"/>
        <w:tc>
          <w:tcPr>
            <w:tcW w:w="3162" w:type="pct"/>
            <w:gridSpan w:val="8"/>
            <w:tcBorders>
              <w:top w:val="single" w:sz="4" w:space="0" w:color="009FAE"/>
              <w:left w:val="single" w:sz="4" w:space="0" w:color="009FAE"/>
              <w:bottom w:val="single" w:sz="4" w:space="0" w:color="009FAE"/>
              <w:right w:val="single" w:sz="4" w:space="0" w:color="009FAE"/>
            </w:tcBorders>
          </w:tcPr>
          <w:p w14:paraId="2B8B4AF5"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5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6"/>
          </w:p>
        </w:tc>
      </w:tr>
      <w:tr w:rsidR="00EC66A2" w:rsidRPr="00E869BA" w14:paraId="5179E1BE" w14:textId="77777777" w:rsidTr="00FF141B">
        <w:trPr>
          <w:trHeight w:val="425"/>
        </w:trPr>
        <w:tc>
          <w:tcPr>
            <w:tcW w:w="1246" w:type="pct"/>
            <w:tcBorders>
              <w:top w:val="single" w:sz="4" w:space="0" w:color="009FAE"/>
              <w:left w:val="single" w:sz="4" w:space="0" w:color="009FAE"/>
              <w:bottom w:val="single" w:sz="4" w:space="0" w:color="009FAE"/>
              <w:right w:val="single" w:sz="4" w:space="0" w:color="009FAE"/>
            </w:tcBorders>
            <w:vAlign w:val="center"/>
          </w:tcPr>
          <w:p w14:paraId="110F76DB" w14:textId="77777777" w:rsidR="00EC66A2" w:rsidRPr="00E869BA" w:rsidRDefault="00EC66A2" w:rsidP="00EC66A2">
            <w:pPr>
              <w:rPr>
                <w:b/>
                <w:bCs/>
                <w:sz w:val="21"/>
                <w:szCs w:val="21"/>
                <w:lang w:val="en-GB"/>
              </w:rPr>
            </w:pPr>
            <w:r w:rsidRPr="00E869BA">
              <w:rPr>
                <w:b/>
                <w:bCs/>
                <w:sz w:val="21"/>
                <w:szCs w:val="21"/>
                <w:lang w:val="en-GB"/>
              </w:rPr>
              <w:t>Nature of business:</w:t>
            </w:r>
          </w:p>
        </w:tc>
        <w:bookmarkStart w:id="67" w:name="Text53"/>
        <w:tc>
          <w:tcPr>
            <w:tcW w:w="2544" w:type="pct"/>
            <w:gridSpan w:val="7"/>
            <w:tcBorders>
              <w:top w:val="single" w:sz="4" w:space="0" w:color="009FAE"/>
              <w:left w:val="single" w:sz="4" w:space="0" w:color="009FAE"/>
              <w:bottom w:val="single" w:sz="4" w:space="0" w:color="009FAE"/>
              <w:right w:val="single" w:sz="4" w:space="0" w:color="009FAE"/>
            </w:tcBorders>
            <w:vAlign w:val="center"/>
          </w:tcPr>
          <w:p w14:paraId="194F5CBE" w14:textId="77777777" w:rsidR="00EC66A2" w:rsidRPr="00E869BA" w:rsidRDefault="00EC66A2" w:rsidP="00EC66A2">
            <w:pPr>
              <w:rPr>
                <w:sz w:val="21"/>
                <w:szCs w:val="21"/>
                <w:lang w:val="en-GB"/>
              </w:rPr>
            </w:pPr>
            <w:r w:rsidRPr="00E869BA">
              <w:rPr>
                <w:sz w:val="21"/>
                <w:szCs w:val="21"/>
                <w:lang w:val="en-GB"/>
              </w:rPr>
              <w:fldChar w:fldCharType="begin">
                <w:ffData>
                  <w:name w:val="Text5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7"/>
          </w:p>
        </w:tc>
        <w:tc>
          <w:tcPr>
            <w:tcW w:w="739" w:type="pct"/>
            <w:gridSpan w:val="2"/>
            <w:tcBorders>
              <w:top w:val="single" w:sz="4" w:space="0" w:color="009FAE"/>
              <w:left w:val="single" w:sz="4" w:space="0" w:color="009FAE"/>
              <w:bottom w:val="single" w:sz="4" w:space="0" w:color="009FAE"/>
              <w:right w:val="single" w:sz="4" w:space="0" w:color="009FAE"/>
            </w:tcBorders>
            <w:vAlign w:val="center"/>
          </w:tcPr>
          <w:p w14:paraId="14A5ACCF" w14:textId="77777777" w:rsidR="00EC66A2" w:rsidRPr="00E869BA" w:rsidRDefault="00EC66A2" w:rsidP="00EC66A2">
            <w:pPr>
              <w:rPr>
                <w:b/>
                <w:bCs/>
                <w:sz w:val="21"/>
                <w:szCs w:val="21"/>
                <w:lang w:val="en-GB"/>
              </w:rPr>
            </w:pPr>
            <w:r w:rsidRPr="00E869BA">
              <w:rPr>
                <w:b/>
                <w:bCs/>
                <w:sz w:val="21"/>
                <w:szCs w:val="21"/>
                <w:lang w:val="en-GB"/>
              </w:rPr>
              <w:t>No. of employees</w:t>
            </w:r>
            <w:r w:rsidRPr="00E869BA">
              <w:rPr>
                <w:sz w:val="21"/>
                <w:szCs w:val="21"/>
                <w:lang w:val="en-GB"/>
              </w:rPr>
              <w:t>:</w:t>
            </w:r>
          </w:p>
        </w:tc>
        <w:bookmarkStart w:id="68" w:name="Text54"/>
        <w:tc>
          <w:tcPr>
            <w:tcW w:w="471" w:type="pct"/>
            <w:tcBorders>
              <w:top w:val="single" w:sz="4" w:space="0" w:color="009FAE"/>
              <w:left w:val="single" w:sz="4" w:space="0" w:color="009FAE"/>
              <w:bottom w:val="single" w:sz="4" w:space="0" w:color="009FAE"/>
              <w:right w:val="single" w:sz="4" w:space="0" w:color="009FAE"/>
            </w:tcBorders>
            <w:vAlign w:val="center"/>
          </w:tcPr>
          <w:p w14:paraId="32E33520"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54"/>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68"/>
          </w:p>
        </w:tc>
      </w:tr>
      <w:tr w:rsidR="00EC66A2" w:rsidRPr="00E869BA" w14:paraId="5B301DF0" w14:textId="77777777" w:rsidTr="00FF141B">
        <w:trPr>
          <w:trHeight w:val="425"/>
        </w:trPr>
        <w:tc>
          <w:tcPr>
            <w:tcW w:w="1246" w:type="pct"/>
            <w:tcBorders>
              <w:top w:val="single" w:sz="4" w:space="0" w:color="009FAE"/>
              <w:left w:val="single" w:sz="4" w:space="0" w:color="009FAE"/>
              <w:bottom w:val="single" w:sz="4" w:space="0" w:color="009FAE"/>
              <w:right w:val="single" w:sz="4" w:space="0" w:color="009FAE"/>
            </w:tcBorders>
            <w:vAlign w:val="center"/>
          </w:tcPr>
          <w:p w14:paraId="4BD61D0D" w14:textId="77777777" w:rsidR="00EC66A2" w:rsidRPr="00E869BA" w:rsidRDefault="00EC66A2" w:rsidP="00EC66A2">
            <w:pPr>
              <w:rPr>
                <w:sz w:val="21"/>
                <w:szCs w:val="21"/>
                <w:lang w:val="en-GB"/>
              </w:rPr>
            </w:pPr>
            <w:r w:rsidRPr="00E869BA">
              <w:rPr>
                <w:b/>
                <w:bCs/>
                <w:sz w:val="21"/>
                <w:szCs w:val="21"/>
                <w:lang w:val="en-GB"/>
              </w:rPr>
              <w:t>Employed from:</w:t>
            </w:r>
          </w:p>
        </w:tc>
        <w:bookmarkStart w:id="69" w:name="Text55"/>
        <w:tc>
          <w:tcPr>
            <w:tcW w:w="1253" w:type="pct"/>
            <w:gridSpan w:val="3"/>
            <w:tcBorders>
              <w:top w:val="single" w:sz="4" w:space="0" w:color="009FAE"/>
              <w:left w:val="single" w:sz="4" w:space="0" w:color="009FAE"/>
              <w:bottom w:val="single" w:sz="4" w:space="0" w:color="009FAE"/>
              <w:right w:val="single" w:sz="4" w:space="0" w:color="009FAE"/>
            </w:tcBorders>
            <w:vAlign w:val="center"/>
          </w:tcPr>
          <w:p w14:paraId="70254C31" w14:textId="77777777" w:rsidR="00EC66A2" w:rsidRPr="00E869BA" w:rsidRDefault="00EC66A2" w:rsidP="00EC66A2">
            <w:pPr>
              <w:rPr>
                <w:sz w:val="21"/>
                <w:szCs w:val="21"/>
                <w:lang w:val="en-GB"/>
              </w:rPr>
            </w:pPr>
            <w:r w:rsidRPr="00E869BA">
              <w:rPr>
                <w:sz w:val="21"/>
                <w:szCs w:val="21"/>
                <w:lang w:val="en-GB"/>
              </w:rPr>
              <w:fldChar w:fldCharType="begin">
                <w:ffData>
                  <w:name w:val="Text55"/>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9"/>
          </w:p>
        </w:tc>
        <w:tc>
          <w:tcPr>
            <w:tcW w:w="1223" w:type="pct"/>
            <w:gridSpan w:val="3"/>
            <w:tcBorders>
              <w:top w:val="single" w:sz="4" w:space="0" w:color="009FAE"/>
              <w:left w:val="single" w:sz="4" w:space="0" w:color="009FAE"/>
              <w:bottom w:val="single" w:sz="4" w:space="0" w:color="009FAE"/>
              <w:right w:val="single" w:sz="4" w:space="0" w:color="009FAE"/>
            </w:tcBorders>
            <w:vAlign w:val="center"/>
          </w:tcPr>
          <w:p w14:paraId="61E8F726" w14:textId="77777777" w:rsidR="00EC66A2" w:rsidRPr="00E869BA" w:rsidRDefault="00EC66A2" w:rsidP="00EC66A2">
            <w:pPr>
              <w:rPr>
                <w:sz w:val="21"/>
                <w:szCs w:val="21"/>
                <w:lang w:val="en-GB"/>
              </w:rPr>
            </w:pPr>
            <w:r w:rsidRPr="00E869BA">
              <w:rPr>
                <w:b/>
                <w:bCs/>
                <w:sz w:val="21"/>
                <w:szCs w:val="21"/>
                <w:lang w:val="en-GB"/>
              </w:rPr>
              <w:t>Employed to:</w:t>
            </w:r>
          </w:p>
        </w:tc>
        <w:bookmarkStart w:id="70" w:name="Text56"/>
        <w:tc>
          <w:tcPr>
            <w:tcW w:w="1278" w:type="pct"/>
            <w:gridSpan w:val="4"/>
            <w:tcBorders>
              <w:top w:val="single" w:sz="4" w:space="0" w:color="009FAE"/>
              <w:left w:val="single" w:sz="4" w:space="0" w:color="009FAE"/>
              <w:bottom w:val="single" w:sz="4" w:space="0" w:color="009FAE"/>
              <w:right w:val="single" w:sz="4" w:space="0" w:color="009FAE"/>
            </w:tcBorders>
            <w:vAlign w:val="center"/>
          </w:tcPr>
          <w:p w14:paraId="415E56AE" w14:textId="77777777" w:rsidR="00EC66A2" w:rsidRPr="00E869BA" w:rsidRDefault="00EC66A2" w:rsidP="00EC66A2">
            <w:pPr>
              <w:rPr>
                <w:sz w:val="21"/>
                <w:szCs w:val="21"/>
                <w:lang w:val="en-GB"/>
              </w:rPr>
            </w:pPr>
            <w:r w:rsidRPr="00E869BA">
              <w:rPr>
                <w:sz w:val="21"/>
                <w:szCs w:val="21"/>
                <w:lang w:val="en-GB"/>
              </w:rPr>
              <w:fldChar w:fldCharType="begin">
                <w:ffData>
                  <w:name w:val="Text5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70"/>
          </w:p>
        </w:tc>
      </w:tr>
      <w:tr w:rsidR="00EC66A2" w:rsidRPr="00E869BA" w14:paraId="3A827F49" w14:textId="77777777" w:rsidTr="00FF141B">
        <w:trPr>
          <w:trHeight w:val="515"/>
        </w:trPr>
        <w:tc>
          <w:tcPr>
            <w:tcW w:w="1246" w:type="pct"/>
            <w:tcBorders>
              <w:top w:val="single" w:sz="4" w:space="0" w:color="009FAE"/>
              <w:left w:val="single" w:sz="4" w:space="0" w:color="009FAE"/>
              <w:bottom w:val="single" w:sz="4" w:space="0" w:color="009FAE"/>
              <w:right w:val="single" w:sz="4" w:space="0" w:color="009FAE"/>
            </w:tcBorders>
            <w:vAlign w:val="center"/>
          </w:tcPr>
          <w:p w14:paraId="5FF95A06" w14:textId="77777777" w:rsidR="00EC66A2" w:rsidRPr="00E869BA" w:rsidRDefault="00EC66A2" w:rsidP="00EC66A2">
            <w:pPr>
              <w:rPr>
                <w:b/>
                <w:bCs/>
                <w:sz w:val="21"/>
                <w:szCs w:val="21"/>
                <w:lang w:val="en-GB"/>
              </w:rPr>
            </w:pPr>
            <w:r w:rsidRPr="00E869BA">
              <w:rPr>
                <w:b/>
                <w:bCs/>
                <w:sz w:val="21"/>
                <w:szCs w:val="21"/>
                <w:lang w:val="en-GB"/>
              </w:rPr>
              <w:t>Job title:</w:t>
            </w:r>
          </w:p>
        </w:tc>
        <w:bookmarkStart w:id="71" w:name="Text57"/>
        <w:tc>
          <w:tcPr>
            <w:tcW w:w="1253" w:type="pct"/>
            <w:gridSpan w:val="3"/>
            <w:tcBorders>
              <w:top w:val="single" w:sz="4" w:space="0" w:color="009FAE"/>
              <w:left w:val="single" w:sz="4" w:space="0" w:color="009FAE"/>
              <w:bottom w:val="single" w:sz="4" w:space="0" w:color="009FAE"/>
              <w:right w:val="single" w:sz="4" w:space="0" w:color="009FAE"/>
            </w:tcBorders>
          </w:tcPr>
          <w:p w14:paraId="7BFF9036"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5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71"/>
          </w:p>
        </w:tc>
        <w:tc>
          <w:tcPr>
            <w:tcW w:w="1223" w:type="pct"/>
            <w:gridSpan w:val="3"/>
            <w:tcBorders>
              <w:top w:val="single" w:sz="4" w:space="0" w:color="009FAE"/>
              <w:left w:val="single" w:sz="4" w:space="0" w:color="009FAE"/>
              <w:bottom w:val="single" w:sz="4" w:space="0" w:color="009FAE"/>
              <w:right w:val="single" w:sz="4" w:space="0" w:color="009FAE"/>
            </w:tcBorders>
            <w:vAlign w:val="center"/>
          </w:tcPr>
          <w:p w14:paraId="164C675F" w14:textId="77777777" w:rsidR="00EC66A2" w:rsidRPr="00E869BA" w:rsidRDefault="00EC66A2" w:rsidP="00EC66A2">
            <w:pPr>
              <w:rPr>
                <w:b/>
                <w:bCs/>
                <w:sz w:val="21"/>
                <w:szCs w:val="21"/>
                <w:lang w:val="en-GB"/>
              </w:rPr>
            </w:pPr>
            <w:r w:rsidRPr="00E869BA">
              <w:rPr>
                <w:b/>
                <w:bCs/>
                <w:sz w:val="21"/>
                <w:szCs w:val="21"/>
                <w:lang w:val="en-GB"/>
              </w:rPr>
              <w:t>Responsible to:</w:t>
            </w:r>
          </w:p>
        </w:tc>
        <w:bookmarkStart w:id="72" w:name="Text58"/>
        <w:tc>
          <w:tcPr>
            <w:tcW w:w="1278" w:type="pct"/>
            <w:gridSpan w:val="4"/>
            <w:tcBorders>
              <w:top w:val="single" w:sz="4" w:space="0" w:color="009FAE"/>
              <w:left w:val="single" w:sz="4" w:space="0" w:color="009FAE"/>
              <w:bottom w:val="single" w:sz="4" w:space="0" w:color="009FAE"/>
              <w:right w:val="single" w:sz="4" w:space="0" w:color="009FAE"/>
            </w:tcBorders>
          </w:tcPr>
          <w:p w14:paraId="0C2675D1" w14:textId="77777777" w:rsidR="00EC66A2" w:rsidRPr="00E869BA" w:rsidRDefault="00EC66A2" w:rsidP="00EC66A2">
            <w:pPr>
              <w:spacing w:before="80"/>
              <w:rPr>
                <w:b/>
                <w:bCs/>
                <w:sz w:val="21"/>
                <w:szCs w:val="21"/>
                <w:lang w:val="en-GB"/>
              </w:rPr>
            </w:pPr>
            <w:r w:rsidRPr="00E869BA">
              <w:rPr>
                <w:b/>
                <w:bCs/>
                <w:sz w:val="21"/>
                <w:szCs w:val="21"/>
                <w:lang w:val="en-GB"/>
              </w:rPr>
              <w:fldChar w:fldCharType="begin">
                <w:ffData>
                  <w:name w:val="Text58"/>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72"/>
          </w:p>
        </w:tc>
      </w:tr>
      <w:tr w:rsidR="00EC66A2" w:rsidRPr="00E869BA" w14:paraId="05F53DB7" w14:textId="77777777" w:rsidTr="00FF141B">
        <w:trPr>
          <w:trHeight w:val="425"/>
        </w:trPr>
        <w:tc>
          <w:tcPr>
            <w:tcW w:w="1246" w:type="pct"/>
            <w:tcBorders>
              <w:top w:val="single" w:sz="4" w:space="0" w:color="009FAE"/>
              <w:left w:val="single" w:sz="4" w:space="0" w:color="009FAE"/>
              <w:bottom w:val="single" w:sz="4" w:space="0" w:color="009FAE"/>
              <w:right w:val="single" w:sz="4" w:space="0" w:color="009FAE"/>
            </w:tcBorders>
            <w:vAlign w:val="center"/>
          </w:tcPr>
          <w:p w14:paraId="3B59DB60" w14:textId="77777777" w:rsidR="00EC66A2" w:rsidRPr="00E869BA" w:rsidRDefault="00EC66A2" w:rsidP="00EC66A2">
            <w:pPr>
              <w:rPr>
                <w:b/>
                <w:bCs/>
                <w:sz w:val="21"/>
                <w:szCs w:val="21"/>
                <w:lang w:val="en-GB"/>
              </w:rPr>
            </w:pPr>
            <w:r w:rsidRPr="00E869BA">
              <w:rPr>
                <w:b/>
                <w:bCs/>
                <w:sz w:val="21"/>
                <w:szCs w:val="21"/>
                <w:lang w:val="en-GB"/>
              </w:rPr>
              <w:t>Basic salary:</w:t>
            </w:r>
          </w:p>
        </w:tc>
        <w:bookmarkStart w:id="73" w:name="Text59"/>
        <w:tc>
          <w:tcPr>
            <w:tcW w:w="1253" w:type="pct"/>
            <w:gridSpan w:val="3"/>
            <w:tcBorders>
              <w:top w:val="single" w:sz="4" w:space="0" w:color="009FAE"/>
              <w:left w:val="single" w:sz="4" w:space="0" w:color="009FAE"/>
              <w:bottom w:val="single" w:sz="4" w:space="0" w:color="009FAE"/>
              <w:right w:val="single" w:sz="4" w:space="0" w:color="009FAE"/>
            </w:tcBorders>
            <w:vAlign w:val="center"/>
          </w:tcPr>
          <w:p w14:paraId="0141D323"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59"/>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73"/>
          </w:p>
        </w:tc>
        <w:tc>
          <w:tcPr>
            <w:tcW w:w="1589" w:type="pct"/>
            <w:gridSpan w:val="5"/>
            <w:tcBorders>
              <w:top w:val="single" w:sz="4" w:space="0" w:color="009FAE"/>
              <w:left w:val="single" w:sz="4" w:space="0" w:color="009FAE"/>
              <w:bottom w:val="single" w:sz="4" w:space="0" w:color="009FAE"/>
              <w:right w:val="single" w:sz="4" w:space="0" w:color="009FAE"/>
            </w:tcBorders>
            <w:vAlign w:val="center"/>
          </w:tcPr>
          <w:p w14:paraId="554D9059" w14:textId="77777777" w:rsidR="00EC66A2" w:rsidRPr="00E869BA" w:rsidRDefault="00EC66A2" w:rsidP="00EC66A2">
            <w:pPr>
              <w:rPr>
                <w:b/>
                <w:bCs/>
                <w:sz w:val="21"/>
                <w:szCs w:val="21"/>
                <w:lang w:val="en-GB"/>
              </w:rPr>
            </w:pPr>
            <w:r w:rsidRPr="00E869BA">
              <w:rPr>
                <w:b/>
                <w:bCs/>
                <w:sz w:val="21"/>
                <w:szCs w:val="21"/>
                <w:lang w:val="en-GB"/>
              </w:rPr>
              <w:t>No. of staff reporting to you:</w:t>
            </w:r>
          </w:p>
        </w:tc>
        <w:bookmarkStart w:id="74" w:name="Text60"/>
        <w:tc>
          <w:tcPr>
            <w:tcW w:w="912" w:type="pct"/>
            <w:gridSpan w:val="2"/>
            <w:tcBorders>
              <w:top w:val="single" w:sz="4" w:space="0" w:color="009FAE"/>
              <w:left w:val="single" w:sz="4" w:space="0" w:color="009FAE"/>
              <w:bottom w:val="single" w:sz="4" w:space="0" w:color="009FAE"/>
              <w:right w:val="single" w:sz="4" w:space="0" w:color="009FAE"/>
            </w:tcBorders>
            <w:vAlign w:val="center"/>
          </w:tcPr>
          <w:p w14:paraId="1BA78DBD"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60"/>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74"/>
          </w:p>
        </w:tc>
      </w:tr>
      <w:tr w:rsidR="00EC66A2" w:rsidRPr="00E869BA" w14:paraId="7C79DB6E" w14:textId="77777777" w:rsidTr="00FF141B">
        <w:trPr>
          <w:trHeight w:val="425"/>
        </w:trPr>
        <w:tc>
          <w:tcPr>
            <w:tcW w:w="1246" w:type="pct"/>
            <w:tcBorders>
              <w:top w:val="single" w:sz="4" w:space="0" w:color="009FAE"/>
              <w:left w:val="single" w:sz="4" w:space="0" w:color="009FAE"/>
              <w:bottom w:val="single" w:sz="4" w:space="0" w:color="009FAE"/>
              <w:right w:val="single" w:sz="4" w:space="0" w:color="009FAE"/>
            </w:tcBorders>
            <w:vAlign w:val="center"/>
          </w:tcPr>
          <w:p w14:paraId="2C4D55D8" w14:textId="77777777" w:rsidR="00EC66A2" w:rsidRPr="00E869BA" w:rsidRDefault="00EC66A2" w:rsidP="00EC66A2">
            <w:pPr>
              <w:rPr>
                <w:sz w:val="21"/>
                <w:szCs w:val="21"/>
                <w:lang w:val="en-GB"/>
              </w:rPr>
            </w:pPr>
            <w:r w:rsidRPr="00E869BA">
              <w:rPr>
                <w:b/>
                <w:bCs/>
                <w:sz w:val="21"/>
                <w:szCs w:val="21"/>
                <w:lang w:val="en-GB"/>
              </w:rPr>
              <w:t>Reason for leaving:</w:t>
            </w:r>
          </w:p>
        </w:tc>
        <w:bookmarkStart w:id="75" w:name="Text61"/>
        <w:tc>
          <w:tcPr>
            <w:tcW w:w="3754" w:type="pct"/>
            <w:gridSpan w:val="10"/>
            <w:tcBorders>
              <w:top w:val="single" w:sz="4" w:space="0" w:color="009FAE"/>
              <w:left w:val="single" w:sz="4" w:space="0" w:color="009FAE"/>
              <w:bottom w:val="single" w:sz="4" w:space="0" w:color="009FAE"/>
              <w:right w:val="single" w:sz="4" w:space="0" w:color="009FAE"/>
            </w:tcBorders>
            <w:vAlign w:val="center"/>
          </w:tcPr>
          <w:p w14:paraId="2DE31A6F" w14:textId="77777777" w:rsidR="00EC66A2" w:rsidRPr="00E869BA" w:rsidRDefault="00EC66A2" w:rsidP="00EC66A2">
            <w:pPr>
              <w:rPr>
                <w:sz w:val="21"/>
                <w:szCs w:val="21"/>
                <w:lang w:val="en-GB"/>
              </w:rPr>
            </w:pPr>
            <w:r w:rsidRPr="00E869BA">
              <w:rPr>
                <w:sz w:val="21"/>
                <w:szCs w:val="21"/>
                <w:lang w:val="en-GB"/>
              </w:rPr>
              <w:fldChar w:fldCharType="begin">
                <w:ffData>
                  <w:name w:val="Text6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75"/>
          </w:p>
        </w:tc>
      </w:tr>
      <w:tr w:rsidR="00EC66A2" w:rsidRPr="00E869BA" w14:paraId="7BD2F346" w14:textId="77777777" w:rsidTr="00FF141B">
        <w:trPr>
          <w:trHeight w:val="425"/>
        </w:trPr>
        <w:tc>
          <w:tcPr>
            <w:tcW w:w="1246" w:type="pct"/>
            <w:tcBorders>
              <w:top w:val="single" w:sz="4" w:space="0" w:color="009FAE"/>
              <w:left w:val="single" w:sz="4" w:space="0" w:color="009FAE"/>
              <w:bottom w:val="single" w:sz="4" w:space="0" w:color="009FAE"/>
              <w:right w:val="single" w:sz="4" w:space="0" w:color="009FAE"/>
            </w:tcBorders>
            <w:vAlign w:val="center"/>
          </w:tcPr>
          <w:p w14:paraId="69E3F342" w14:textId="77777777" w:rsidR="00EC66A2" w:rsidRPr="00E869BA" w:rsidRDefault="00EC66A2" w:rsidP="00EC66A2">
            <w:pPr>
              <w:rPr>
                <w:b/>
                <w:bCs/>
                <w:sz w:val="21"/>
                <w:szCs w:val="21"/>
                <w:lang w:val="en-GB"/>
              </w:rPr>
            </w:pPr>
            <w:r w:rsidRPr="00E869BA">
              <w:rPr>
                <w:b/>
                <w:bCs/>
                <w:sz w:val="21"/>
                <w:szCs w:val="21"/>
                <w:lang w:val="en-GB"/>
              </w:rPr>
              <w:t>Reference contact:</w:t>
            </w:r>
          </w:p>
        </w:tc>
        <w:bookmarkStart w:id="76" w:name="Text62"/>
        <w:tc>
          <w:tcPr>
            <w:tcW w:w="1542" w:type="pct"/>
            <w:gridSpan w:val="4"/>
            <w:tcBorders>
              <w:top w:val="single" w:sz="4" w:space="0" w:color="009FAE"/>
              <w:left w:val="single" w:sz="4" w:space="0" w:color="009FAE"/>
              <w:bottom w:val="single" w:sz="4" w:space="0" w:color="009FAE"/>
              <w:right w:val="single" w:sz="4" w:space="0" w:color="009FAE"/>
            </w:tcBorders>
            <w:vAlign w:val="center"/>
          </w:tcPr>
          <w:p w14:paraId="68F8252F" w14:textId="77777777" w:rsidR="00EC66A2" w:rsidRPr="00E869BA" w:rsidRDefault="00EC66A2" w:rsidP="00EC66A2">
            <w:pPr>
              <w:rPr>
                <w:sz w:val="21"/>
                <w:szCs w:val="21"/>
                <w:lang w:val="en-GB"/>
              </w:rPr>
            </w:pPr>
            <w:r w:rsidRPr="00E869BA">
              <w:rPr>
                <w:sz w:val="21"/>
                <w:szCs w:val="21"/>
                <w:lang w:val="en-GB"/>
              </w:rPr>
              <w:fldChar w:fldCharType="begin">
                <w:ffData>
                  <w:name w:val="Text6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76"/>
          </w:p>
        </w:tc>
        <w:tc>
          <w:tcPr>
            <w:tcW w:w="648" w:type="pct"/>
            <w:tcBorders>
              <w:top w:val="single" w:sz="4" w:space="0" w:color="009FAE"/>
              <w:left w:val="single" w:sz="4" w:space="0" w:color="009FAE"/>
              <w:bottom w:val="single" w:sz="4" w:space="0" w:color="009FAE"/>
              <w:right w:val="single" w:sz="4" w:space="0" w:color="009FAE"/>
            </w:tcBorders>
            <w:vAlign w:val="center"/>
          </w:tcPr>
          <w:p w14:paraId="12B75FBB" w14:textId="77777777" w:rsidR="00EC66A2" w:rsidRPr="00E869BA" w:rsidRDefault="00EC66A2" w:rsidP="00EC66A2">
            <w:pPr>
              <w:rPr>
                <w:sz w:val="21"/>
                <w:szCs w:val="21"/>
                <w:lang w:val="en-GB"/>
              </w:rPr>
            </w:pPr>
            <w:r w:rsidRPr="00E869BA">
              <w:rPr>
                <w:b/>
                <w:bCs/>
                <w:sz w:val="21"/>
                <w:szCs w:val="21"/>
                <w:lang w:val="en-GB"/>
              </w:rPr>
              <w:t>Job title:</w:t>
            </w:r>
          </w:p>
        </w:tc>
        <w:bookmarkStart w:id="77" w:name="Text63"/>
        <w:tc>
          <w:tcPr>
            <w:tcW w:w="1564" w:type="pct"/>
            <w:gridSpan w:val="5"/>
            <w:tcBorders>
              <w:top w:val="single" w:sz="4" w:space="0" w:color="009FAE"/>
              <w:left w:val="single" w:sz="4" w:space="0" w:color="009FAE"/>
              <w:bottom w:val="single" w:sz="4" w:space="0" w:color="009FAE"/>
              <w:right w:val="single" w:sz="4" w:space="0" w:color="009FAE"/>
            </w:tcBorders>
            <w:vAlign w:val="center"/>
          </w:tcPr>
          <w:p w14:paraId="1FE052BE" w14:textId="77777777" w:rsidR="00EC66A2" w:rsidRPr="00E869BA" w:rsidRDefault="00EC66A2" w:rsidP="00EC66A2">
            <w:pPr>
              <w:rPr>
                <w:sz w:val="21"/>
                <w:szCs w:val="21"/>
                <w:lang w:val="en-GB"/>
              </w:rPr>
            </w:pPr>
            <w:r w:rsidRPr="00E869BA">
              <w:rPr>
                <w:sz w:val="21"/>
                <w:szCs w:val="21"/>
                <w:lang w:val="en-GB"/>
              </w:rPr>
              <w:fldChar w:fldCharType="begin">
                <w:ffData>
                  <w:name w:val="Text6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77"/>
          </w:p>
        </w:tc>
      </w:tr>
      <w:tr w:rsidR="00EC66A2" w:rsidRPr="00E869BA" w14:paraId="51CF3CBB" w14:textId="77777777" w:rsidTr="00FF141B">
        <w:trPr>
          <w:trHeight w:val="425"/>
        </w:trPr>
        <w:tc>
          <w:tcPr>
            <w:tcW w:w="1639" w:type="pct"/>
            <w:gridSpan w:val="2"/>
            <w:tcBorders>
              <w:top w:val="single" w:sz="4" w:space="0" w:color="009FAE"/>
              <w:left w:val="single" w:sz="4" w:space="0" w:color="009FAE"/>
              <w:bottom w:val="single" w:sz="4" w:space="0" w:color="009FAE"/>
              <w:right w:val="single" w:sz="4" w:space="0" w:color="009FAE"/>
            </w:tcBorders>
            <w:vAlign w:val="center"/>
          </w:tcPr>
          <w:p w14:paraId="66CBC3BB" w14:textId="77777777" w:rsidR="00EC66A2" w:rsidRPr="00E869BA" w:rsidRDefault="00EC66A2" w:rsidP="00EC66A2">
            <w:pPr>
              <w:rPr>
                <w:b/>
                <w:bCs/>
                <w:sz w:val="21"/>
                <w:szCs w:val="21"/>
                <w:lang w:val="en-GB"/>
              </w:rPr>
            </w:pPr>
            <w:r w:rsidRPr="00E869BA">
              <w:rPr>
                <w:b/>
                <w:bCs/>
                <w:sz w:val="21"/>
                <w:szCs w:val="21"/>
                <w:lang w:val="en-GB"/>
              </w:rPr>
              <w:t>Can we contact them now?</w:t>
            </w:r>
          </w:p>
        </w:tc>
        <w:tc>
          <w:tcPr>
            <w:tcW w:w="1149" w:type="pct"/>
            <w:gridSpan w:val="3"/>
            <w:tcBorders>
              <w:top w:val="single" w:sz="4" w:space="0" w:color="009FAE"/>
              <w:left w:val="single" w:sz="4" w:space="0" w:color="009FAE"/>
              <w:bottom w:val="single" w:sz="4" w:space="0" w:color="009FAE"/>
              <w:right w:val="single" w:sz="4" w:space="0" w:color="009FAE"/>
            </w:tcBorders>
            <w:vAlign w:val="center"/>
          </w:tcPr>
          <w:p w14:paraId="3220CE27" w14:textId="77777777" w:rsidR="00EC66A2" w:rsidRPr="00E869BA" w:rsidRDefault="00EC66A2" w:rsidP="00EC66A2">
            <w:pPr>
              <w:rPr>
                <w:sz w:val="21"/>
                <w:szCs w:val="21"/>
                <w:lang w:val="en-GB"/>
              </w:rPr>
            </w:pPr>
            <w:r w:rsidRPr="00E869BA">
              <w:rPr>
                <w:sz w:val="21"/>
                <w:szCs w:val="21"/>
                <w:lang w:val="en-GB"/>
              </w:rPr>
              <w:t xml:space="preserve">Yes    </w:t>
            </w:r>
            <w:bookmarkStart w:id="78" w:name="Check15"/>
            <w:r w:rsidRPr="00E869BA">
              <w:rPr>
                <w:sz w:val="21"/>
                <w:szCs w:val="21"/>
                <w:lang w:val="en-GB"/>
              </w:rPr>
              <w:fldChar w:fldCharType="begin">
                <w:ffData>
                  <w:name w:val="Check15"/>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78"/>
            <w:r w:rsidRPr="00E869BA">
              <w:rPr>
                <w:sz w:val="21"/>
                <w:szCs w:val="21"/>
                <w:lang w:val="en-GB"/>
              </w:rPr>
              <w:t xml:space="preserve">     No    </w:t>
            </w:r>
            <w:bookmarkStart w:id="79" w:name="Check16"/>
            <w:r w:rsidRPr="00E869BA">
              <w:rPr>
                <w:sz w:val="21"/>
                <w:szCs w:val="21"/>
                <w:lang w:val="en-GB"/>
              </w:rPr>
              <w:fldChar w:fldCharType="begin">
                <w:ffData>
                  <w:name w:val="Check16"/>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79"/>
          </w:p>
        </w:tc>
        <w:tc>
          <w:tcPr>
            <w:tcW w:w="648" w:type="pct"/>
            <w:tcBorders>
              <w:top w:val="single" w:sz="4" w:space="0" w:color="009FAE"/>
              <w:left w:val="single" w:sz="4" w:space="0" w:color="009FAE"/>
              <w:bottom w:val="single" w:sz="4" w:space="0" w:color="009FAE"/>
              <w:right w:val="single" w:sz="4" w:space="0" w:color="009FAE"/>
            </w:tcBorders>
            <w:vAlign w:val="center"/>
          </w:tcPr>
          <w:p w14:paraId="2F917341" w14:textId="77777777" w:rsidR="00EC66A2" w:rsidRPr="00E869BA" w:rsidRDefault="00EC66A2" w:rsidP="00EC66A2">
            <w:pPr>
              <w:rPr>
                <w:sz w:val="21"/>
                <w:szCs w:val="21"/>
                <w:lang w:val="en-GB"/>
              </w:rPr>
            </w:pPr>
            <w:r w:rsidRPr="00E869BA">
              <w:rPr>
                <w:b/>
                <w:bCs/>
                <w:sz w:val="21"/>
                <w:szCs w:val="21"/>
                <w:lang w:val="en-GB"/>
              </w:rPr>
              <w:t>Tel no:</w:t>
            </w:r>
          </w:p>
        </w:tc>
        <w:bookmarkStart w:id="80" w:name="Text64"/>
        <w:tc>
          <w:tcPr>
            <w:tcW w:w="1564" w:type="pct"/>
            <w:gridSpan w:val="5"/>
            <w:tcBorders>
              <w:top w:val="single" w:sz="4" w:space="0" w:color="009FAE"/>
              <w:left w:val="single" w:sz="4" w:space="0" w:color="009FAE"/>
              <w:bottom w:val="single" w:sz="4" w:space="0" w:color="009FAE"/>
              <w:right w:val="single" w:sz="4" w:space="0" w:color="009FAE"/>
            </w:tcBorders>
            <w:vAlign w:val="center"/>
          </w:tcPr>
          <w:p w14:paraId="79FF4A38" w14:textId="77777777" w:rsidR="00EC66A2" w:rsidRPr="00E869BA" w:rsidRDefault="00EC66A2" w:rsidP="00EC66A2">
            <w:pPr>
              <w:rPr>
                <w:sz w:val="21"/>
                <w:szCs w:val="21"/>
                <w:lang w:val="en-GB"/>
              </w:rPr>
            </w:pPr>
            <w:r w:rsidRPr="00E869BA">
              <w:rPr>
                <w:sz w:val="21"/>
                <w:szCs w:val="21"/>
                <w:lang w:val="en-GB"/>
              </w:rPr>
              <w:fldChar w:fldCharType="begin">
                <w:ffData>
                  <w:name w:val="Text64"/>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0"/>
          </w:p>
        </w:tc>
      </w:tr>
      <w:tr w:rsidR="00EC66A2" w:rsidRPr="00E869BA" w14:paraId="09141D1F" w14:textId="77777777" w:rsidTr="00FF141B">
        <w:trPr>
          <w:trHeight w:val="425"/>
        </w:trPr>
        <w:tc>
          <w:tcPr>
            <w:tcW w:w="5000" w:type="pct"/>
            <w:gridSpan w:val="11"/>
            <w:tcBorders>
              <w:top w:val="single" w:sz="4" w:space="0" w:color="009FAE"/>
              <w:left w:val="single" w:sz="4" w:space="0" w:color="009FAE"/>
              <w:bottom w:val="single" w:sz="4" w:space="0" w:color="009FAE"/>
              <w:right w:val="single" w:sz="4" w:space="0" w:color="009FAE"/>
            </w:tcBorders>
          </w:tcPr>
          <w:p w14:paraId="1659AB7A" w14:textId="77777777" w:rsidR="00EC66A2" w:rsidRPr="00E869BA" w:rsidRDefault="00EC66A2" w:rsidP="00EC66A2">
            <w:pPr>
              <w:rPr>
                <w:sz w:val="21"/>
                <w:szCs w:val="21"/>
                <w:lang w:val="en-GB"/>
              </w:rPr>
            </w:pPr>
            <w:r w:rsidRPr="00E869BA">
              <w:rPr>
                <w:b/>
                <w:bCs/>
                <w:sz w:val="21"/>
                <w:szCs w:val="21"/>
                <w:lang w:val="en-GB"/>
              </w:rPr>
              <w:t>Main duties and responsibilities:</w:t>
            </w:r>
            <w:r w:rsidRPr="00E869BA">
              <w:rPr>
                <w:sz w:val="21"/>
                <w:szCs w:val="21"/>
                <w:lang w:val="en-GB"/>
              </w:rPr>
              <w:t xml:space="preserve">   (Attach copy of job description if available.  </w:t>
            </w:r>
            <w:proofErr w:type="gramStart"/>
            <w:r w:rsidRPr="00E869BA">
              <w:rPr>
                <w:sz w:val="21"/>
                <w:szCs w:val="21"/>
                <w:lang w:val="en-GB"/>
              </w:rPr>
              <w:t>Continue on</w:t>
            </w:r>
            <w:proofErr w:type="gramEnd"/>
            <w:r w:rsidRPr="00E869BA">
              <w:rPr>
                <w:sz w:val="21"/>
                <w:szCs w:val="21"/>
                <w:lang w:val="en-GB"/>
              </w:rPr>
              <w:t xml:space="preserve"> a separate sheet if necessary).</w:t>
            </w:r>
          </w:p>
        </w:tc>
      </w:tr>
      <w:bookmarkStart w:id="81" w:name="Text65"/>
      <w:tr w:rsidR="00EC66A2" w:rsidRPr="00E869BA" w14:paraId="232105A9" w14:textId="77777777" w:rsidTr="00FF141B">
        <w:trPr>
          <w:trHeight w:val="1403"/>
        </w:trPr>
        <w:tc>
          <w:tcPr>
            <w:tcW w:w="5000" w:type="pct"/>
            <w:gridSpan w:val="11"/>
            <w:tcBorders>
              <w:top w:val="single" w:sz="4" w:space="0" w:color="009FAE"/>
              <w:left w:val="single" w:sz="4" w:space="0" w:color="009FAE"/>
              <w:bottom w:val="single" w:sz="4" w:space="0" w:color="009FAE"/>
              <w:right w:val="single" w:sz="4" w:space="0" w:color="009FAE"/>
            </w:tcBorders>
          </w:tcPr>
          <w:p w14:paraId="63ADF1C5"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65"/>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1"/>
          </w:p>
        </w:tc>
      </w:tr>
    </w:tbl>
    <w:p w14:paraId="4E985C25" w14:textId="77777777" w:rsidR="009B789C" w:rsidRDefault="009B789C" w:rsidP="009B789C">
      <w:pPr>
        <w:rPr>
          <w:szCs w:val="22"/>
          <w:lang w:val="en-GB"/>
        </w:rPr>
      </w:pPr>
    </w:p>
    <w:tbl>
      <w:tblPr>
        <w:tblpPr w:leftFromText="180" w:rightFromText="180" w:vertAnchor="text" w:tblpY="164"/>
        <w:tblW w:w="5000" w:type="pct"/>
        <w:tblLook w:val="0000" w:firstRow="0" w:lastRow="0" w:firstColumn="0" w:lastColumn="0" w:noHBand="0" w:noVBand="0"/>
      </w:tblPr>
      <w:tblGrid>
        <w:gridCol w:w="2574"/>
        <w:gridCol w:w="1223"/>
        <w:gridCol w:w="1373"/>
        <w:gridCol w:w="2530"/>
        <w:gridCol w:w="742"/>
        <w:gridCol w:w="1866"/>
      </w:tblGrid>
      <w:tr w:rsidR="00EC66A2" w:rsidRPr="00E869BA" w14:paraId="33EEB4E2" w14:textId="77777777" w:rsidTr="00B50DD8">
        <w:trPr>
          <w:trHeight w:val="425"/>
        </w:trPr>
        <w:tc>
          <w:tcPr>
            <w:tcW w:w="1842" w:type="pct"/>
            <w:gridSpan w:val="2"/>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052B761F" w14:textId="77777777" w:rsidR="00EC66A2" w:rsidRPr="00E869BA" w:rsidRDefault="00EC66A2" w:rsidP="00EC66A2">
            <w:pPr>
              <w:rPr>
                <w:b/>
                <w:bCs/>
                <w:sz w:val="21"/>
                <w:szCs w:val="21"/>
                <w:lang w:val="en-GB"/>
              </w:rPr>
            </w:pPr>
            <w:r w:rsidRPr="00B50DD8">
              <w:rPr>
                <w:b/>
                <w:bCs/>
                <w:color w:val="009FAE"/>
                <w:sz w:val="21"/>
                <w:szCs w:val="21"/>
                <w:lang w:val="en-GB"/>
              </w:rPr>
              <w:t>Name and address of employer:</w:t>
            </w:r>
          </w:p>
        </w:tc>
        <w:bookmarkStart w:id="82" w:name="Text66"/>
        <w:tc>
          <w:tcPr>
            <w:tcW w:w="3158" w:type="pct"/>
            <w:gridSpan w:val="4"/>
            <w:tcBorders>
              <w:top w:val="single" w:sz="4" w:space="0" w:color="009FAE"/>
              <w:left w:val="single" w:sz="4" w:space="0" w:color="009FAE"/>
              <w:bottom w:val="single" w:sz="4" w:space="0" w:color="009FAE"/>
              <w:right w:val="single" w:sz="4" w:space="0" w:color="009FAE"/>
            </w:tcBorders>
          </w:tcPr>
          <w:p w14:paraId="6F5F3E87"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6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2"/>
          </w:p>
        </w:tc>
      </w:tr>
      <w:tr w:rsidR="00EC66A2" w:rsidRPr="00E869BA" w14:paraId="0279AF82" w14:textId="77777777" w:rsidTr="00FF141B">
        <w:trPr>
          <w:trHeight w:val="425"/>
        </w:trPr>
        <w:tc>
          <w:tcPr>
            <w:tcW w:w="1249" w:type="pct"/>
            <w:tcBorders>
              <w:top w:val="single" w:sz="4" w:space="0" w:color="009FAE"/>
              <w:left w:val="single" w:sz="4" w:space="0" w:color="009FAE"/>
              <w:bottom w:val="single" w:sz="4" w:space="0" w:color="009FAE"/>
              <w:right w:val="single" w:sz="4" w:space="0" w:color="009FAE"/>
            </w:tcBorders>
            <w:vAlign w:val="center"/>
          </w:tcPr>
          <w:p w14:paraId="679E150C" w14:textId="77777777" w:rsidR="00EC66A2" w:rsidRPr="00E869BA" w:rsidRDefault="00EC66A2" w:rsidP="00EC66A2">
            <w:pPr>
              <w:rPr>
                <w:sz w:val="21"/>
                <w:szCs w:val="21"/>
                <w:lang w:val="en-GB"/>
              </w:rPr>
            </w:pPr>
            <w:r w:rsidRPr="00E869BA">
              <w:rPr>
                <w:b/>
                <w:bCs/>
                <w:sz w:val="21"/>
                <w:szCs w:val="21"/>
                <w:lang w:val="en-GB"/>
              </w:rPr>
              <w:t>Employed from:</w:t>
            </w:r>
          </w:p>
        </w:tc>
        <w:bookmarkStart w:id="83" w:name="Text67"/>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369A4A1F" w14:textId="77777777" w:rsidR="00EC66A2" w:rsidRPr="00E869BA" w:rsidRDefault="00EC66A2" w:rsidP="00EC66A2">
            <w:pPr>
              <w:rPr>
                <w:sz w:val="21"/>
                <w:szCs w:val="21"/>
                <w:lang w:val="en-GB"/>
              </w:rPr>
            </w:pPr>
            <w:r w:rsidRPr="00E869BA">
              <w:rPr>
                <w:sz w:val="21"/>
                <w:szCs w:val="21"/>
                <w:lang w:val="en-GB"/>
              </w:rPr>
              <w:fldChar w:fldCharType="begin">
                <w:ffData>
                  <w:name w:val="Text6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3"/>
          </w:p>
        </w:tc>
        <w:tc>
          <w:tcPr>
            <w:tcW w:w="1227" w:type="pct"/>
            <w:tcBorders>
              <w:top w:val="single" w:sz="4" w:space="0" w:color="009FAE"/>
              <w:left w:val="single" w:sz="4" w:space="0" w:color="009FAE"/>
              <w:bottom w:val="single" w:sz="4" w:space="0" w:color="009FAE"/>
              <w:right w:val="single" w:sz="4" w:space="0" w:color="009FAE"/>
            </w:tcBorders>
            <w:vAlign w:val="center"/>
          </w:tcPr>
          <w:p w14:paraId="581A5C28" w14:textId="77777777" w:rsidR="00EC66A2" w:rsidRPr="00E869BA" w:rsidRDefault="00EC66A2" w:rsidP="00EC66A2">
            <w:pPr>
              <w:rPr>
                <w:sz w:val="21"/>
                <w:szCs w:val="21"/>
                <w:lang w:val="en-GB"/>
              </w:rPr>
            </w:pPr>
            <w:r w:rsidRPr="00E869BA">
              <w:rPr>
                <w:b/>
                <w:bCs/>
                <w:sz w:val="21"/>
                <w:szCs w:val="21"/>
                <w:lang w:val="en-GB"/>
              </w:rPr>
              <w:t>Employed to:</w:t>
            </w:r>
          </w:p>
        </w:tc>
        <w:bookmarkStart w:id="84" w:name="Text71"/>
        <w:tc>
          <w:tcPr>
            <w:tcW w:w="1265" w:type="pct"/>
            <w:gridSpan w:val="2"/>
            <w:tcBorders>
              <w:top w:val="single" w:sz="4" w:space="0" w:color="009FAE"/>
              <w:left w:val="single" w:sz="4" w:space="0" w:color="009FAE"/>
              <w:bottom w:val="single" w:sz="4" w:space="0" w:color="009FAE"/>
              <w:right w:val="single" w:sz="4" w:space="0" w:color="009FAE"/>
            </w:tcBorders>
            <w:vAlign w:val="center"/>
          </w:tcPr>
          <w:p w14:paraId="064E3CA8" w14:textId="77777777" w:rsidR="00EC66A2" w:rsidRPr="00E869BA" w:rsidRDefault="00EC66A2" w:rsidP="00EC66A2">
            <w:pPr>
              <w:rPr>
                <w:sz w:val="21"/>
                <w:szCs w:val="21"/>
                <w:lang w:val="en-GB"/>
              </w:rPr>
            </w:pPr>
            <w:r w:rsidRPr="00E869BA">
              <w:rPr>
                <w:sz w:val="21"/>
                <w:szCs w:val="21"/>
                <w:lang w:val="en-GB"/>
              </w:rPr>
              <w:fldChar w:fldCharType="begin">
                <w:ffData>
                  <w:name w:val="Text7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4"/>
          </w:p>
        </w:tc>
      </w:tr>
      <w:tr w:rsidR="00EC66A2" w:rsidRPr="00E869BA" w14:paraId="5377920C" w14:textId="77777777" w:rsidTr="00FF141B">
        <w:trPr>
          <w:trHeight w:val="425"/>
        </w:trPr>
        <w:tc>
          <w:tcPr>
            <w:tcW w:w="1249" w:type="pct"/>
            <w:tcBorders>
              <w:top w:val="single" w:sz="4" w:space="0" w:color="009FAE"/>
              <w:left w:val="single" w:sz="4" w:space="0" w:color="009FAE"/>
              <w:bottom w:val="single" w:sz="4" w:space="0" w:color="009FAE"/>
              <w:right w:val="single" w:sz="4" w:space="0" w:color="009FAE"/>
            </w:tcBorders>
            <w:vAlign w:val="center"/>
          </w:tcPr>
          <w:p w14:paraId="114EC3BB" w14:textId="77777777" w:rsidR="00EC66A2" w:rsidRPr="00E869BA" w:rsidRDefault="00EC66A2" w:rsidP="00EC66A2">
            <w:pPr>
              <w:rPr>
                <w:b/>
                <w:bCs/>
                <w:sz w:val="21"/>
                <w:szCs w:val="21"/>
                <w:lang w:val="en-GB"/>
              </w:rPr>
            </w:pPr>
            <w:r w:rsidRPr="00E869BA">
              <w:rPr>
                <w:b/>
                <w:bCs/>
                <w:sz w:val="21"/>
                <w:szCs w:val="21"/>
                <w:lang w:val="en-GB"/>
              </w:rPr>
              <w:t>Job title:</w:t>
            </w:r>
          </w:p>
        </w:tc>
        <w:bookmarkStart w:id="85" w:name="Text68"/>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15B78493"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68"/>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85"/>
          </w:p>
        </w:tc>
        <w:tc>
          <w:tcPr>
            <w:tcW w:w="1227" w:type="pct"/>
            <w:tcBorders>
              <w:top w:val="single" w:sz="4" w:space="0" w:color="009FAE"/>
              <w:left w:val="single" w:sz="4" w:space="0" w:color="009FAE"/>
              <w:bottom w:val="single" w:sz="4" w:space="0" w:color="009FAE"/>
              <w:right w:val="single" w:sz="4" w:space="0" w:color="009FAE"/>
            </w:tcBorders>
            <w:vAlign w:val="center"/>
          </w:tcPr>
          <w:p w14:paraId="3C65C941" w14:textId="77777777" w:rsidR="00EC66A2" w:rsidRPr="00E869BA" w:rsidRDefault="00EC66A2" w:rsidP="00EC66A2">
            <w:pPr>
              <w:rPr>
                <w:b/>
                <w:bCs/>
                <w:sz w:val="21"/>
                <w:szCs w:val="21"/>
                <w:lang w:val="en-GB"/>
              </w:rPr>
            </w:pPr>
            <w:r w:rsidRPr="00E869BA">
              <w:rPr>
                <w:b/>
                <w:bCs/>
                <w:sz w:val="21"/>
                <w:szCs w:val="21"/>
                <w:lang w:val="en-GB"/>
              </w:rPr>
              <w:t>Responsible to:</w:t>
            </w:r>
          </w:p>
        </w:tc>
        <w:bookmarkStart w:id="86" w:name="Text72"/>
        <w:tc>
          <w:tcPr>
            <w:tcW w:w="1265" w:type="pct"/>
            <w:gridSpan w:val="2"/>
            <w:tcBorders>
              <w:top w:val="single" w:sz="4" w:space="0" w:color="009FAE"/>
              <w:left w:val="single" w:sz="4" w:space="0" w:color="009FAE"/>
              <w:bottom w:val="single" w:sz="4" w:space="0" w:color="009FAE"/>
              <w:right w:val="single" w:sz="4" w:space="0" w:color="009FAE"/>
            </w:tcBorders>
            <w:vAlign w:val="center"/>
          </w:tcPr>
          <w:p w14:paraId="27E691E4"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72"/>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86"/>
          </w:p>
        </w:tc>
      </w:tr>
      <w:tr w:rsidR="00EC66A2" w:rsidRPr="00E869BA" w14:paraId="5E4CB9DE" w14:textId="77777777" w:rsidTr="00FF141B">
        <w:trPr>
          <w:trHeight w:val="425"/>
        </w:trPr>
        <w:tc>
          <w:tcPr>
            <w:tcW w:w="1249" w:type="pct"/>
            <w:tcBorders>
              <w:top w:val="single" w:sz="4" w:space="0" w:color="009FAE"/>
              <w:left w:val="single" w:sz="4" w:space="0" w:color="009FAE"/>
              <w:bottom w:val="single" w:sz="4" w:space="0" w:color="009FAE"/>
              <w:right w:val="single" w:sz="4" w:space="0" w:color="009FAE"/>
            </w:tcBorders>
            <w:vAlign w:val="center"/>
          </w:tcPr>
          <w:p w14:paraId="2D2AB55F" w14:textId="77777777" w:rsidR="00EC66A2" w:rsidRPr="00E869BA" w:rsidRDefault="00EC66A2" w:rsidP="00EC66A2">
            <w:pPr>
              <w:rPr>
                <w:b/>
                <w:bCs/>
                <w:sz w:val="21"/>
                <w:szCs w:val="21"/>
                <w:lang w:val="en-GB"/>
              </w:rPr>
            </w:pPr>
            <w:r w:rsidRPr="00E869BA">
              <w:rPr>
                <w:b/>
                <w:bCs/>
                <w:sz w:val="21"/>
                <w:szCs w:val="21"/>
                <w:lang w:val="en-GB"/>
              </w:rPr>
              <w:t>Basic salary:</w:t>
            </w:r>
          </w:p>
        </w:tc>
        <w:bookmarkStart w:id="87" w:name="Text69"/>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5A7CBD46"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69"/>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87"/>
          </w:p>
        </w:tc>
        <w:tc>
          <w:tcPr>
            <w:tcW w:w="1587" w:type="pct"/>
            <w:gridSpan w:val="2"/>
            <w:tcBorders>
              <w:top w:val="single" w:sz="4" w:space="0" w:color="009FAE"/>
              <w:left w:val="single" w:sz="4" w:space="0" w:color="009FAE"/>
              <w:bottom w:val="single" w:sz="4" w:space="0" w:color="009FAE"/>
              <w:right w:val="single" w:sz="4" w:space="0" w:color="009FAE"/>
            </w:tcBorders>
            <w:vAlign w:val="center"/>
          </w:tcPr>
          <w:p w14:paraId="7E76165E" w14:textId="77777777" w:rsidR="00EC66A2" w:rsidRPr="00E869BA" w:rsidRDefault="00EC66A2" w:rsidP="00EC66A2">
            <w:pPr>
              <w:rPr>
                <w:b/>
                <w:bCs/>
                <w:sz w:val="21"/>
                <w:szCs w:val="21"/>
                <w:lang w:val="en-GB"/>
              </w:rPr>
            </w:pPr>
            <w:r w:rsidRPr="00E869BA">
              <w:rPr>
                <w:b/>
                <w:bCs/>
                <w:sz w:val="21"/>
                <w:szCs w:val="21"/>
                <w:lang w:val="en-GB"/>
              </w:rPr>
              <w:t>No. of staff reporting to you:</w:t>
            </w:r>
          </w:p>
        </w:tc>
        <w:bookmarkStart w:id="88" w:name="Text73"/>
        <w:tc>
          <w:tcPr>
            <w:tcW w:w="905" w:type="pct"/>
            <w:tcBorders>
              <w:top w:val="single" w:sz="4" w:space="0" w:color="009FAE"/>
              <w:left w:val="single" w:sz="4" w:space="0" w:color="009FAE"/>
              <w:bottom w:val="single" w:sz="4" w:space="0" w:color="009FAE"/>
              <w:right w:val="single" w:sz="4" w:space="0" w:color="009FAE"/>
            </w:tcBorders>
            <w:vAlign w:val="center"/>
          </w:tcPr>
          <w:p w14:paraId="13452297"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73"/>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88"/>
          </w:p>
        </w:tc>
      </w:tr>
      <w:tr w:rsidR="00EC66A2" w:rsidRPr="00E869BA" w14:paraId="3DD64A7D" w14:textId="77777777" w:rsidTr="00FF141B">
        <w:trPr>
          <w:trHeight w:val="425"/>
        </w:trPr>
        <w:tc>
          <w:tcPr>
            <w:tcW w:w="1249" w:type="pct"/>
            <w:tcBorders>
              <w:top w:val="single" w:sz="4" w:space="0" w:color="009FAE"/>
              <w:left w:val="single" w:sz="4" w:space="0" w:color="009FAE"/>
              <w:bottom w:val="single" w:sz="4" w:space="0" w:color="009FAE"/>
              <w:right w:val="single" w:sz="4" w:space="0" w:color="009FAE"/>
            </w:tcBorders>
            <w:vAlign w:val="center"/>
          </w:tcPr>
          <w:p w14:paraId="408370A3" w14:textId="77777777" w:rsidR="00EC66A2" w:rsidRPr="00E869BA" w:rsidRDefault="00EC66A2" w:rsidP="00EC66A2">
            <w:pPr>
              <w:rPr>
                <w:sz w:val="21"/>
                <w:szCs w:val="21"/>
                <w:lang w:val="en-GB"/>
              </w:rPr>
            </w:pPr>
            <w:r w:rsidRPr="00E869BA">
              <w:rPr>
                <w:b/>
                <w:bCs/>
                <w:sz w:val="21"/>
                <w:szCs w:val="21"/>
                <w:lang w:val="en-GB"/>
              </w:rPr>
              <w:t>Reason for leaving:</w:t>
            </w:r>
          </w:p>
        </w:tc>
        <w:bookmarkStart w:id="89" w:name="Text70"/>
        <w:tc>
          <w:tcPr>
            <w:tcW w:w="3751" w:type="pct"/>
            <w:gridSpan w:val="5"/>
            <w:tcBorders>
              <w:top w:val="single" w:sz="4" w:space="0" w:color="009FAE"/>
              <w:left w:val="single" w:sz="4" w:space="0" w:color="009FAE"/>
              <w:bottom w:val="single" w:sz="4" w:space="0" w:color="009FAE"/>
              <w:right w:val="single" w:sz="4" w:space="0" w:color="009FAE"/>
            </w:tcBorders>
            <w:vAlign w:val="center"/>
          </w:tcPr>
          <w:p w14:paraId="0D84E1C7" w14:textId="77777777" w:rsidR="00EC66A2" w:rsidRPr="00E869BA" w:rsidRDefault="00EC66A2" w:rsidP="00EC66A2">
            <w:pPr>
              <w:rPr>
                <w:sz w:val="21"/>
                <w:szCs w:val="21"/>
                <w:lang w:val="en-GB"/>
              </w:rPr>
            </w:pPr>
            <w:r w:rsidRPr="00E869BA">
              <w:rPr>
                <w:sz w:val="21"/>
                <w:szCs w:val="21"/>
                <w:lang w:val="en-GB"/>
              </w:rPr>
              <w:fldChar w:fldCharType="begin">
                <w:ffData>
                  <w:name w:val="Text7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9"/>
          </w:p>
        </w:tc>
      </w:tr>
      <w:tr w:rsidR="00EC66A2" w:rsidRPr="00E869BA" w14:paraId="1AAA054A" w14:textId="77777777" w:rsidTr="00FF141B">
        <w:trPr>
          <w:trHeight w:val="425"/>
        </w:trPr>
        <w:tc>
          <w:tcPr>
            <w:tcW w:w="5000" w:type="pct"/>
            <w:gridSpan w:val="6"/>
            <w:tcBorders>
              <w:top w:val="single" w:sz="4" w:space="0" w:color="009FAE"/>
              <w:left w:val="single" w:sz="4" w:space="0" w:color="009FAE"/>
              <w:bottom w:val="single" w:sz="4" w:space="0" w:color="009FAE"/>
              <w:right w:val="single" w:sz="4" w:space="0" w:color="009FAE"/>
            </w:tcBorders>
          </w:tcPr>
          <w:p w14:paraId="60F463EA" w14:textId="77777777" w:rsidR="00EC66A2" w:rsidRPr="00E869BA" w:rsidRDefault="00EC66A2" w:rsidP="00EC66A2">
            <w:pPr>
              <w:rPr>
                <w:sz w:val="21"/>
                <w:szCs w:val="21"/>
                <w:lang w:val="en-GB"/>
              </w:rPr>
            </w:pPr>
            <w:r w:rsidRPr="00E869BA">
              <w:rPr>
                <w:b/>
                <w:bCs/>
                <w:sz w:val="21"/>
                <w:szCs w:val="21"/>
                <w:lang w:val="en-GB"/>
              </w:rPr>
              <w:t>Main duties and responsibilities:</w:t>
            </w:r>
            <w:r w:rsidRPr="00E869BA">
              <w:rPr>
                <w:sz w:val="21"/>
                <w:szCs w:val="21"/>
                <w:lang w:val="en-GB"/>
              </w:rPr>
              <w:t xml:space="preserve">   (Attach copy of job description if available)</w:t>
            </w:r>
          </w:p>
        </w:tc>
      </w:tr>
      <w:bookmarkStart w:id="90" w:name="Text74"/>
      <w:tr w:rsidR="00EC66A2" w:rsidRPr="00E869BA" w14:paraId="2EF4BB8A" w14:textId="77777777" w:rsidTr="00FF141B">
        <w:trPr>
          <w:trHeight w:val="1344"/>
        </w:trPr>
        <w:tc>
          <w:tcPr>
            <w:tcW w:w="5000" w:type="pct"/>
            <w:gridSpan w:val="6"/>
            <w:tcBorders>
              <w:top w:val="single" w:sz="4" w:space="0" w:color="009FAE"/>
              <w:left w:val="single" w:sz="4" w:space="0" w:color="009FAE"/>
              <w:bottom w:val="single" w:sz="4" w:space="0" w:color="009FAE"/>
              <w:right w:val="single" w:sz="4" w:space="0" w:color="009FAE"/>
            </w:tcBorders>
          </w:tcPr>
          <w:p w14:paraId="0799B656"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74"/>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0"/>
          </w:p>
        </w:tc>
      </w:tr>
    </w:tbl>
    <w:p w14:paraId="64385DF9" w14:textId="77777777" w:rsidR="009B789C" w:rsidRDefault="009B789C" w:rsidP="009B789C">
      <w:pPr>
        <w:rPr>
          <w:szCs w:val="22"/>
          <w:lang w:val="en-GB"/>
        </w:rPr>
      </w:pPr>
    </w:p>
    <w:tbl>
      <w:tblPr>
        <w:tblpPr w:leftFromText="180" w:rightFromText="180" w:vertAnchor="text" w:tblpY="3"/>
        <w:tblW w:w="5000" w:type="pct"/>
        <w:tblLook w:val="0000" w:firstRow="0" w:lastRow="0" w:firstColumn="0" w:lastColumn="0" w:noHBand="0" w:noVBand="0"/>
      </w:tblPr>
      <w:tblGrid>
        <w:gridCol w:w="2577"/>
        <w:gridCol w:w="1220"/>
        <w:gridCol w:w="1375"/>
        <w:gridCol w:w="2530"/>
        <w:gridCol w:w="742"/>
        <w:gridCol w:w="1864"/>
      </w:tblGrid>
      <w:tr w:rsidR="00EC66A2" w:rsidRPr="00E869BA" w14:paraId="5E679D71" w14:textId="77777777" w:rsidTr="00B50DD8">
        <w:trPr>
          <w:trHeight w:val="425"/>
        </w:trPr>
        <w:tc>
          <w:tcPr>
            <w:tcW w:w="1842" w:type="pct"/>
            <w:gridSpan w:val="2"/>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6FF398C2" w14:textId="77777777" w:rsidR="00EC66A2" w:rsidRPr="00E869BA" w:rsidRDefault="00EC66A2" w:rsidP="00EC66A2">
            <w:pPr>
              <w:rPr>
                <w:b/>
                <w:bCs/>
                <w:sz w:val="21"/>
                <w:szCs w:val="21"/>
                <w:lang w:val="en-GB"/>
              </w:rPr>
            </w:pPr>
            <w:r w:rsidRPr="00B50DD8">
              <w:rPr>
                <w:b/>
                <w:bCs/>
                <w:color w:val="009FAE"/>
                <w:sz w:val="21"/>
                <w:szCs w:val="21"/>
                <w:lang w:val="en-GB"/>
              </w:rPr>
              <w:t>Name and address of employer:</w:t>
            </w:r>
          </w:p>
        </w:tc>
        <w:bookmarkStart w:id="91" w:name="Text75"/>
        <w:tc>
          <w:tcPr>
            <w:tcW w:w="3158" w:type="pct"/>
            <w:gridSpan w:val="4"/>
            <w:tcBorders>
              <w:top w:val="single" w:sz="4" w:space="0" w:color="009FAE"/>
              <w:left w:val="single" w:sz="4" w:space="0" w:color="009FAE"/>
              <w:bottom w:val="single" w:sz="4" w:space="0" w:color="009FAE"/>
              <w:right w:val="single" w:sz="4" w:space="0" w:color="009FAE"/>
            </w:tcBorders>
          </w:tcPr>
          <w:p w14:paraId="6F385025"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75"/>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1"/>
          </w:p>
        </w:tc>
      </w:tr>
      <w:tr w:rsidR="00EC66A2" w:rsidRPr="00E869BA" w14:paraId="58F155E2"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480FD796" w14:textId="77777777" w:rsidR="00EC66A2" w:rsidRPr="00E869BA" w:rsidRDefault="00EC66A2" w:rsidP="00EC66A2">
            <w:pPr>
              <w:rPr>
                <w:sz w:val="21"/>
                <w:szCs w:val="21"/>
                <w:lang w:val="en-GB"/>
              </w:rPr>
            </w:pPr>
            <w:r w:rsidRPr="00E869BA">
              <w:rPr>
                <w:b/>
                <w:bCs/>
                <w:sz w:val="21"/>
                <w:szCs w:val="21"/>
                <w:lang w:val="en-GB"/>
              </w:rPr>
              <w:t>Employed from:</w:t>
            </w:r>
          </w:p>
        </w:tc>
        <w:bookmarkStart w:id="92" w:name="Text76"/>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22CE5FAC" w14:textId="77777777" w:rsidR="00EC66A2" w:rsidRPr="00E869BA" w:rsidRDefault="00EC66A2" w:rsidP="00EC66A2">
            <w:pPr>
              <w:rPr>
                <w:sz w:val="21"/>
                <w:szCs w:val="21"/>
                <w:lang w:val="en-GB"/>
              </w:rPr>
            </w:pPr>
            <w:r w:rsidRPr="00E869BA">
              <w:rPr>
                <w:sz w:val="21"/>
                <w:szCs w:val="21"/>
                <w:lang w:val="en-GB"/>
              </w:rPr>
              <w:fldChar w:fldCharType="begin">
                <w:ffData>
                  <w:name w:val="Text7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2"/>
          </w:p>
        </w:tc>
        <w:tc>
          <w:tcPr>
            <w:tcW w:w="1227" w:type="pct"/>
            <w:tcBorders>
              <w:top w:val="single" w:sz="4" w:space="0" w:color="009FAE"/>
              <w:left w:val="single" w:sz="4" w:space="0" w:color="009FAE"/>
              <w:bottom w:val="single" w:sz="4" w:space="0" w:color="009FAE"/>
              <w:right w:val="single" w:sz="4" w:space="0" w:color="009FAE"/>
            </w:tcBorders>
            <w:vAlign w:val="center"/>
          </w:tcPr>
          <w:p w14:paraId="62391C94" w14:textId="77777777" w:rsidR="00EC66A2" w:rsidRPr="00E869BA" w:rsidRDefault="00EC66A2" w:rsidP="00EC66A2">
            <w:pPr>
              <w:rPr>
                <w:sz w:val="21"/>
                <w:szCs w:val="21"/>
                <w:lang w:val="en-GB"/>
              </w:rPr>
            </w:pPr>
            <w:r w:rsidRPr="00E869BA">
              <w:rPr>
                <w:b/>
                <w:bCs/>
                <w:sz w:val="21"/>
                <w:szCs w:val="21"/>
                <w:lang w:val="en-GB"/>
              </w:rPr>
              <w:t>Employed to:</w:t>
            </w:r>
          </w:p>
        </w:tc>
        <w:bookmarkStart w:id="93" w:name="Text77"/>
        <w:tc>
          <w:tcPr>
            <w:tcW w:w="1264" w:type="pct"/>
            <w:gridSpan w:val="2"/>
            <w:tcBorders>
              <w:top w:val="single" w:sz="4" w:space="0" w:color="009FAE"/>
              <w:left w:val="single" w:sz="4" w:space="0" w:color="009FAE"/>
              <w:bottom w:val="single" w:sz="4" w:space="0" w:color="009FAE"/>
              <w:right w:val="single" w:sz="4" w:space="0" w:color="009FAE"/>
            </w:tcBorders>
            <w:vAlign w:val="center"/>
          </w:tcPr>
          <w:p w14:paraId="440A4477" w14:textId="77777777" w:rsidR="00EC66A2" w:rsidRPr="00E869BA" w:rsidRDefault="00EC66A2" w:rsidP="00EC66A2">
            <w:pPr>
              <w:rPr>
                <w:sz w:val="21"/>
                <w:szCs w:val="21"/>
                <w:lang w:val="en-GB"/>
              </w:rPr>
            </w:pPr>
            <w:r w:rsidRPr="00E869BA">
              <w:rPr>
                <w:sz w:val="21"/>
                <w:szCs w:val="21"/>
                <w:lang w:val="en-GB"/>
              </w:rPr>
              <w:fldChar w:fldCharType="begin">
                <w:ffData>
                  <w:name w:val="Text7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3"/>
          </w:p>
        </w:tc>
      </w:tr>
      <w:tr w:rsidR="00EC66A2" w:rsidRPr="00E869BA" w14:paraId="1B83E523"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3D7891F9" w14:textId="77777777" w:rsidR="00EC66A2" w:rsidRPr="00E869BA" w:rsidRDefault="00EC66A2" w:rsidP="00EC66A2">
            <w:pPr>
              <w:rPr>
                <w:b/>
                <w:bCs/>
                <w:sz w:val="21"/>
                <w:szCs w:val="21"/>
                <w:lang w:val="en-GB"/>
              </w:rPr>
            </w:pPr>
            <w:r w:rsidRPr="00E869BA">
              <w:rPr>
                <w:b/>
                <w:bCs/>
                <w:sz w:val="21"/>
                <w:szCs w:val="21"/>
                <w:lang w:val="en-GB"/>
              </w:rPr>
              <w:t>Job title:</w:t>
            </w:r>
          </w:p>
        </w:tc>
        <w:bookmarkStart w:id="94" w:name="Text79"/>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5584D340"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79"/>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94"/>
          </w:p>
        </w:tc>
        <w:tc>
          <w:tcPr>
            <w:tcW w:w="1227" w:type="pct"/>
            <w:tcBorders>
              <w:top w:val="single" w:sz="4" w:space="0" w:color="009FAE"/>
              <w:left w:val="single" w:sz="4" w:space="0" w:color="009FAE"/>
              <w:bottom w:val="single" w:sz="4" w:space="0" w:color="009FAE"/>
              <w:right w:val="single" w:sz="4" w:space="0" w:color="009FAE"/>
            </w:tcBorders>
            <w:vAlign w:val="center"/>
          </w:tcPr>
          <w:p w14:paraId="63A91743" w14:textId="77777777" w:rsidR="00EC66A2" w:rsidRPr="00E869BA" w:rsidRDefault="00EC66A2" w:rsidP="00EC66A2">
            <w:pPr>
              <w:rPr>
                <w:b/>
                <w:bCs/>
                <w:sz w:val="21"/>
                <w:szCs w:val="21"/>
                <w:lang w:val="en-GB"/>
              </w:rPr>
            </w:pPr>
            <w:r w:rsidRPr="00E869BA">
              <w:rPr>
                <w:b/>
                <w:bCs/>
                <w:sz w:val="21"/>
                <w:szCs w:val="21"/>
                <w:lang w:val="en-GB"/>
              </w:rPr>
              <w:t>Responsible to:</w:t>
            </w:r>
          </w:p>
        </w:tc>
        <w:bookmarkStart w:id="95" w:name="Text78"/>
        <w:tc>
          <w:tcPr>
            <w:tcW w:w="1264" w:type="pct"/>
            <w:gridSpan w:val="2"/>
            <w:tcBorders>
              <w:top w:val="single" w:sz="4" w:space="0" w:color="009FAE"/>
              <w:left w:val="single" w:sz="4" w:space="0" w:color="009FAE"/>
              <w:bottom w:val="single" w:sz="4" w:space="0" w:color="009FAE"/>
              <w:right w:val="single" w:sz="4" w:space="0" w:color="009FAE"/>
            </w:tcBorders>
            <w:vAlign w:val="center"/>
          </w:tcPr>
          <w:p w14:paraId="68EE5D73"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78"/>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95"/>
          </w:p>
        </w:tc>
      </w:tr>
      <w:tr w:rsidR="00EC66A2" w:rsidRPr="00E869BA" w14:paraId="3614B203"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2DFA39D2" w14:textId="77777777" w:rsidR="00EC66A2" w:rsidRPr="00E869BA" w:rsidRDefault="00EC66A2" w:rsidP="00EC66A2">
            <w:pPr>
              <w:rPr>
                <w:b/>
                <w:bCs/>
                <w:sz w:val="21"/>
                <w:szCs w:val="21"/>
                <w:lang w:val="en-GB"/>
              </w:rPr>
            </w:pPr>
            <w:r w:rsidRPr="00E869BA">
              <w:rPr>
                <w:b/>
                <w:bCs/>
                <w:sz w:val="21"/>
                <w:szCs w:val="21"/>
                <w:lang w:val="en-GB"/>
              </w:rPr>
              <w:t>Basic salary:</w:t>
            </w:r>
          </w:p>
        </w:tc>
        <w:bookmarkStart w:id="96" w:name="Text80"/>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7388F96A"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80"/>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96"/>
          </w:p>
        </w:tc>
        <w:tc>
          <w:tcPr>
            <w:tcW w:w="1587" w:type="pct"/>
            <w:gridSpan w:val="2"/>
            <w:tcBorders>
              <w:top w:val="single" w:sz="4" w:space="0" w:color="009FAE"/>
              <w:left w:val="single" w:sz="4" w:space="0" w:color="009FAE"/>
              <w:bottom w:val="single" w:sz="4" w:space="0" w:color="009FAE"/>
              <w:right w:val="single" w:sz="4" w:space="0" w:color="009FAE"/>
            </w:tcBorders>
            <w:vAlign w:val="center"/>
          </w:tcPr>
          <w:p w14:paraId="68D54653" w14:textId="77777777" w:rsidR="00EC66A2" w:rsidRPr="00E869BA" w:rsidRDefault="00EC66A2" w:rsidP="00EC66A2">
            <w:pPr>
              <w:rPr>
                <w:b/>
                <w:bCs/>
                <w:sz w:val="21"/>
                <w:szCs w:val="21"/>
                <w:lang w:val="en-GB"/>
              </w:rPr>
            </w:pPr>
            <w:r w:rsidRPr="00E869BA">
              <w:rPr>
                <w:b/>
                <w:bCs/>
                <w:sz w:val="21"/>
                <w:szCs w:val="21"/>
                <w:lang w:val="en-GB"/>
              </w:rPr>
              <w:t>No. of staff reporting to you:</w:t>
            </w:r>
          </w:p>
        </w:tc>
        <w:bookmarkStart w:id="97" w:name="Text81"/>
        <w:tc>
          <w:tcPr>
            <w:tcW w:w="904" w:type="pct"/>
            <w:tcBorders>
              <w:top w:val="single" w:sz="4" w:space="0" w:color="009FAE"/>
              <w:left w:val="single" w:sz="4" w:space="0" w:color="009FAE"/>
              <w:bottom w:val="single" w:sz="4" w:space="0" w:color="009FAE"/>
              <w:right w:val="single" w:sz="4" w:space="0" w:color="009FAE"/>
            </w:tcBorders>
            <w:vAlign w:val="center"/>
          </w:tcPr>
          <w:p w14:paraId="58F7D0DE"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81"/>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97"/>
          </w:p>
        </w:tc>
      </w:tr>
      <w:tr w:rsidR="00EC66A2" w:rsidRPr="00E869BA" w14:paraId="54F00592"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52FDDD01" w14:textId="77777777" w:rsidR="00EC66A2" w:rsidRPr="00E869BA" w:rsidRDefault="00EC66A2" w:rsidP="00EC66A2">
            <w:pPr>
              <w:rPr>
                <w:sz w:val="21"/>
                <w:szCs w:val="21"/>
                <w:lang w:val="en-GB"/>
              </w:rPr>
            </w:pPr>
            <w:r w:rsidRPr="00E869BA">
              <w:rPr>
                <w:b/>
                <w:bCs/>
                <w:sz w:val="21"/>
                <w:szCs w:val="21"/>
                <w:lang w:val="en-GB"/>
              </w:rPr>
              <w:t>Reason for leaving:</w:t>
            </w:r>
          </w:p>
        </w:tc>
        <w:bookmarkStart w:id="98" w:name="Text82"/>
        <w:tc>
          <w:tcPr>
            <w:tcW w:w="3750" w:type="pct"/>
            <w:gridSpan w:val="5"/>
            <w:tcBorders>
              <w:top w:val="single" w:sz="4" w:space="0" w:color="009FAE"/>
              <w:left w:val="single" w:sz="4" w:space="0" w:color="009FAE"/>
              <w:bottom w:val="single" w:sz="4" w:space="0" w:color="009FAE"/>
              <w:right w:val="single" w:sz="4" w:space="0" w:color="009FAE"/>
            </w:tcBorders>
            <w:vAlign w:val="center"/>
          </w:tcPr>
          <w:p w14:paraId="701446E0" w14:textId="77777777" w:rsidR="00EC66A2" w:rsidRPr="00E869BA" w:rsidRDefault="00EC66A2" w:rsidP="00EC66A2">
            <w:pPr>
              <w:rPr>
                <w:sz w:val="21"/>
                <w:szCs w:val="21"/>
                <w:lang w:val="en-GB"/>
              </w:rPr>
            </w:pPr>
            <w:r w:rsidRPr="00E869BA">
              <w:rPr>
                <w:sz w:val="21"/>
                <w:szCs w:val="21"/>
                <w:lang w:val="en-GB"/>
              </w:rPr>
              <w:fldChar w:fldCharType="begin">
                <w:ffData>
                  <w:name w:val="Text8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8"/>
          </w:p>
        </w:tc>
      </w:tr>
      <w:tr w:rsidR="00EC66A2" w:rsidRPr="00E869BA" w14:paraId="3F647333" w14:textId="77777777" w:rsidTr="00FF141B">
        <w:trPr>
          <w:trHeight w:val="425"/>
        </w:trPr>
        <w:tc>
          <w:tcPr>
            <w:tcW w:w="5000" w:type="pct"/>
            <w:gridSpan w:val="6"/>
            <w:tcBorders>
              <w:top w:val="single" w:sz="4" w:space="0" w:color="009FAE"/>
              <w:left w:val="single" w:sz="4" w:space="0" w:color="009FAE"/>
              <w:bottom w:val="single" w:sz="4" w:space="0" w:color="009FAE"/>
              <w:right w:val="single" w:sz="4" w:space="0" w:color="009FAE"/>
            </w:tcBorders>
          </w:tcPr>
          <w:p w14:paraId="1712982B" w14:textId="77777777" w:rsidR="00EC66A2" w:rsidRPr="00E869BA" w:rsidRDefault="00EC66A2" w:rsidP="00EC66A2">
            <w:pPr>
              <w:rPr>
                <w:sz w:val="21"/>
                <w:szCs w:val="21"/>
                <w:lang w:val="en-GB"/>
              </w:rPr>
            </w:pPr>
            <w:r w:rsidRPr="00E869BA">
              <w:rPr>
                <w:b/>
                <w:bCs/>
                <w:sz w:val="21"/>
                <w:szCs w:val="21"/>
                <w:lang w:val="en-GB"/>
              </w:rPr>
              <w:t>Main duties and responsibilities:</w:t>
            </w:r>
            <w:r w:rsidRPr="00E869BA">
              <w:rPr>
                <w:sz w:val="21"/>
                <w:szCs w:val="21"/>
                <w:lang w:val="en-GB"/>
              </w:rPr>
              <w:t xml:space="preserve">   (Attach copy of job description if available)</w:t>
            </w:r>
          </w:p>
        </w:tc>
      </w:tr>
      <w:bookmarkStart w:id="99" w:name="Text83"/>
      <w:tr w:rsidR="00EC66A2" w:rsidRPr="00E869BA" w14:paraId="3A282040" w14:textId="77777777" w:rsidTr="00FF141B">
        <w:trPr>
          <w:trHeight w:val="1333"/>
        </w:trPr>
        <w:tc>
          <w:tcPr>
            <w:tcW w:w="5000" w:type="pct"/>
            <w:gridSpan w:val="6"/>
            <w:tcBorders>
              <w:top w:val="single" w:sz="4" w:space="0" w:color="009FAE"/>
              <w:left w:val="single" w:sz="4" w:space="0" w:color="009FAE"/>
              <w:bottom w:val="single" w:sz="4" w:space="0" w:color="009FAE"/>
              <w:right w:val="single" w:sz="4" w:space="0" w:color="009FAE"/>
            </w:tcBorders>
          </w:tcPr>
          <w:p w14:paraId="0BA4539B"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8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9"/>
          </w:p>
        </w:tc>
      </w:tr>
    </w:tbl>
    <w:p w14:paraId="227F3466" w14:textId="77777777" w:rsidR="009B789C" w:rsidRDefault="009B789C" w:rsidP="009B789C">
      <w:pPr>
        <w:rPr>
          <w:szCs w:val="22"/>
          <w:lang w:val="en-GB"/>
        </w:rPr>
      </w:pPr>
    </w:p>
    <w:tbl>
      <w:tblPr>
        <w:tblpPr w:leftFromText="180" w:rightFromText="180" w:vertAnchor="text" w:horzAnchor="margin" w:tblpY="26"/>
        <w:tblW w:w="5000" w:type="pct"/>
        <w:tblLook w:val="0000" w:firstRow="0" w:lastRow="0" w:firstColumn="0" w:lastColumn="0" w:noHBand="0" w:noVBand="0"/>
      </w:tblPr>
      <w:tblGrid>
        <w:gridCol w:w="2577"/>
        <w:gridCol w:w="1220"/>
        <w:gridCol w:w="1375"/>
        <w:gridCol w:w="2530"/>
        <w:gridCol w:w="742"/>
        <w:gridCol w:w="1864"/>
      </w:tblGrid>
      <w:tr w:rsidR="00EC66A2" w:rsidRPr="00E869BA" w14:paraId="0BD24F2F" w14:textId="77777777" w:rsidTr="00B50DD8">
        <w:trPr>
          <w:trHeight w:val="425"/>
        </w:trPr>
        <w:tc>
          <w:tcPr>
            <w:tcW w:w="1842" w:type="pct"/>
            <w:gridSpan w:val="2"/>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7EB61DCD" w14:textId="77777777" w:rsidR="00EC66A2" w:rsidRPr="00E869BA" w:rsidRDefault="00EC66A2" w:rsidP="00EC66A2">
            <w:pPr>
              <w:rPr>
                <w:b/>
                <w:bCs/>
                <w:sz w:val="21"/>
                <w:szCs w:val="21"/>
                <w:lang w:val="en-GB"/>
              </w:rPr>
            </w:pPr>
            <w:r w:rsidRPr="00B50DD8">
              <w:rPr>
                <w:b/>
                <w:bCs/>
                <w:color w:val="009FAE"/>
                <w:sz w:val="21"/>
                <w:szCs w:val="21"/>
                <w:lang w:val="en-GB"/>
              </w:rPr>
              <w:t>Name and address of employer:</w:t>
            </w:r>
          </w:p>
        </w:tc>
        <w:tc>
          <w:tcPr>
            <w:tcW w:w="3158" w:type="pct"/>
            <w:gridSpan w:val="4"/>
            <w:tcBorders>
              <w:top w:val="single" w:sz="4" w:space="0" w:color="009FAE"/>
              <w:left w:val="single" w:sz="4" w:space="0" w:color="009FAE"/>
              <w:bottom w:val="single" w:sz="4" w:space="0" w:color="009FAE"/>
              <w:right w:val="single" w:sz="4" w:space="0" w:color="009FAE"/>
            </w:tcBorders>
          </w:tcPr>
          <w:p w14:paraId="2BA248DF"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75"/>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p>
        </w:tc>
      </w:tr>
      <w:tr w:rsidR="00EC66A2" w:rsidRPr="00E869BA" w14:paraId="2F1753E0"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1E346C15" w14:textId="77777777" w:rsidR="00EC66A2" w:rsidRPr="00E869BA" w:rsidRDefault="00EC66A2" w:rsidP="00EC66A2">
            <w:pPr>
              <w:rPr>
                <w:sz w:val="21"/>
                <w:szCs w:val="21"/>
                <w:lang w:val="en-GB"/>
              </w:rPr>
            </w:pPr>
            <w:r w:rsidRPr="00E869BA">
              <w:rPr>
                <w:b/>
                <w:bCs/>
                <w:sz w:val="21"/>
                <w:szCs w:val="21"/>
                <w:lang w:val="en-GB"/>
              </w:rPr>
              <w:t>Employed from:</w:t>
            </w:r>
          </w:p>
        </w:tc>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5C232955" w14:textId="77777777" w:rsidR="00EC66A2" w:rsidRPr="00E869BA" w:rsidRDefault="00EC66A2" w:rsidP="00EC66A2">
            <w:pPr>
              <w:rPr>
                <w:sz w:val="21"/>
                <w:szCs w:val="21"/>
                <w:lang w:val="en-GB"/>
              </w:rPr>
            </w:pPr>
            <w:r w:rsidRPr="00E869BA">
              <w:rPr>
                <w:sz w:val="21"/>
                <w:szCs w:val="21"/>
                <w:lang w:val="en-GB"/>
              </w:rPr>
              <w:fldChar w:fldCharType="begin">
                <w:ffData>
                  <w:name w:val="Text7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p>
        </w:tc>
        <w:tc>
          <w:tcPr>
            <w:tcW w:w="1227" w:type="pct"/>
            <w:tcBorders>
              <w:top w:val="single" w:sz="4" w:space="0" w:color="009FAE"/>
              <w:left w:val="single" w:sz="4" w:space="0" w:color="009FAE"/>
              <w:bottom w:val="single" w:sz="4" w:space="0" w:color="009FAE"/>
              <w:right w:val="single" w:sz="4" w:space="0" w:color="009FAE"/>
            </w:tcBorders>
            <w:vAlign w:val="center"/>
          </w:tcPr>
          <w:p w14:paraId="4BF59B90" w14:textId="77777777" w:rsidR="00EC66A2" w:rsidRPr="00E869BA" w:rsidRDefault="00EC66A2" w:rsidP="00EC66A2">
            <w:pPr>
              <w:rPr>
                <w:sz w:val="21"/>
                <w:szCs w:val="21"/>
                <w:lang w:val="en-GB"/>
              </w:rPr>
            </w:pPr>
            <w:r w:rsidRPr="00E869BA">
              <w:rPr>
                <w:b/>
                <w:bCs/>
                <w:sz w:val="21"/>
                <w:szCs w:val="21"/>
                <w:lang w:val="en-GB"/>
              </w:rPr>
              <w:t>Employed to:</w:t>
            </w:r>
          </w:p>
        </w:tc>
        <w:tc>
          <w:tcPr>
            <w:tcW w:w="1264" w:type="pct"/>
            <w:gridSpan w:val="2"/>
            <w:tcBorders>
              <w:top w:val="single" w:sz="4" w:space="0" w:color="009FAE"/>
              <w:left w:val="single" w:sz="4" w:space="0" w:color="009FAE"/>
              <w:bottom w:val="single" w:sz="4" w:space="0" w:color="009FAE"/>
              <w:right w:val="single" w:sz="4" w:space="0" w:color="009FAE"/>
            </w:tcBorders>
            <w:vAlign w:val="center"/>
          </w:tcPr>
          <w:p w14:paraId="285DBC8E" w14:textId="77777777" w:rsidR="00EC66A2" w:rsidRPr="00E869BA" w:rsidRDefault="00EC66A2" w:rsidP="00EC66A2">
            <w:pPr>
              <w:rPr>
                <w:sz w:val="21"/>
                <w:szCs w:val="21"/>
                <w:lang w:val="en-GB"/>
              </w:rPr>
            </w:pPr>
            <w:r w:rsidRPr="00E869BA">
              <w:rPr>
                <w:sz w:val="21"/>
                <w:szCs w:val="21"/>
                <w:lang w:val="en-GB"/>
              </w:rPr>
              <w:fldChar w:fldCharType="begin">
                <w:ffData>
                  <w:name w:val="Text7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p>
        </w:tc>
      </w:tr>
      <w:tr w:rsidR="00EC66A2" w:rsidRPr="00E869BA" w14:paraId="474A0FC4"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2CF98C5F" w14:textId="77777777" w:rsidR="00EC66A2" w:rsidRPr="00E869BA" w:rsidRDefault="00EC66A2" w:rsidP="00EC66A2">
            <w:pPr>
              <w:rPr>
                <w:b/>
                <w:bCs/>
                <w:sz w:val="21"/>
                <w:szCs w:val="21"/>
                <w:lang w:val="en-GB"/>
              </w:rPr>
            </w:pPr>
            <w:r w:rsidRPr="00E869BA">
              <w:rPr>
                <w:b/>
                <w:bCs/>
                <w:sz w:val="21"/>
                <w:szCs w:val="21"/>
                <w:lang w:val="en-GB"/>
              </w:rPr>
              <w:t>Job title:</w:t>
            </w:r>
          </w:p>
        </w:tc>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7C8AE3BD"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79"/>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p>
        </w:tc>
        <w:tc>
          <w:tcPr>
            <w:tcW w:w="1227" w:type="pct"/>
            <w:tcBorders>
              <w:top w:val="single" w:sz="4" w:space="0" w:color="009FAE"/>
              <w:left w:val="single" w:sz="4" w:space="0" w:color="009FAE"/>
              <w:bottom w:val="single" w:sz="4" w:space="0" w:color="009FAE"/>
              <w:right w:val="single" w:sz="4" w:space="0" w:color="009FAE"/>
            </w:tcBorders>
            <w:vAlign w:val="center"/>
          </w:tcPr>
          <w:p w14:paraId="774FB195" w14:textId="77777777" w:rsidR="00EC66A2" w:rsidRPr="00E869BA" w:rsidRDefault="00EC66A2" w:rsidP="00EC66A2">
            <w:pPr>
              <w:rPr>
                <w:b/>
                <w:bCs/>
                <w:sz w:val="21"/>
                <w:szCs w:val="21"/>
                <w:lang w:val="en-GB"/>
              </w:rPr>
            </w:pPr>
            <w:r w:rsidRPr="00E869BA">
              <w:rPr>
                <w:b/>
                <w:bCs/>
                <w:sz w:val="21"/>
                <w:szCs w:val="21"/>
                <w:lang w:val="en-GB"/>
              </w:rPr>
              <w:t>Responsible to:</w:t>
            </w:r>
          </w:p>
        </w:tc>
        <w:tc>
          <w:tcPr>
            <w:tcW w:w="1264" w:type="pct"/>
            <w:gridSpan w:val="2"/>
            <w:tcBorders>
              <w:top w:val="single" w:sz="4" w:space="0" w:color="009FAE"/>
              <w:left w:val="single" w:sz="4" w:space="0" w:color="009FAE"/>
              <w:bottom w:val="single" w:sz="4" w:space="0" w:color="009FAE"/>
              <w:right w:val="single" w:sz="4" w:space="0" w:color="009FAE"/>
            </w:tcBorders>
            <w:vAlign w:val="center"/>
          </w:tcPr>
          <w:p w14:paraId="475C9EEF"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78"/>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p>
        </w:tc>
      </w:tr>
      <w:tr w:rsidR="00EC66A2" w:rsidRPr="00E869BA" w14:paraId="48318167"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7F4B9CFA" w14:textId="77777777" w:rsidR="00EC66A2" w:rsidRPr="00E869BA" w:rsidRDefault="00EC66A2" w:rsidP="00EC66A2">
            <w:pPr>
              <w:rPr>
                <w:b/>
                <w:bCs/>
                <w:sz w:val="21"/>
                <w:szCs w:val="21"/>
                <w:lang w:val="en-GB"/>
              </w:rPr>
            </w:pPr>
            <w:r w:rsidRPr="00E869BA">
              <w:rPr>
                <w:b/>
                <w:bCs/>
                <w:sz w:val="21"/>
                <w:szCs w:val="21"/>
                <w:lang w:val="en-GB"/>
              </w:rPr>
              <w:t>Basic salary:</w:t>
            </w:r>
          </w:p>
        </w:tc>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12D22DAA"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80"/>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p>
        </w:tc>
        <w:tc>
          <w:tcPr>
            <w:tcW w:w="1587" w:type="pct"/>
            <w:gridSpan w:val="2"/>
            <w:tcBorders>
              <w:top w:val="single" w:sz="4" w:space="0" w:color="009FAE"/>
              <w:left w:val="single" w:sz="4" w:space="0" w:color="009FAE"/>
              <w:bottom w:val="single" w:sz="4" w:space="0" w:color="009FAE"/>
              <w:right w:val="single" w:sz="4" w:space="0" w:color="009FAE"/>
            </w:tcBorders>
            <w:vAlign w:val="center"/>
          </w:tcPr>
          <w:p w14:paraId="242E9C90" w14:textId="77777777" w:rsidR="00EC66A2" w:rsidRPr="00E869BA" w:rsidRDefault="00EC66A2" w:rsidP="00EC66A2">
            <w:pPr>
              <w:rPr>
                <w:b/>
                <w:bCs/>
                <w:sz w:val="21"/>
                <w:szCs w:val="21"/>
                <w:lang w:val="en-GB"/>
              </w:rPr>
            </w:pPr>
            <w:r w:rsidRPr="00E869BA">
              <w:rPr>
                <w:b/>
                <w:bCs/>
                <w:sz w:val="21"/>
                <w:szCs w:val="21"/>
                <w:lang w:val="en-GB"/>
              </w:rPr>
              <w:t>No. of staff reporting to you:</w:t>
            </w:r>
          </w:p>
        </w:tc>
        <w:tc>
          <w:tcPr>
            <w:tcW w:w="904" w:type="pct"/>
            <w:tcBorders>
              <w:top w:val="single" w:sz="4" w:space="0" w:color="009FAE"/>
              <w:left w:val="single" w:sz="4" w:space="0" w:color="009FAE"/>
              <w:bottom w:val="single" w:sz="4" w:space="0" w:color="009FAE"/>
              <w:right w:val="single" w:sz="4" w:space="0" w:color="009FAE"/>
            </w:tcBorders>
            <w:vAlign w:val="center"/>
          </w:tcPr>
          <w:p w14:paraId="2B3916EE"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81"/>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p>
        </w:tc>
      </w:tr>
      <w:tr w:rsidR="00EC66A2" w:rsidRPr="00E869BA" w14:paraId="46D42CAC"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2E3E1733" w14:textId="77777777" w:rsidR="00EC66A2" w:rsidRPr="00E869BA" w:rsidRDefault="00EC66A2" w:rsidP="00EC66A2">
            <w:pPr>
              <w:rPr>
                <w:sz w:val="21"/>
                <w:szCs w:val="21"/>
                <w:lang w:val="en-GB"/>
              </w:rPr>
            </w:pPr>
            <w:r w:rsidRPr="00E869BA">
              <w:rPr>
                <w:b/>
                <w:bCs/>
                <w:sz w:val="21"/>
                <w:szCs w:val="21"/>
                <w:lang w:val="en-GB"/>
              </w:rPr>
              <w:t>Reason for leaving:</w:t>
            </w:r>
          </w:p>
        </w:tc>
        <w:tc>
          <w:tcPr>
            <w:tcW w:w="3750" w:type="pct"/>
            <w:gridSpan w:val="5"/>
            <w:tcBorders>
              <w:top w:val="single" w:sz="4" w:space="0" w:color="009FAE"/>
              <w:left w:val="single" w:sz="4" w:space="0" w:color="009FAE"/>
              <w:bottom w:val="single" w:sz="4" w:space="0" w:color="009FAE"/>
              <w:right w:val="single" w:sz="4" w:space="0" w:color="009FAE"/>
            </w:tcBorders>
            <w:vAlign w:val="center"/>
          </w:tcPr>
          <w:p w14:paraId="1F0CBDA5" w14:textId="77777777" w:rsidR="00EC66A2" w:rsidRPr="00E869BA" w:rsidRDefault="00EC66A2" w:rsidP="00EC66A2">
            <w:pPr>
              <w:rPr>
                <w:sz w:val="21"/>
                <w:szCs w:val="21"/>
                <w:lang w:val="en-GB"/>
              </w:rPr>
            </w:pPr>
            <w:r w:rsidRPr="00E869BA">
              <w:rPr>
                <w:sz w:val="21"/>
                <w:szCs w:val="21"/>
                <w:lang w:val="en-GB"/>
              </w:rPr>
              <w:fldChar w:fldCharType="begin">
                <w:ffData>
                  <w:name w:val="Text8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p>
        </w:tc>
      </w:tr>
      <w:tr w:rsidR="00EC66A2" w:rsidRPr="00E869BA" w14:paraId="476CFF6A" w14:textId="77777777" w:rsidTr="00FF141B">
        <w:trPr>
          <w:trHeight w:val="425"/>
        </w:trPr>
        <w:tc>
          <w:tcPr>
            <w:tcW w:w="5000" w:type="pct"/>
            <w:gridSpan w:val="6"/>
            <w:tcBorders>
              <w:top w:val="single" w:sz="4" w:space="0" w:color="009FAE"/>
              <w:left w:val="single" w:sz="4" w:space="0" w:color="009FAE"/>
              <w:bottom w:val="single" w:sz="4" w:space="0" w:color="009FAE"/>
              <w:right w:val="single" w:sz="4" w:space="0" w:color="009FAE"/>
            </w:tcBorders>
          </w:tcPr>
          <w:p w14:paraId="54C29222" w14:textId="77777777" w:rsidR="00EC66A2" w:rsidRPr="00E869BA" w:rsidRDefault="00EC66A2" w:rsidP="00EC66A2">
            <w:pPr>
              <w:rPr>
                <w:sz w:val="21"/>
                <w:szCs w:val="21"/>
                <w:lang w:val="en-GB"/>
              </w:rPr>
            </w:pPr>
            <w:r w:rsidRPr="00E869BA">
              <w:rPr>
                <w:b/>
                <w:bCs/>
                <w:sz w:val="21"/>
                <w:szCs w:val="21"/>
                <w:lang w:val="en-GB"/>
              </w:rPr>
              <w:t>Main duties and responsibilities:</w:t>
            </w:r>
            <w:r w:rsidRPr="00E869BA">
              <w:rPr>
                <w:sz w:val="21"/>
                <w:szCs w:val="21"/>
                <w:lang w:val="en-GB"/>
              </w:rPr>
              <w:t xml:space="preserve">   (Attach copy of job description if available)</w:t>
            </w:r>
          </w:p>
        </w:tc>
      </w:tr>
      <w:tr w:rsidR="00EC66A2" w:rsidRPr="00E869BA" w14:paraId="03F985A6" w14:textId="77777777" w:rsidTr="00FF141B">
        <w:trPr>
          <w:trHeight w:val="1403"/>
        </w:trPr>
        <w:tc>
          <w:tcPr>
            <w:tcW w:w="5000" w:type="pct"/>
            <w:gridSpan w:val="6"/>
            <w:tcBorders>
              <w:top w:val="single" w:sz="4" w:space="0" w:color="009FAE"/>
              <w:left w:val="single" w:sz="4" w:space="0" w:color="009FAE"/>
              <w:bottom w:val="single" w:sz="4" w:space="0" w:color="009FAE"/>
              <w:right w:val="single" w:sz="4" w:space="0" w:color="009FAE"/>
            </w:tcBorders>
          </w:tcPr>
          <w:p w14:paraId="3B8F4FEA"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8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p>
        </w:tc>
      </w:tr>
    </w:tbl>
    <w:p w14:paraId="58843A2E" w14:textId="77777777" w:rsidR="009B789C" w:rsidRDefault="009B789C" w:rsidP="009B789C">
      <w:pPr>
        <w:rPr>
          <w:szCs w:val="22"/>
          <w:lang w:val="en-GB"/>
        </w:rPr>
      </w:pPr>
    </w:p>
    <w:p w14:paraId="63B8D678" w14:textId="77777777" w:rsidR="009B789C" w:rsidRDefault="009B789C" w:rsidP="009B789C">
      <w:pPr>
        <w:rPr>
          <w:rFonts w:ascii="Univers" w:hAnsi="Univers" w:cs="Univers"/>
          <w:lang w:val="en-GB"/>
        </w:rPr>
      </w:pPr>
    </w:p>
    <w:tbl>
      <w:tblPr>
        <w:tblW w:w="5000" w:type="pct"/>
        <w:tblLook w:val="0000" w:firstRow="0" w:lastRow="0" w:firstColumn="0" w:lastColumn="0" w:noHBand="0" w:noVBand="0"/>
      </w:tblPr>
      <w:tblGrid>
        <w:gridCol w:w="10308"/>
      </w:tblGrid>
      <w:tr w:rsidR="009B789C" w:rsidRPr="00E869BA" w14:paraId="75D611F1" w14:textId="77777777" w:rsidTr="00B50DD8">
        <w:trPr>
          <w:trHeight w:val="425"/>
        </w:trPr>
        <w:tc>
          <w:tcPr>
            <w:tcW w:w="5000" w:type="pct"/>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450898AE" w14:textId="77777777" w:rsidR="009B789C" w:rsidRPr="00E869BA" w:rsidRDefault="009B789C" w:rsidP="004E3E44">
            <w:pPr>
              <w:jc w:val="center"/>
              <w:rPr>
                <w:sz w:val="21"/>
                <w:szCs w:val="21"/>
                <w:lang w:val="en-GB"/>
              </w:rPr>
            </w:pPr>
            <w:r w:rsidRPr="00E869BA">
              <w:rPr>
                <w:sz w:val="21"/>
                <w:szCs w:val="21"/>
                <w:lang w:val="en-GB"/>
              </w:rPr>
              <w:lastRenderedPageBreak/>
              <w:br w:type="page"/>
            </w:r>
            <w:r w:rsidRPr="00B50DD8">
              <w:rPr>
                <w:b/>
                <w:bCs/>
                <w:color w:val="009FAE"/>
                <w:sz w:val="21"/>
                <w:szCs w:val="21"/>
                <w:lang w:val="en-GB"/>
              </w:rPr>
              <w:t>ADDITIONAL INFORMATION</w:t>
            </w:r>
          </w:p>
        </w:tc>
      </w:tr>
      <w:tr w:rsidR="009B789C" w:rsidRPr="00E869BA" w14:paraId="3140AC1D" w14:textId="77777777" w:rsidTr="00FF141B">
        <w:trPr>
          <w:trHeight w:val="2552"/>
        </w:trPr>
        <w:tc>
          <w:tcPr>
            <w:tcW w:w="5000" w:type="pct"/>
            <w:tcBorders>
              <w:top w:val="single" w:sz="4" w:space="0" w:color="009FAE"/>
              <w:left w:val="single" w:sz="4" w:space="0" w:color="009FAE"/>
              <w:bottom w:val="single" w:sz="4" w:space="0" w:color="009FAE"/>
              <w:right w:val="single" w:sz="4" w:space="0" w:color="009FAE"/>
            </w:tcBorders>
          </w:tcPr>
          <w:p w14:paraId="307B3660" w14:textId="77777777" w:rsidR="009B789C" w:rsidRPr="00E869BA" w:rsidRDefault="009B789C" w:rsidP="004E3E44">
            <w:pPr>
              <w:rPr>
                <w:sz w:val="21"/>
                <w:szCs w:val="21"/>
                <w:lang w:val="en-GB"/>
              </w:rPr>
            </w:pPr>
            <w:r w:rsidRPr="00E869BA">
              <w:rPr>
                <w:sz w:val="21"/>
                <w:szCs w:val="21"/>
                <w:lang w:val="en-GB"/>
              </w:rPr>
              <w:t xml:space="preserve">Use this section to give further information in support of your application. Your application form plays an essential part in our choosing the right person for this position.  Your application is the only source of information that will inform the recruiting manager whether to shortlist you for an interview.  In the information supplied to you about this job you will find a job description and person specification.  The person specification identifies the experience, </w:t>
            </w:r>
            <w:proofErr w:type="gramStart"/>
            <w:r w:rsidRPr="00E869BA">
              <w:rPr>
                <w:sz w:val="21"/>
                <w:szCs w:val="21"/>
                <w:lang w:val="en-GB"/>
              </w:rPr>
              <w:t>skills</w:t>
            </w:r>
            <w:proofErr w:type="gramEnd"/>
            <w:r w:rsidRPr="00E869BA">
              <w:rPr>
                <w:sz w:val="21"/>
                <w:szCs w:val="21"/>
                <w:lang w:val="en-GB"/>
              </w:rPr>
              <w:t xml:space="preserve"> and personal attributes and, where appropriate qualifications which form the selection criteria for this post.  Please use this section to advise us how you meet the selection criteria giving concise examples of how you have used these skills and knowledge in previous situations.  It is important for you to provide the recruiting manager with as much relevant information as possible as assumptions will not be made. </w:t>
            </w:r>
          </w:p>
          <w:p w14:paraId="01E1C30A" w14:textId="77777777" w:rsidR="009B789C" w:rsidRPr="00E869BA" w:rsidRDefault="009B789C" w:rsidP="004E3E44">
            <w:pPr>
              <w:rPr>
                <w:sz w:val="21"/>
                <w:szCs w:val="21"/>
                <w:lang w:val="en-GB"/>
              </w:rPr>
            </w:pPr>
          </w:p>
          <w:p w14:paraId="4D041905" w14:textId="77777777" w:rsidR="009B789C" w:rsidRPr="00E869BA" w:rsidRDefault="009B789C" w:rsidP="004E3E44">
            <w:pPr>
              <w:rPr>
                <w:sz w:val="21"/>
                <w:szCs w:val="21"/>
                <w:lang w:val="en-GB"/>
              </w:rPr>
            </w:pPr>
            <w:r w:rsidRPr="00E869BA">
              <w:rPr>
                <w:sz w:val="21"/>
                <w:szCs w:val="21"/>
                <w:lang w:val="en-GB"/>
              </w:rPr>
              <w:t xml:space="preserve">You should include any special skills, </w:t>
            </w:r>
            <w:proofErr w:type="gramStart"/>
            <w:r w:rsidRPr="00E869BA">
              <w:rPr>
                <w:sz w:val="21"/>
                <w:szCs w:val="21"/>
                <w:lang w:val="en-GB"/>
              </w:rPr>
              <w:t>experience</w:t>
            </w:r>
            <w:proofErr w:type="gramEnd"/>
            <w:r w:rsidRPr="00E869BA">
              <w:rPr>
                <w:sz w:val="21"/>
                <w:szCs w:val="21"/>
                <w:lang w:val="en-GB"/>
              </w:rPr>
              <w:t xml:space="preserve"> or achievements, which you feel are relevant.  These may have been gained in a voluntary position as well as in paid employment.  </w:t>
            </w:r>
            <w:proofErr w:type="gramStart"/>
            <w:r w:rsidRPr="00E869BA">
              <w:rPr>
                <w:sz w:val="21"/>
                <w:szCs w:val="21"/>
                <w:lang w:val="en-GB"/>
              </w:rPr>
              <w:t>Continue on</w:t>
            </w:r>
            <w:proofErr w:type="gramEnd"/>
            <w:r w:rsidRPr="00E869BA">
              <w:rPr>
                <w:sz w:val="21"/>
                <w:szCs w:val="21"/>
                <w:lang w:val="en-GB"/>
              </w:rPr>
              <w:t xml:space="preserve"> a separate sheet if necessary.</w:t>
            </w:r>
          </w:p>
        </w:tc>
      </w:tr>
      <w:bookmarkStart w:id="100" w:name="Text93"/>
      <w:tr w:rsidR="009B789C" w:rsidRPr="00E869BA" w14:paraId="38001ECC" w14:textId="77777777" w:rsidTr="00FF141B">
        <w:trPr>
          <w:trHeight w:val="9602"/>
        </w:trPr>
        <w:tc>
          <w:tcPr>
            <w:tcW w:w="5000" w:type="pct"/>
            <w:tcBorders>
              <w:top w:val="single" w:sz="4" w:space="0" w:color="009FAE"/>
              <w:left w:val="single" w:sz="4" w:space="0" w:color="009FAE"/>
              <w:bottom w:val="single" w:sz="4" w:space="0" w:color="009FAE"/>
              <w:right w:val="single" w:sz="4" w:space="0" w:color="009FAE"/>
            </w:tcBorders>
          </w:tcPr>
          <w:p w14:paraId="1917901B" w14:textId="77777777" w:rsidR="009B789C" w:rsidRPr="00E869BA" w:rsidRDefault="009B789C" w:rsidP="004E3E44">
            <w:pPr>
              <w:spacing w:before="80"/>
              <w:rPr>
                <w:sz w:val="21"/>
                <w:szCs w:val="21"/>
                <w:lang w:val="en-GB"/>
              </w:rPr>
            </w:pPr>
            <w:r w:rsidRPr="00E869BA">
              <w:rPr>
                <w:sz w:val="21"/>
                <w:szCs w:val="21"/>
                <w:lang w:val="en-GB"/>
              </w:rPr>
              <w:fldChar w:fldCharType="begin">
                <w:ffData>
                  <w:name w:val="Text9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00"/>
          </w:p>
        </w:tc>
      </w:tr>
    </w:tbl>
    <w:p w14:paraId="77AA3A6B" w14:textId="77777777" w:rsidR="009B789C" w:rsidRDefault="009B789C" w:rsidP="009B789C">
      <w:pPr>
        <w:rPr>
          <w:szCs w:val="22"/>
          <w:lang w:val="en-GB"/>
        </w:rPr>
      </w:pPr>
    </w:p>
    <w:p w14:paraId="5890118E" w14:textId="77777777" w:rsidR="009B789C" w:rsidRDefault="009B789C" w:rsidP="009B789C">
      <w:pPr>
        <w:rPr>
          <w:szCs w:val="22"/>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0308"/>
      </w:tblGrid>
      <w:tr w:rsidR="009B789C" w:rsidRPr="00E869BA" w14:paraId="20354DAE" w14:textId="77777777" w:rsidTr="00FF141B">
        <w:trPr>
          <w:trHeight w:val="425"/>
        </w:trPr>
        <w:tc>
          <w:tcPr>
            <w:tcW w:w="5000" w:type="pct"/>
            <w:vAlign w:val="center"/>
          </w:tcPr>
          <w:p w14:paraId="29FE6A00" w14:textId="77777777" w:rsidR="009B789C" w:rsidRPr="00E869BA" w:rsidRDefault="009B789C" w:rsidP="004E3E44">
            <w:pPr>
              <w:rPr>
                <w:sz w:val="21"/>
                <w:szCs w:val="21"/>
                <w:lang w:val="en-GB"/>
              </w:rPr>
            </w:pPr>
            <w:r w:rsidRPr="00E869BA">
              <w:rPr>
                <w:b/>
                <w:bCs/>
                <w:sz w:val="21"/>
                <w:szCs w:val="21"/>
                <w:lang w:val="en-GB"/>
              </w:rPr>
              <w:lastRenderedPageBreak/>
              <w:t xml:space="preserve">If appointed to the </w:t>
            </w:r>
            <w:proofErr w:type="gramStart"/>
            <w:r w:rsidRPr="00E869BA">
              <w:rPr>
                <w:b/>
                <w:bCs/>
                <w:sz w:val="21"/>
                <w:szCs w:val="21"/>
                <w:lang w:val="en-GB"/>
              </w:rPr>
              <w:t>position</w:t>
            </w:r>
            <w:proofErr w:type="gramEnd"/>
            <w:r w:rsidRPr="00E869BA">
              <w:rPr>
                <w:b/>
                <w:bCs/>
                <w:sz w:val="21"/>
                <w:szCs w:val="21"/>
                <w:lang w:val="en-GB"/>
              </w:rPr>
              <w:t xml:space="preserve"> will you be continuing with any other jobs?</w:t>
            </w:r>
            <w:r w:rsidRPr="00E869BA">
              <w:rPr>
                <w:sz w:val="21"/>
                <w:szCs w:val="21"/>
                <w:lang w:val="en-GB"/>
              </w:rPr>
              <w:t xml:space="preserve"> (Please give details)</w:t>
            </w:r>
          </w:p>
        </w:tc>
      </w:tr>
      <w:bookmarkStart w:id="101" w:name="Text94"/>
      <w:tr w:rsidR="009B789C" w:rsidRPr="00E869BA" w14:paraId="52F43659" w14:textId="77777777" w:rsidTr="00FF141B">
        <w:trPr>
          <w:trHeight w:val="425"/>
        </w:trPr>
        <w:tc>
          <w:tcPr>
            <w:tcW w:w="5000" w:type="pct"/>
          </w:tcPr>
          <w:p w14:paraId="37F1D139" w14:textId="77777777" w:rsidR="009B789C" w:rsidRPr="00E869BA" w:rsidRDefault="009B789C" w:rsidP="004E3E44">
            <w:pPr>
              <w:spacing w:before="80"/>
              <w:rPr>
                <w:b/>
                <w:bCs/>
                <w:sz w:val="21"/>
                <w:szCs w:val="21"/>
                <w:lang w:val="en-GB"/>
              </w:rPr>
            </w:pPr>
            <w:r w:rsidRPr="00E869BA">
              <w:rPr>
                <w:b/>
                <w:bCs/>
                <w:sz w:val="21"/>
                <w:szCs w:val="21"/>
                <w:lang w:val="en-GB"/>
              </w:rPr>
              <w:fldChar w:fldCharType="begin">
                <w:ffData>
                  <w:name w:val="Text94"/>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101"/>
          </w:p>
        </w:tc>
      </w:tr>
    </w:tbl>
    <w:p w14:paraId="7DD5C879" w14:textId="77777777" w:rsidR="009B789C" w:rsidRDefault="009B789C" w:rsidP="009B789C">
      <w:pPr>
        <w:rPr>
          <w:szCs w:val="22"/>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0308"/>
      </w:tblGrid>
      <w:tr w:rsidR="009B789C" w:rsidRPr="00E869BA" w14:paraId="6DD679E1" w14:textId="77777777" w:rsidTr="00FF141B">
        <w:trPr>
          <w:trHeight w:val="425"/>
        </w:trPr>
        <w:tc>
          <w:tcPr>
            <w:tcW w:w="5000" w:type="pct"/>
            <w:vAlign w:val="center"/>
          </w:tcPr>
          <w:p w14:paraId="0D78C97D" w14:textId="77777777" w:rsidR="009B789C" w:rsidRPr="00E869BA" w:rsidRDefault="009B789C" w:rsidP="004E3E44">
            <w:pPr>
              <w:rPr>
                <w:b/>
                <w:bCs/>
                <w:sz w:val="21"/>
                <w:szCs w:val="21"/>
                <w:lang w:val="en-GB"/>
              </w:rPr>
            </w:pPr>
            <w:r w:rsidRPr="00E869BA">
              <w:rPr>
                <w:b/>
                <w:bCs/>
                <w:sz w:val="21"/>
                <w:szCs w:val="21"/>
                <w:lang w:val="en-GB"/>
              </w:rPr>
              <w:t>Do you have any other commitments which might affect your working hours?</w:t>
            </w:r>
            <w:r w:rsidRPr="00E869BA">
              <w:rPr>
                <w:sz w:val="21"/>
                <w:szCs w:val="21"/>
                <w:lang w:val="en-GB"/>
              </w:rPr>
              <w:t xml:space="preserve"> Eg Judicial, Military or Local Government</w:t>
            </w:r>
          </w:p>
        </w:tc>
      </w:tr>
      <w:bookmarkStart w:id="102" w:name="Text95"/>
      <w:tr w:rsidR="009B789C" w:rsidRPr="00E869BA" w14:paraId="42223882" w14:textId="77777777" w:rsidTr="00FF141B">
        <w:trPr>
          <w:trHeight w:val="425"/>
        </w:trPr>
        <w:tc>
          <w:tcPr>
            <w:tcW w:w="5000" w:type="pct"/>
          </w:tcPr>
          <w:p w14:paraId="580E92CA" w14:textId="77777777" w:rsidR="009B789C" w:rsidRPr="00E869BA" w:rsidRDefault="009B789C" w:rsidP="004E3E44">
            <w:pPr>
              <w:spacing w:before="80"/>
              <w:rPr>
                <w:b/>
                <w:bCs/>
                <w:sz w:val="21"/>
                <w:szCs w:val="21"/>
                <w:lang w:val="en-GB"/>
              </w:rPr>
            </w:pPr>
            <w:r w:rsidRPr="00E869BA">
              <w:rPr>
                <w:b/>
                <w:bCs/>
                <w:sz w:val="21"/>
                <w:szCs w:val="21"/>
                <w:lang w:val="en-GB"/>
              </w:rPr>
              <w:fldChar w:fldCharType="begin">
                <w:ffData>
                  <w:name w:val="Text95"/>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102"/>
          </w:p>
        </w:tc>
      </w:tr>
    </w:tbl>
    <w:p w14:paraId="35DEA6FF" w14:textId="77777777" w:rsidR="009B789C" w:rsidRDefault="009B789C" w:rsidP="009B789C">
      <w:pPr>
        <w:rPr>
          <w:szCs w:val="22"/>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5769"/>
        <w:gridCol w:w="1486"/>
        <w:gridCol w:w="3053"/>
      </w:tblGrid>
      <w:tr w:rsidR="009B789C" w:rsidRPr="00E869BA" w14:paraId="40998482" w14:textId="77777777" w:rsidTr="00FF141B">
        <w:trPr>
          <w:trHeight w:val="425"/>
        </w:trPr>
        <w:tc>
          <w:tcPr>
            <w:tcW w:w="2798" w:type="pct"/>
            <w:vAlign w:val="center"/>
          </w:tcPr>
          <w:p w14:paraId="39B96153" w14:textId="77777777" w:rsidR="009B789C" w:rsidRPr="00E869BA" w:rsidRDefault="009B789C" w:rsidP="004E3E44">
            <w:pPr>
              <w:rPr>
                <w:b/>
                <w:bCs/>
                <w:sz w:val="21"/>
                <w:szCs w:val="21"/>
                <w:lang w:val="en-GB"/>
              </w:rPr>
            </w:pPr>
            <w:r w:rsidRPr="00E869BA">
              <w:rPr>
                <w:b/>
                <w:bCs/>
                <w:sz w:val="21"/>
                <w:szCs w:val="21"/>
                <w:lang w:val="en-GB"/>
              </w:rPr>
              <w:t xml:space="preserve">If offered the </w:t>
            </w:r>
            <w:proofErr w:type="gramStart"/>
            <w:r w:rsidRPr="00E869BA">
              <w:rPr>
                <w:b/>
                <w:bCs/>
                <w:sz w:val="21"/>
                <w:szCs w:val="21"/>
                <w:lang w:val="en-GB"/>
              </w:rPr>
              <w:t>job</w:t>
            </w:r>
            <w:proofErr w:type="gramEnd"/>
            <w:r w:rsidRPr="00E869BA">
              <w:rPr>
                <w:b/>
                <w:bCs/>
                <w:sz w:val="21"/>
                <w:szCs w:val="21"/>
                <w:lang w:val="en-GB"/>
              </w:rPr>
              <w:t xml:space="preserve"> when could you start?</w:t>
            </w:r>
          </w:p>
        </w:tc>
        <w:bookmarkStart w:id="103" w:name="Text96"/>
        <w:tc>
          <w:tcPr>
            <w:tcW w:w="2202" w:type="pct"/>
            <w:gridSpan w:val="2"/>
            <w:vAlign w:val="center"/>
          </w:tcPr>
          <w:p w14:paraId="17D77B15" w14:textId="77777777" w:rsidR="009B789C" w:rsidRPr="00E869BA" w:rsidRDefault="009B789C" w:rsidP="004E3E44">
            <w:pPr>
              <w:rPr>
                <w:sz w:val="21"/>
                <w:szCs w:val="21"/>
                <w:lang w:val="en-GB"/>
              </w:rPr>
            </w:pPr>
            <w:r w:rsidRPr="00E869BA">
              <w:rPr>
                <w:sz w:val="21"/>
                <w:szCs w:val="21"/>
                <w:lang w:val="en-GB"/>
              </w:rPr>
              <w:fldChar w:fldCharType="begin">
                <w:ffData>
                  <w:name w:val="Text9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03"/>
          </w:p>
        </w:tc>
      </w:tr>
      <w:tr w:rsidR="009B789C" w:rsidRPr="00E869BA" w14:paraId="5F73F265" w14:textId="77777777" w:rsidTr="00FF141B">
        <w:trPr>
          <w:trHeight w:val="425"/>
        </w:trPr>
        <w:tc>
          <w:tcPr>
            <w:tcW w:w="2798" w:type="pct"/>
            <w:vAlign w:val="center"/>
          </w:tcPr>
          <w:p w14:paraId="5C7D4BB0" w14:textId="77777777" w:rsidR="009B789C" w:rsidRPr="00E869BA" w:rsidRDefault="009B789C" w:rsidP="004E3E44">
            <w:pPr>
              <w:rPr>
                <w:b/>
                <w:bCs/>
                <w:sz w:val="21"/>
                <w:szCs w:val="21"/>
                <w:lang w:val="en-GB"/>
              </w:rPr>
            </w:pPr>
            <w:r w:rsidRPr="00E869BA">
              <w:rPr>
                <w:b/>
                <w:bCs/>
                <w:sz w:val="21"/>
                <w:szCs w:val="21"/>
                <w:lang w:val="en-GB"/>
              </w:rPr>
              <w:t xml:space="preserve">Please state the name of the publication / website where you saw the position advertised? </w:t>
            </w:r>
          </w:p>
        </w:tc>
        <w:bookmarkStart w:id="104" w:name="Text97"/>
        <w:tc>
          <w:tcPr>
            <w:tcW w:w="2202" w:type="pct"/>
            <w:gridSpan w:val="2"/>
            <w:vAlign w:val="center"/>
          </w:tcPr>
          <w:p w14:paraId="4DCD7E52" w14:textId="77777777" w:rsidR="009B789C" w:rsidRPr="00E869BA" w:rsidRDefault="009B789C" w:rsidP="004E3E44">
            <w:pPr>
              <w:rPr>
                <w:sz w:val="21"/>
                <w:szCs w:val="21"/>
                <w:lang w:val="en-GB"/>
              </w:rPr>
            </w:pPr>
            <w:r w:rsidRPr="00E869BA">
              <w:rPr>
                <w:sz w:val="21"/>
                <w:szCs w:val="21"/>
                <w:lang w:val="en-GB"/>
              </w:rPr>
              <w:fldChar w:fldCharType="begin">
                <w:ffData>
                  <w:name w:val="Text9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04"/>
          </w:p>
        </w:tc>
      </w:tr>
      <w:tr w:rsidR="009B789C" w:rsidRPr="00E869BA" w14:paraId="5F8A3B9E" w14:textId="77777777" w:rsidTr="00FF141B">
        <w:trPr>
          <w:trHeight w:val="425"/>
        </w:trPr>
        <w:tc>
          <w:tcPr>
            <w:tcW w:w="3519" w:type="pct"/>
            <w:gridSpan w:val="2"/>
            <w:vAlign w:val="center"/>
          </w:tcPr>
          <w:p w14:paraId="7E26E807" w14:textId="77777777" w:rsidR="009B789C" w:rsidRPr="00E869BA" w:rsidRDefault="009B789C" w:rsidP="004E3E44">
            <w:pPr>
              <w:rPr>
                <w:b/>
                <w:bCs/>
                <w:sz w:val="21"/>
                <w:szCs w:val="21"/>
                <w:lang w:val="en-GB"/>
              </w:rPr>
            </w:pPr>
            <w:r w:rsidRPr="00E869BA">
              <w:rPr>
                <w:b/>
                <w:bCs/>
                <w:sz w:val="21"/>
                <w:szCs w:val="21"/>
                <w:lang w:val="en-GB"/>
              </w:rPr>
              <w:t>Have you previously been employed by Production Bureau?</w:t>
            </w:r>
          </w:p>
        </w:tc>
        <w:tc>
          <w:tcPr>
            <w:tcW w:w="1481" w:type="pct"/>
            <w:vAlign w:val="center"/>
          </w:tcPr>
          <w:p w14:paraId="35A03E7E" w14:textId="77777777" w:rsidR="009B789C" w:rsidRPr="00E869BA" w:rsidRDefault="009B789C" w:rsidP="004E3E44">
            <w:pPr>
              <w:rPr>
                <w:sz w:val="21"/>
                <w:szCs w:val="21"/>
                <w:lang w:val="en-GB"/>
              </w:rPr>
            </w:pPr>
            <w:r w:rsidRPr="00E869BA">
              <w:rPr>
                <w:sz w:val="21"/>
                <w:szCs w:val="21"/>
                <w:lang w:val="en-GB"/>
              </w:rPr>
              <w:t xml:space="preserve">Yes   </w:t>
            </w:r>
            <w:bookmarkStart w:id="105" w:name="Check17"/>
            <w:r w:rsidRPr="00E869BA">
              <w:rPr>
                <w:sz w:val="21"/>
                <w:szCs w:val="21"/>
                <w:lang w:val="en-GB"/>
              </w:rPr>
              <w:fldChar w:fldCharType="begin">
                <w:ffData>
                  <w:name w:val="Check17"/>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105"/>
            <w:r w:rsidRPr="00E869BA">
              <w:rPr>
                <w:sz w:val="21"/>
                <w:szCs w:val="21"/>
                <w:lang w:val="en-GB"/>
              </w:rPr>
              <w:t xml:space="preserve">        No   </w:t>
            </w:r>
            <w:bookmarkStart w:id="106" w:name="Check18"/>
            <w:r w:rsidRPr="00E869BA">
              <w:rPr>
                <w:sz w:val="21"/>
                <w:szCs w:val="21"/>
                <w:lang w:val="en-GB"/>
              </w:rPr>
              <w:fldChar w:fldCharType="begin">
                <w:ffData>
                  <w:name w:val="Check18"/>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bookmarkEnd w:id="106"/>
          </w:p>
        </w:tc>
      </w:tr>
      <w:tr w:rsidR="009B789C" w:rsidRPr="00E869BA" w14:paraId="1FB11B73" w14:textId="77777777" w:rsidTr="00FF141B">
        <w:trPr>
          <w:trHeight w:val="425"/>
        </w:trPr>
        <w:tc>
          <w:tcPr>
            <w:tcW w:w="2798" w:type="pct"/>
            <w:vAlign w:val="center"/>
          </w:tcPr>
          <w:p w14:paraId="551E000D" w14:textId="77777777" w:rsidR="009B789C" w:rsidRPr="00E869BA" w:rsidRDefault="009B789C" w:rsidP="004E3E44">
            <w:pPr>
              <w:rPr>
                <w:b/>
                <w:bCs/>
                <w:sz w:val="21"/>
                <w:szCs w:val="21"/>
                <w:lang w:val="en-GB"/>
              </w:rPr>
            </w:pPr>
            <w:r w:rsidRPr="00E869BA">
              <w:rPr>
                <w:b/>
                <w:bCs/>
                <w:sz w:val="21"/>
                <w:szCs w:val="21"/>
                <w:lang w:val="en-GB"/>
              </w:rPr>
              <w:t xml:space="preserve">If </w:t>
            </w:r>
            <w:proofErr w:type="gramStart"/>
            <w:r w:rsidRPr="00E869BA">
              <w:rPr>
                <w:b/>
                <w:bCs/>
                <w:sz w:val="21"/>
                <w:szCs w:val="21"/>
                <w:lang w:val="en-GB"/>
              </w:rPr>
              <w:t>yes</w:t>
            </w:r>
            <w:proofErr w:type="gramEnd"/>
            <w:r w:rsidRPr="00E869BA">
              <w:rPr>
                <w:b/>
                <w:bCs/>
                <w:sz w:val="21"/>
                <w:szCs w:val="21"/>
                <w:lang w:val="en-GB"/>
              </w:rPr>
              <w:t xml:space="preserve"> please state when and post held:</w:t>
            </w:r>
          </w:p>
        </w:tc>
        <w:bookmarkStart w:id="107" w:name="Text98"/>
        <w:tc>
          <w:tcPr>
            <w:tcW w:w="2202" w:type="pct"/>
            <w:gridSpan w:val="2"/>
            <w:vAlign w:val="center"/>
          </w:tcPr>
          <w:p w14:paraId="7AF4E2E3" w14:textId="77777777" w:rsidR="009B789C" w:rsidRPr="00E869BA" w:rsidRDefault="009B789C" w:rsidP="004E3E44">
            <w:pPr>
              <w:rPr>
                <w:sz w:val="21"/>
                <w:szCs w:val="21"/>
                <w:lang w:val="en-GB"/>
              </w:rPr>
            </w:pPr>
            <w:r w:rsidRPr="00E869BA">
              <w:rPr>
                <w:sz w:val="21"/>
                <w:szCs w:val="21"/>
                <w:lang w:val="en-GB"/>
              </w:rPr>
              <w:fldChar w:fldCharType="begin">
                <w:ffData>
                  <w:name w:val="Text98"/>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07"/>
          </w:p>
        </w:tc>
      </w:tr>
      <w:tr w:rsidR="009B789C" w:rsidRPr="00E869BA" w14:paraId="5920F86F" w14:textId="77777777" w:rsidTr="00FF141B">
        <w:trPr>
          <w:trHeight w:val="1285"/>
        </w:trPr>
        <w:tc>
          <w:tcPr>
            <w:tcW w:w="3519" w:type="pct"/>
            <w:gridSpan w:val="2"/>
          </w:tcPr>
          <w:p w14:paraId="6876BD5A" w14:textId="77777777" w:rsidR="009B789C" w:rsidRPr="00E869BA" w:rsidRDefault="009B789C" w:rsidP="004E3E44">
            <w:pPr>
              <w:rPr>
                <w:sz w:val="21"/>
                <w:szCs w:val="21"/>
                <w:lang w:val="en-GB"/>
              </w:rPr>
            </w:pPr>
            <w:r w:rsidRPr="00E869BA">
              <w:rPr>
                <w:b/>
                <w:bCs/>
                <w:sz w:val="21"/>
                <w:szCs w:val="21"/>
                <w:lang w:val="en-GB"/>
              </w:rPr>
              <w:t xml:space="preserve">Do you or your family have any connection, either personal or business, with Production Bureau? </w:t>
            </w:r>
            <w:r w:rsidRPr="00E869BA">
              <w:rPr>
                <w:sz w:val="21"/>
                <w:szCs w:val="21"/>
                <w:lang w:val="en-GB"/>
              </w:rPr>
              <w:t xml:space="preserve"> </w:t>
            </w:r>
          </w:p>
          <w:p w14:paraId="2E4B16D7" w14:textId="77777777" w:rsidR="009B789C" w:rsidRPr="00E869BA" w:rsidRDefault="009B789C" w:rsidP="004E3E44">
            <w:pPr>
              <w:rPr>
                <w:b/>
                <w:bCs/>
                <w:sz w:val="21"/>
                <w:szCs w:val="21"/>
                <w:lang w:val="en-GB"/>
              </w:rPr>
            </w:pPr>
            <w:r w:rsidRPr="00E869BA">
              <w:rPr>
                <w:sz w:val="21"/>
                <w:szCs w:val="21"/>
                <w:lang w:val="en-GB"/>
              </w:rPr>
              <w:t xml:space="preserve">(If yes please give full details) </w:t>
            </w:r>
            <w:bookmarkStart w:id="108" w:name="Text99"/>
            <w:r w:rsidRPr="00E869BA">
              <w:rPr>
                <w:sz w:val="21"/>
                <w:szCs w:val="21"/>
                <w:lang w:val="en-GB"/>
              </w:rPr>
              <w:fldChar w:fldCharType="begin">
                <w:ffData>
                  <w:name w:val="Text99"/>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08"/>
          </w:p>
        </w:tc>
        <w:tc>
          <w:tcPr>
            <w:tcW w:w="1481" w:type="pct"/>
          </w:tcPr>
          <w:p w14:paraId="11B7F439" w14:textId="77777777" w:rsidR="009B789C" w:rsidRPr="00E869BA" w:rsidRDefault="009B789C" w:rsidP="004E3E44">
            <w:pPr>
              <w:rPr>
                <w:sz w:val="21"/>
                <w:szCs w:val="21"/>
                <w:lang w:val="en-GB"/>
              </w:rPr>
            </w:pPr>
            <w:r w:rsidRPr="00E869BA">
              <w:rPr>
                <w:sz w:val="21"/>
                <w:szCs w:val="21"/>
                <w:lang w:val="en-GB"/>
              </w:rPr>
              <w:t xml:space="preserve">Yes   </w:t>
            </w:r>
            <w:r w:rsidRPr="00E869BA">
              <w:rPr>
                <w:sz w:val="21"/>
                <w:szCs w:val="21"/>
                <w:lang w:val="en-GB"/>
              </w:rPr>
              <w:fldChar w:fldCharType="begin">
                <w:ffData>
                  <w:name w:val="Check17"/>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r w:rsidRPr="00E869BA">
              <w:rPr>
                <w:sz w:val="21"/>
                <w:szCs w:val="21"/>
                <w:lang w:val="en-GB"/>
              </w:rPr>
              <w:t xml:space="preserve">        No   </w:t>
            </w:r>
            <w:r w:rsidRPr="00E869BA">
              <w:rPr>
                <w:sz w:val="21"/>
                <w:szCs w:val="21"/>
                <w:lang w:val="en-GB"/>
              </w:rPr>
              <w:fldChar w:fldCharType="begin">
                <w:ffData>
                  <w:name w:val="Check18"/>
                  <w:enabled/>
                  <w:calcOnExit w:val="0"/>
                  <w:checkBox>
                    <w:sizeAuto/>
                    <w:default w:val="0"/>
                  </w:checkBox>
                </w:ffData>
              </w:fldChar>
            </w:r>
            <w:r w:rsidRPr="00E869BA">
              <w:rPr>
                <w:sz w:val="21"/>
                <w:szCs w:val="21"/>
                <w:lang w:val="en-GB"/>
              </w:rPr>
              <w:instrText xml:space="preserve"> FORMCHECKBOX </w:instrText>
            </w:r>
            <w:r w:rsidR="00C24B4C">
              <w:rPr>
                <w:sz w:val="21"/>
                <w:szCs w:val="21"/>
                <w:lang w:val="en-GB"/>
              </w:rPr>
            </w:r>
            <w:r w:rsidR="00C24B4C">
              <w:rPr>
                <w:sz w:val="21"/>
                <w:szCs w:val="21"/>
                <w:lang w:val="en-GB"/>
              </w:rPr>
              <w:fldChar w:fldCharType="separate"/>
            </w:r>
            <w:r w:rsidRPr="00E869BA">
              <w:rPr>
                <w:sz w:val="21"/>
                <w:szCs w:val="21"/>
                <w:lang w:val="en-GB"/>
              </w:rPr>
              <w:fldChar w:fldCharType="end"/>
            </w:r>
          </w:p>
        </w:tc>
      </w:tr>
    </w:tbl>
    <w:p w14:paraId="60E7B056" w14:textId="77777777" w:rsidR="009B789C" w:rsidRDefault="009B789C" w:rsidP="009B789C">
      <w:pPr>
        <w:rPr>
          <w:szCs w:val="22"/>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718"/>
        <w:gridCol w:w="2859"/>
        <w:gridCol w:w="1041"/>
        <w:gridCol w:w="2381"/>
        <w:gridCol w:w="893"/>
        <w:gridCol w:w="1416"/>
      </w:tblGrid>
      <w:tr w:rsidR="009B789C" w:rsidRPr="00E869BA" w14:paraId="031EDA6D" w14:textId="77777777" w:rsidTr="00B50DD8">
        <w:trPr>
          <w:trHeight w:val="999"/>
        </w:trPr>
        <w:tc>
          <w:tcPr>
            <w:tcW w:w="5000" w:type="pct"/>
            <w:gridSpan w:val="6"/>
            <w:shd w:val="clear" w:color="auto" w:fill="FFFFFF" w:themeFill="background1"/>
          </w:tcPr>
          <w:p w14:paraId="3364B04E" w14:textId="77777777" w:rsidR="009B789C" w:rsidRPr="00B50DD8" w:rsidRDefault="009B789C" w:rsidP="004E3E44">
            <w:pPr>
              <w:jc w:val="center"/>
              <w:rPr>
                <w:b/>
                <w:bCs/>
                <w:color w:val="009FAE"/>
                <w:sz w:val="21"/>
                <w:szCs w:val="21"/>
                <w:u w:val="single"/>
                <w:lang w:val="en-GB"/>
              </w:rPr>
            </w:pPr>
          </w:p>
          <w:p w14:paraId="38CC6ABE" w14:textId="77777777" w:rsidR="009B789C" w:rsidRPr="00B50DD8" w:rsidRDefault="009B789C" w:rsidP="004E3E44">
            <w:pPr>
              <w:pStyle w:val="Heading5"/>
              <w:keepNext/>
              <w:jc w:val="center"/>
              <w:rPr>
                <w:b/>
                <w:bCs/>
                <w:color w:val="009FAE"/>
                <w:sz w:val="21"/>
                <w:szCs w:val="21"/>
                <w:lang w:val="en-GB"/>
              </w:rPr>
            </w:pPr>
            <w:r w:rsidRPr="00B50DD8">
              <w:rPr>
                <w:b/>
                <w:bCs/>
                <w:color w:val="009FAE"/>
                <w:sz w:val="21"/>
                <w:szCs w:val="21"/>
                <w:lang w:val="en-GB"/>
              </w:rPr>
              <w:t>DECLARATION</w:t>
            </w:r>
          </w:p>
          <w:p w14:paraId="1527BCAA" w14:textId="77777777" w:rsidR="009B789C" w:rsidRPr="00B50DD8" w:rsidRDefault="009B789C" w:rsidP="004E3E44">
            <w:pPr>
              <w:jc w:val="center"/>
              <w:rPr>
                <w:b/>
                <w:bCs/>
                <w:color w:val="009FAE"/>
                <w:sz w:val="21"/>
                <w:szCs w:val="21"/>
                <w:lang w:val="en-GB"/>
              </w:rPr>
            </w:pPr>
          </w:p>
          <w:p w14:paraId="307D7DBB" w14:textId="77777777" w:rsidR="009B789C" w:rsidRPr="00B50DD8" w:rsidRDefault="009B789C" w:rsidP="004E3E44">
            <w:pPr>
              <w:rPr>
                <w:color w:val="009FAE"/>
                <w:sz w:val="21"/>
                <w:szCs w:val="21"/>
                <w:lang w:val="en-GB"/>
              </w:rPr>
            </w:pPr>
            <w:r w:rsidRPr="00B50DD8">
              <w:rPr>
                <w:color w:val="009FAE"/>
                <w:sz w:val="21"/>
                <w:szCs w:val="21"/>
                <w:lang w:val="en-GB"/>
              </w:rPr>
              <w:t>The inclusion of information which is incorrect, or failure to include relevant details, may disqualify you from consideration or if you are appointed may lead to dismissal.</w:t>
            </w:r>
          </w:p>
          <w:p w14:paraId="594D3CB5" w14:textId="77777777" w:rsidR="009B789C" w:rsidRPr="00E869BA" w:rsidRDefault="009B789C" w:rsidP="004E3E44">
            <w:pPr>
              <w:rPr>
                <w:b/>
                <w:bCs/>
                <w:sz w:val="21"/>
                <w:szCs w:val="21"/>
                <w:lang w:val="en-GB"/>
              </w:rPr>
            </w:pPr>
          </w:p>
        </w:tc>
      </w:tr>
      <w:tr w:rsidR="009B789C" w:rsidRPr="00E869BA" w14:paraId="1CC22727" w14:textId="77777777" w:rsidTr="00FF141B">
        <w:trPr>
          <w:trHeight w:val="3522"/>
        </w:trPr>
        <w:tc>
          <w:tcPr>
            <w:tcW w:w="5000" w:type="pct"/>
            <w:gridSpan w:val="6"/>
          </w:tcPr>
          <w:p w14:paraId="51AE45F0" w14:textId="77777777" w:rsidR="009B789C" w:rsidRPr="00E869BA" w:rsidRDefault="009B789C" w:rsidP="004E3E44">
            <w:pPr>
              <w:rPr>
                <w:sz w:val="21"/>
                <w:szCs w:val="21"/>
                <w:lang w:val="en-GB"/>
              </w:rPr>
            </w:pPr>
          </w:p>
          <w:p w14:paraId="25BDE6D4" w14:textId="77777777" w:rsidR="009B789C" w:rsidRPr="00E869BA" w:rsidRDefault="009B789C" w:rsidP="009B789C">
            <w:pPr>
              <w:numPr>
                <w:ilvl w:val="0"/>
                <w:numId w:val="27"/>
              </w:numPr>
              <w:tabs>
                <w:tab w:val="left" w:pos="567"/>
              </w:tabs>
              <w:autoSpaceDE w:val="0"/>
              <w:autoSpaceDN w:val="0"/>
              <w:adjustRightInd w:val="0"/>
              <w:ind w:left="567" w:right="816" w:hanging="283"/>
              <w:rPr>
                <w:sz w:val="21"/>
                <w:szCs w:val="21"/>
                <w:lang w:val="en-GB"/>
              </w:rPr>
            </w:pPr>
            <w:r w:rsidRPr="00E869BA">
              <w:rPr>
                <w:b/>
                <w:bCs/>
                <w:sz w:val="21"/>
                <w:szCs w:val="21"/>
                <w:lang w:val="en-GB"/>
              </w:rPr>
              <w:t>I confirm</w:t>
            </w:r>
            <w:r w:rsidRPr="00E869BA">
              <w:rPr>
                <w:sz w:val="21"/>
                <w:szCs w:val="21"/>
                <w:lang w:val="en-GB"/>
              </w:rPr>
              <w:t xml:space="preserve"> all information given is correct and I understand that misleading statements will be sufficient grounds for withdrawal of any offers made or summary termination of employment. </w:t>
            </w:r>
          </w:p>
          <w:p w14:paraId="014D06F2" w14:textId="77777777" w:rsidR="009B789C" w:rsidRPr="00E869BA" w:rsidRDefault="009B789C" w:rsidP="004E3E44">
            <w:pPr>
              <w:tabs>
                <w:tab w:val="left" w:pos="567"/>
              </w:tabs>
              <w:ind w:left="567" w:right="816" w:hanging="283"/>
              <w:rPr>
                <w:sz w:val="21"/>
                <w:szCs w:val="21"/>
                <w:lang w:val="en-GB"/>
              </w:rPr>
            </w:pPr>
          </w:p>
          <w:p w14:paraId="031020AC" w14:textId="77777777" w:rsidR="009B789C" w:rsidRPr="00E869BA" w:rsidRDefault="009B789C" w:rsidP="009B789C">
            <w:pPr>
              <w:numPr>
                <w:ilvl w:val="0"/>
                <w:numId w:val="27"/>
              </w:numPr>
              <w:tabs>
                <w:tab w:val="left" w:pos="567"/>
              </w:tabs>
              <w:autoSpaceDE w:val="0"/>
              <w:autoSpaceDN w:val="0"/>
              <w:adjustRightInd w:val="0"/>
              <w:ind w:left="567" w:right="816" w:hanging="283"/>
              <w:rPr>
                <w:sz w:val="21"/>
                <w:szCs w:val="21"/>
                <w:lang w:val="en-GB"/>
              </w:rPr>
            </w:pPr>
            <w:r w:rsidRPr="00E869BA">
              <w:rPr>
                <w:b/>
                <w:bCs/>
                <w:sz w:val="21"/>
                <w:szCs w:val="21"/>
                <w:lang w:val="en-GB"/>
              </w:rPr>
              <w:t>I understand</w:t>
            </w:r>
            <w:r w:rsidRPr="00E869BA">
              <w:rPr>
                <w:sz w:val="21"/>
                <w:szCs w:val="21"/>
                <w:lang w:val="en-GB"/>
              </w:rPr>
              <w:t xml:space="preserve"> that questions left unanswered may be discussed at interviews arising from this application. </w:t>
            </w:r>
          </w:p>
        </w:tc>
      </w:tr>
      <w:tr w:rsidR="009B789C" w:rsidRPr="00E869BA" w14:paraId="0EA4AACD" w14:textId="77777777" w:rsidTr="00FF141B">
        <w:trPr>
          <w:trHeight w:val="753"/>
        </w:trPr>
        <w:tc>
          <w:tcPr>
            <w:tcW w:w="833" w:type="pct"/>
            <w:shd w:val="clear" w:color="auto" w:fill="FFFFFF" w:themeFill="background1"/>
            <w:vAlign w:val="center"/>
          </w:tcPr>
          <w:p w14:paraId="5F64B8C6" w14:textId="77777777" w:rsidR="009B789C" w:rsidRPr="00E869BA" w:rsidRDefault="009B789C" w:rsidP="004E3E44">
            <w:pPr>
              <w:rPr>
                <w:b/>
                <w:bCs/>
                <w:sz w:val="21"/>
                <w:szCs w:val="21"/>
                <w:lang w:val="en-GB"/>
              </w:rPr>
            </w:pPr>
            <w:r w:rsidRPr="00E869BA">
              <w:rPr>
                <w:b/>
                <w:bCs/>
                <w:sz w:val="21"/>
                <w:szCs w:val="21"/>
                <w:lang w:val="en-GB"/>
              </w:rPr>
              <w:t>Signature:</w:t>
            </w:r>
          </w:p>
        </w:tc>
        <w:tc>
          <w:tcPr>
            <w:tcW w:w="1387" w:type="pct"/>
            <w:shd w:val="clear" w:color="auto" w:fill="FFFFFF" w:themeFill="background1"/>
          </w:tcPr>
          <w:p w14:paraId="36117EED" w14:textId="77777777" w:rsidR="009B789C" w:rsidRPr="00E869BA" w:rsidRDefault="009B789C" w:rsidP="004E3E44">
            <w:pPr>
              <w:rPr>
                <w:b/>
                <w:bCs/>
                <w:sz w:val="21"/>
                <w:szCs w:val="21"/>
                <w:lang w:val="en-GB"/>
              </w:rPr>
            </w:pPr>
          </w:p>
        </w:tc>
        <w:tc>
          <w:tcPr>
            <w:tcW w:w="505" w:type="pct"/>
            <w:shd w:val="clear" w:color="auto" w:fill="FFFFFF" w:themeFill="background1"/>
            <w:vAlign w:val="center"/>
          </w:tcPr>
          <w:p w14:paraId="583F16F9" w14:textId="77777777" w:rsidR="009B789C" w:rsidRPr="00E869BA" w:rsidRDefault="009B789C" w:rsidP="004E3E44">
            <w:pPr>
              <w:rPr>
                <w:b/>
                <w:bCs/>
                <w:sz w:val="21"/>
                <w:szCs w:val="21"/>
                <w:lang w:val="en-GB"/>
              </w:rPr>
            </w:pPr>
            <w:r w:rsidRPr="00E869BA">
              <w:rPr>
                <w:b/>
                <w:bCs/>
                <w:sz w:val="21"/>
                <w:szCs w:val="21"/>
                <w:lang w:val="en-GB"/>
              </w:rPr>
              <w:t>Print Name:</w:t>
            </w:r>
          </w:p>
        </w:tc>
        <w:bookmarkStart w:id="109" w:name="Text100"/>
        <w:tc>
          <w:tcPr>
            <w:tcW w:w="1155" w:type="pct"/>
            <w:shd w:val="clear" w:color="auto" w:fill="FFFFFF" w:themeFill="background1"/>
            <w:vAlign w:val="center"/>
          </w:tcPr>
          <w:p w14:paraId="0761363D" w14:textId="77777777" w:rsidR="009B789C" w:rsidRPr="00E869BA" w:rsidRDefault="009B789C" w:rsidP="004E3E44">
            <w:pPr>
              <w:spacing w:before="80"/>
              <w:rPr>
                <w:sz w:val="21"/>
                <w:szCs w:val="21"/>
                <w:lang w:val="en-GB"/>
              </w:rPr>
            </w:pPr>
            <w:r w:rsidRPr="00E869BA">
              <w:rPr>
                <w:sz w:val="21"/>
                <w:szCs w:val="21"/>
                <w:lang w:val="en-GB"/>
              </w:rPr>
              <w:fldChar w:fldCharType="begin">
                <w:ffData>
                  <w:name w:val="Text10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09"/>
          </w:p>
        </w:tc>
        <w:tc>
          <w:tcPr>
            <w:tcW w:w="433" w:type="pct"/>
            <w:shd w:val="clear" w:color="auto" w:fill="FFFFFF" w:themeFill="background1"/>
            <w:vAlign w:val="center"/>
          </w:tcPr>
          <w:p w14:paraId="376A653A" w14:textId="77777777" w:rsidR="009B789C" w:rsidRPr="00E869BA" w:rsidRDefault="009B789C" w:rsidP="004E3E44">
            <w:pPr>
              <w:rPr>
                <w:b/>
                <w:bCs/>
                <w:sz w:val="21"/>
                <w:szCs w:val="21"/>
                <w:lang w:val="en-GB"/>
              </w:rPr>
            </w:pPr>
            <w:r w:rsidRPr="00E869BA">
              <w:rPr>
                <w:b/>
                <w:bCs/>
                <w:sz w:val="21"/>
                <w:szCs w:val="21"/>
                <w:lang w:val="en-GB"/>
              </w:rPr>
              <w:t>Date:</w:t>
            </w:r>
          </w:p>
        </w:tc>
        <w:bookmarkStart w:id="110" w:name="Text101"/>
        <w:tc>
          <w:tcPr>
            <w:tcW w:w="687" w:type="pct"/>
            <w:shd w:val="clear" w:color="auto" w:fill="FFFFFF" w:themeFill="background1"/>
            <w:vAlign w:val="center"/>
          </w:tcPr>
          <w:p w14:paraId="07BA3C36" w14:textId="77777777" w:rsidR="009B789C" w:rsidRPr="00E869BA" w:rsidRDefault="009B789C" w:rsidP="004E3E44">
            <w:pPr>
              <w:spacing w:before="120" w:after="120"/>
              <w:ind w:right="144"/>
              <w:rPr>
                <w:sz w:val="21"/>
                <w:szCs w:val="21"/>
                <w:lang w:val="en-GB"/>
              </w:rPr>
            </w:pPr>
            <w:r w:rsidRPr="00E869BA">
              <w:rPr>
                <w:sz w:val="21"/>
                <w:szCs w:val="21"/>
                <w:lang w:val="en-GB"/>
              </w:rPr>
              <w:fldChar w:fldCharType="begin">
                <w:ffData>
                  <w:name w:val="Text10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10"/>
          </w:p>
        </w:tc>
      </w:tr>
    </w:tbl>
    <w:p w14:paraId="5E394360" w14:textId="77777777" w:rsidR="009B789C" w:rsidRDefault="009B789C" w:rsidP="009B789C">
      <w:pPr>
        <w:jc w:val="both"/>
        <w:rPr>
          <w:b/>
          <w:bCs/>
          <w:szCs w:val="22"/>
          <w:lang w:val="en-GB"/>
        </w:rPr>
      </w:pPr>
    </w:p>
    <w:p w14:paraId="55DAAFF6" w14:textId="77777777" w:rsidR="009B789C" w:rsidRPr="00E869BA" w:rsidRDefault="009B789C" w:rsidP="009B789C">
      <w:pPr>
        <w:jc w:val="both"/>
        <w:rPr>
          <w:b/>
          <w:bCs/>
          <w:sz w:val="21"/>
          <w:szCs w:val="21"/>
          <w:lang w:val="en-GB"/>
        </w:rPr>
      </w:pPr>
      <w:r w:rsidRPr="00E869BA">
        <w:rPr>
          <w:b/>
          <w:bCs/>
          <w:sz w:val="21"/>
          <w:szCs w:val="21"/>
          <w:lang w:val="en-GB"/>
        </w:rPr>
        <w:t>Please note, if you are completing this application electronically, you will be asked to sign the forms you have submitted if you are invited to an interview.</w:t>
      </w:r>
    </w:p>
    <w:p w14:paraId="419D5466" w14:textId="77777777" w:rsidR="009B789C" w:rsidRDefault="009B789C" w:rsidP="009B789C">
      <w:pPr>
        <w:jc w:val="both"/>
        <w:rPr>
          <w:b/>
          <w:bCs/>
          <w:szCs w:val="22"/>
          <w:lang w:val="en-GB"/>
        </w:rPr>
      </w:pPr>
    </w:p>
    <w:p w14:paraId="4BBB9356" w14:textId="77777777" w:rsidR="009B789C" w:rsidRDefault="009B789C" w:rsidP="009B789C">
      <w:pPr>
        <w:jc w:val="both"/>
        <w:rPr>
          <w:b/>
          <w:bCs/>
          <w:szCs w:val="22"/>
          <w:lang w:val="en-GB"/>
        </w:rPr>
      </w:pPr>
    </w:p>
    <w:p w14:paraId="342CD252" w14:textId="46C673F9" w:rsidR="008136CC" w:rsidRPr="009B789C" w:rsidRDefault="008136CC" w:rsidP="009B789C"/>
    <w:sectPr w:rsidR="008136CC" w:rsidRPr="009B789C" w:rsidSect="00566C3E">
      <w:headerReference w:type="default" r:id="rId9"/>
      <w:footerReference w:type="default" r:id="rId10"/>
      <w:type w:val="continuous"/>
      <w:pgSz w:w="11906" w:h="16838" w:code="9"/>
      <w:pgMar w:top="794" w:right="794" w:bottom="1021" w:left="794"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B6BF" w14:textId="77777777" w:rsidR="00501489" w:rsidRDefault="00501489">
      <w:r>
        <w:separator/>
      </w:r>
    </w:p>
  </w:endnote>
  <w:endnote w:type="continuationSeparator" w:id="0">
    <w:p w14:paraId="18E5727E" w14:textId="77777777" w:rsidR="00501489" w:rsidRDefault="0050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ommodore 64">
    <w:altName w:val="Wingdings 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00000007" w:usb1="00000000" w:usb2="00000000" w:usb3="00000000" w:csb0="00000093" w:csb1="00000000"/>
  </w:font>
  <w:font w:name="Museo Sans Rounded 700">
    <w:altName w:val="Arial"/>
    <w:panose1 w:val="00000000000000000000"/>
    <w:charset w:val="00"/>
    <w:family w:val="modern"/>
    <w:notTrueType/>
    <w:pitch w:val="variable"/>
    <w:sig w:usb0="A00000AF" w:usb1="4000004B" w:usb2="00000000" w:usb3="00000000" w:csb0="0000009B" w:csb1="00000000"/>
  </w:font>
  <w:font w:name="Proxima Nova Rg">
    <w:altName w:val="Tahoma"/>
    <w:panose1 w:val="00000000000000000000"/>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F5A2" w14:textId="3C878128" w:rsidR="00B27AE5" w:rsidRPr="006D161D" w:rsidRDefault="00FC0B05" w:rsidP="006F18C8">
    <w:pPr>
      <w:rPr>
        <w:rFonts w:ascii="Proxima Nova Rg" w:eastAsiaTheme="majorEastAsia" w:hAnsi="Proxima Nova Rg" w:cstheme="majorBidi"/>
        <w:color w:val="808080" w:themeColor="background1" w:themeShade="80"/>
        <w:sz w:val="16"/>
        <w:szCs w:val="16"/>
      </w:rPr>
    </w:pPr>
    <w:r w:rsidRPr="006D161D">
      <w:rPr>
        <w:rFonts w:ascii="Proxima Nova Rg" w:eastAsiaTheme="majorEastAsia" w:hAnsi="Proxima Nova Rg" w:cstheme="majorBidi"/>
        <w:noProof/>
        <w:color w:val="808080" w:themeColor="background1" w:themeShade="80"/>
        <w:sz w:val="16"/>
        <w:szCs w:val="16"/>
      </w:rPr>
      <mc:AlternateContent>
        <mc:Choice Requires="wps">
          <w:drawing>
            <wp:anchor distT="0" distB="0" distL="114300" distR="114300" simplePos="0" relativeHeight="251671552" behindDoc="0" locked="0" layoutInCell="1" allowOverlap="1" wp14:anchorId="3179B3E1" wp14:editId="4962710A">
              <wp:simplePos x="0" y="0"/>
              <wp:positionH relativeFrom="margin">
                <wp:posOffset>6288405</wp:posOffset>
              </wp:positionH>
              <wp:positionV relativeFrom="bottomMargin">
                <wp:posOffset>141605</wp:posOffset>
              </wp:positionV>
              <wp:extent cx="353520" cy="353476"/>
              <wp:effectExtent l="0" t="0" r="8890" b="88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20" cy="353476"/>
                      </a:xfrm>
                      <a:prstGeom prst="ellipse">
                        <a:avLst/>
                      </a:prstGeom>
                      <a:solidFill>
                        <a:srgbClr val="00A0AF"/>
                      </a:solidFill>
                      <a:ln w="9525">
                        <a:noFill/>
                        <a:round/>
                        <a:headEnd/>
                        <a:tailEnd/>
                      </a:ln>
                    </wps:spPr>
                    <wps:txbx>
                      <w:txbxContent>
                        <w:p w14:paraId="294358A7" w14:textId="77777777" w:rsidR="00770BD2" w:rsidRPr="00770BD2" w:rsidRDefault="00770BD2" w:rsidP="00770BD2">
                          <w:pPr>
                            <w:pStyle w:val="Footer"/>
                            <w:jc w:val="center"/>
                            <w:rPr>
                              <w:color w:val="FFFFFF" w:themeColor="background1"/>
                              <w:sz w:val="18"/>
                              <w:szCs w:val="18"/>
                            </w:rPr>
                          </w:pPr>
                          <w:r w:rsidRPr="00770BD2">
                            <w:rPr>
                              <w:color w:val="FFFFFF" w:themeColor="background1"/>
                              <w:sz w:val="18"/>
                              <w:szCs w:val="18"/>
                            </w:rPr>
                            <w:fldChar w:fldCharType="begin"/>
                          </w:r>
                          <w:r w:rsidRPr="00770BD2">
                            <w:rPr>
                              <w:color w:val="FFFFFF" w:themeColor="background1"/>
                              <w:sz w:val="18"/>
                              <w:szCs w:val="18"/>
                            </w:rPr>
                            <w:instrText xml:space="preserve"> PAGE    \* MERGEFORMAT </w:instrText>
                          </w:r>
                          <w:r w:rsidRPr="00770BD2">
                            <w:rPr>
                              <w:color w:val="FFFFFF" w:themeColor="background1"/>
                              <w:sz w:val="18"/>
                              <w:szCs w:val="18"/>
                            </w:rPr>
                            <w:fldChar w:fldCharType="separate"/>
                          </w:r>
                          <w:r w:rsidRPr="00770BD2">
                            <w:rPr>
                              <w:color w:val="FFFFFF" w:themeColor="background1"/>
                              <w:sz w:val="18"/>
                              <w:szCs w:val="18"/>
                            </w:rPr>
                            <w:t>1</w:t>
                          </w:r>
                          <w:r w:rsidRPr="00770BD2">
                            <w:rPr>
                              <w:noProof/>
                              <w:color w:val="FFFFFF" w:themeColor="background1"/>
                              <w:sz w:val="18"/>
                              <w:szCs w:val="18"/>
                            </w:rPr>
                            <w:fldChar w:fldCharType="end"/>
                          </w:r>
                        </w:p>
                        <w:p w14:paraId="24F694E8" w14:textId="60975922" w:rsidR="00FC0B05" w:rsidRPr="00770BD2" w:rsidRDefault="00FC0B05" w:rsidP="00FC0B05">
                          <w:pPr>
                            <w:pStyle w:val="EnvelopeAddress"/>
                            <w:jc w:val="center"/>
                            <w:rPr>
                              <w:color w:val="FFFFFF" w:themeColor="background1"/>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79B3E1" id="Oval 4" o:spid="_x0000_s1026" style="position:absolute;margin-left:495.15pt;margin-top:11.15pt;width:27.85pt;height:27.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" fillcolor="#00a0af" stroked="f">
              <v:textbox>
                <w:txbxContent>
                  <w:p w14:paraId="294358A7" w14:textId="77777777" w:rsidR="00770BD2" w:rsidRPr="00770BD2" w:rsidRDefault="00770BD2" w:rsidP="00770BD2">
                    <w:pPr>
                      <w:pStyle w:val="Footer"/>
                      <w:jc w:val="center"/>
                      <w:rPr>
                        <w:color w:val="FFFFFF" w:themeColor="background1"/>
                        <w:sz w:val="18"/>
                        <w:szCs w:val="18"/>
                      </w:rPr>
                    </w:pPr>
                    <w:r w:rsidRPr="00770BD2">
                      <w:rPr>
                        <w:color w:val="FFFFFF" w:themeColor="background1"/>
                        <w:sz w:val="18"/>
                        <w:szCs w:val="18"/>
                      </w:rPr>
                      <w:fldChar w:fldCharType="begin"/>
                    </w:r>
                    <w:r w:rsidRPr="00770BD2">
                      <w:rPr>
                        <w:color w:val="FFFFFF" w:themeColor="background1"/>
                        <w:sz w:val="18"/>
                        <w:szCs w:val="18"/>
                      </w:rPr>
                      <w:instrText xml:space="preserve"> PAGE    \* MERGEFORMAT </w:instrText>
                    </w:r>
                    <w:r w:rsidRPr="00770BD2">
                      <w:rPr>
                        <w:color w:val="FFFFFF" w:themeColor="background1"/>
                        <w:sz w:val="18"/>
                        <w:szCs w:val="18"/>
                      </w:rPr>
                      <w:fldChar w:fldCharType="separate"/>
                    </w:r>
                    <w:r w:rsidRPr="00770BD2">
                      <w:rPr>
                        <w:color w:val="FFFFFF" w:themeColor="background1"/>
                        <w:sz w:val="18"/>
                        <w:szCs w:val="18"/>
                      </w:rPr>
                      <w:t>1</w:t>
                    </w:r>
                    <w:r w:rsidRPr="00770BD2">
                      <w:rPr>
                        <w:noProof/>
                        <w:color w:val="FFFFFF" w:themeColor="background1"/>
                        <w:sz w:val="18"/>
                        <w:szCs w:val="18"/>
                      </w:rPr>
                      <w:fldChar w:fldCharType="end"/>
                    </w:r>
                  </w:p>
                  <w:p w14:paraId="24F694E8" w14:textId="60975922" w:rsidR="00FC0B05" w:rsidRPr="00770BD2" w:rsidRDefault="00FC0B05" w:rsidP="00FC0B05">
                    <w:pPr>
                      <w:pStyle w:val="EnvelopeAddress"/>
                      <w:jc w:val="center"/>
                      <w:rPr>
                        <w:color w:val="FFFFFF" w:themeColor="background1"/>
                        <w:sz w:val="18"/>
                        <w:szCs w:val="18"/>
                      </w:rPr>
                    </w:pPr>
                  </w:p>
                </w:txbxContent>
              </v:textbox>
              <w10:wrap anchorx="margin" anchory="margin"/>
            </v:oval>
          </w:pict>
        </mc:Fallback>
      </mc:AlternateContent>
    </w:r>
    <w:sdt>
      <w:sdtPr>
        <w:rPr>
          <w:rFonts w:ascii="Proxima Nova Rg" w:eastAsiaTheme="majorEastAsia" w:hAnsi="Proxima Nova Rg" w:cstheme="majorBidi"/>
          <w:color w:val="808080" w:themeColor="background1" w:themeShade="80"/>
          <w:sz w:val="16"/>
          <w:szCs w:val="16"/>
        </w:rPr>
        <w:id w:val="994072064"/>
        <w:docPartObj>
          <w:docPartGallery w:val="Page Numbers (Bottom of Page)"/>
          <w:docPartUnique/>
        </w:docPartObj>
      </w:sdtPr>
      <w:sdtEndPr/>
      <w:sdtContent>
        <w:sdt>
          <w:sdtPr>
            <w:rPr>
              <w:rFonts w:ascii="Proxima Nova Rg" w:eastAsiaTheme="majorEastAsia" w:hAnsi="Proxima Nova Rg" w:cstheme="majorBidi"/>
              <w:color w:val="808080" w:themeColor="background1" w:themeShade="80"/>
              <w:sz w:val="16"/>
              <w:szCs w:val="16"/>
            </w:rPr>
            <w:id w:val="1806425445"/>
            <w:docPartObj>
              <w:docPartGallery w:val="Page Numbers (Margins)"/>
              <w:docPartUnique/>
            </w:docPartObj>
          </w:sdtPr>
          <w:sdtEndPr/>
          <w:sdtContent/>
        </w:sdt>
        <w:r w:rsidRPr="006D161D">
          <w:rPr>
            <w:rFonts w:ascii="Proxima Nova Rg" w:eastAsiaTheme="majorEastAsia" w:hAnsi="Proxima Nova Rg" w:cstheme="majorBidi"/>
            <w:color w:val="808080" w:themeColor="background1" w:themeShade="80"/>
            <w:sz w:val="16"/>
            <w:szCs w:val="16"/>
          </w:rPr>
          <w:br/>
        </w:r>
        <w:r w:rsidRPr="006D161D">
          <w:rPr>
            <w:rFonts w:ascii="Proxima Nova Rg" w:eastAsiaTheme="majorEastAsia" w:hAnsi="Proxima Nova Rg" w:cstheme="majorBidi"/>
            <w:color w:val="808080" w:themeColor="background1" w:themeShade="80"/>
            <w:sz w:val="16"/>
            <w:szCs w:val="16"/>
          </w:rPr>
          <w:br/>
        </w:r>
      </w:sdtContent>
    </w:sdt>
    <w:r w:rsidR="00033D6E" w:rsidRPr="006D161D">
      <w:rPr>
        <w:rFonts w:ascii="Proxima Nova Rg" w:eastAsiaTheme="majorEastAsia" w:hAnsi="Proxima Nova Rg" w:cstheme="majorBidi"/>
        <w:color w:val="808080" w:themeColor="background1" w:themeShade="80"/>
        <w:sz w:val="16"/>
        <w:szCs w:val="16"/>
      </w:rPr>
      <w:t>P</w:t>
    </w:r>
    <w:r w:rsidR="00EC66A2">
      <w:rPr>
        <w:rFonts w:ascii="Proxima Nova Rg" w:eastAsiaTheme="majorEastAsia" w:hAnsi="Proxima Nova Rg" w:cstheme="majorBidi"/>
        <w:color w:val="808080" w:themeColor="background1" w:themeShade="80"/>
        <w:sz w:val="16"/>
        <w:szCs w:val="16"/>
      </w:rPr>
      <w:t>roduction Bureau Ltd -</w:t>
    </w:r>
    <w:r w:rsidR="00033D6E" w:rsidRPr="006D161D">
      <w:rPr>
        <w:rFonts w:ascii="Proxima Nova Rg" w:eastAsiaTheme="majorEastAsia" w:hAnsi="Proxima Nova Rg" w:cstheme="majorBidi"/>
        <w:color w:val="808080" w:themeColor="background1" w:themeShade="80"/>
        <w:sz w:val="16"/>
        <w:szCs w:val="16"/>
      </w:rPr>
      <w:t xml:space="preserve"> </w:t>
    </w:r>
    <w:r w:rsidR="00EC66A2">
      <w:rPr>
        <w:rFonts w:ascii="Proxima Nova Rg" w:eastAsiaTheme="majorEastAsia" w:hAnsi="Proxima Nova Rg" w:cstheme="majorBidi"/>
        <w:color w:val="808080" w:themeColor="background1" w:themeShade="80"/>
        <w:sz w:val="16"/>
        <w:szCs w:val="16"/>
      </w:rPr>
      <w:t>Application for Employment</w:t>
    </w:r>
    <w:r w:rsidR="006D161D" w:rsidRPr="006D161D">
      <w:rPr>
        <w:rFonts w:ascii="Proxima Nova Rg" w:eastAsiaTheme="majorEastAsia" w:hAnsi="Proxima Nova Rg" w:cstheme="majorBidi"/>
        <w:color w:val="808080" w:themeColor="background1" w:themeShade="80"/>
        <w:sz w:val="16"/>
        <w:szCs w:val="16"/>
      </w:rPr>
      <w:t xml:space="preserve"> </w:t>
    </w:r>
    <w:r w:rsidR="00CB3542">
      <w:rPr>
        <w:rFonts w:ascii="Proxima Nova Rg" w:eastAsiaTheme="majorEastAsia" w:hAnsi="Proxima Nova Rg" w:cstheme="majorBidi"/>
        <w:color w:val="808080" w:themeColor="background1" w:themeShade="80"/>
        <w:sz w:val="16"/>
        <w:szCs w:val="16"/>
      </w:rPr>
      <w:t>-</w:t>
    </w:r>
    <w:r w:rsidR="00033D6E" w:rsidRPr="006D161D">
      <w:rPr>
        <w:rFonts w:ascii="Proxima Nova Rg" w:eastAsiaTheme="majorEastAsia" w:hAnsi="Proxima Nova Rg" w:cstheme="majorBidi"/>
        <w:color w:val="808080" w:themeColor="background1" w:themeShade="80"/>
        <w:sz w:val="16"/>
        <w:szCs w:val="16"/>
      </w:rPr>
      <w:t xml:space="preserve"> </w:t>
    </w:r>
    <w:r w:rsidR="00CB3542">
      <w:rPr>
        <w:rFonts w:ascii="Proxima Nova Rg" w:eastAsiaTheme="majorEastAsia" w:hAnsi="Proxima Nova Rg" w:cstheme="majorBidi"/>
        <w:color w:val="808080" w:themeColor="background1" w:themeShade="80"/>
        <w:sz w:val="16"/>
        <w:szCs w:val="16"/>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796F" w14:textId="77777777" w:rsidR="00501489" w:rsidRDefault="00501489">
      <w:r>
        <w:separator/>
      </w:r>
    </w:p>
  </w:footnote>
  <w:footnote w:type="continuationSeparator" w:id="0">
    <w:p w14:paraId="0F7D182D" w14:textId="77777777" w:rsidR="00501489" w:rsidRDefault="0050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DB65" w14:textId="407132D4" w:rsidR="00B27AE5" w:rsidRDefault="007C1C05" w:rsidP="0084597C">
    <w:pPr>
      <w:tabs>
        <w:tab w:val="left" w:pos="9240"/>
      </w:tabs>
      <w:rPr>
        <w:rFonts w:ascii="Museo Sans Rounded 700" w:eastAsia="Calibri" w:hAnsi="Museo Sans Rounded 700"/>
        <w:color w:val="969696"/>
        <w:sz w:val="32"/>
      </w:rPr>
    </w:pPr>
    <w:bookmarkStart w:id="111" w:name="_Hlk49352891"/>
    <w:bookmarkStart w:id="112" w:name="_Hlk49352892"/>
    <w:r>
      <w:rPr>
        <w:rFonts w:ascii="Museo Sans Rounded 700" w:eastAsia="Calibri" w:hAnsi="Museo Sans Rounded 700"/>
        <w:noProof/>
        <w:color w:val="969696"/>
        <w:sz w:val="32"/>
      </w:rPr>
      <w:drawing>
        <wp:anchor distT="0" distB="0" distL="114300" distR="114300" simplePos="0" relativeHeight="251672576" behindDoc="0" locked="0" layoutInCell="1" allowOverlap="1" wp14:anchorId="39372670" wp14:editId="7B1A9518">
          <wp:simplePos x="0" y="0"/>
          <wp:positionH relativeFrom="column">
            <wp:posOffset>-70286</wp:posOffset>
          </wp:positionH>
          <wp:positionV relativeFrom="paragraph">
            <wp:posOffset>-19913</wp:posOffset>
          </wp:positionV>
          <wp:extent cx="1588214" cy="52191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344" t="22385" r="12546" b="25111"/>
                  <a:stretch/>
                </pic:blipFill>
                <pic:spPr bwMode="auto">
                  <a:xfrm>
                    <a:off x="0" y="0"/>
                    <a:ext cx="1588214" cy="5219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97C">
      <w:rPr>
        <w:noProof/>
      </w:rPr>
      <w:drawing>
        <wp:anchor distT="0" distB="0" distL="114300" distR="114300" simplePos="0" relativeHeight="251667456" behindDoc="0" locked="0" layoutInCell="1" allowOverlap="1" wp14:anchorId="3FDFEDD8" wp14:editId="5F344DE5">
          <wp:simplePos x="0" y="0"/>
          <wp:positionH relativeFrom="margin">
            <wp:posOffset>4984115</wp:posOffset>
          </wp:positionH>
          <wp:positionV relativeFrom="paragraph">
            <wp:posOffset>294077</wp:posOffset>
          </wp:positionV>
          <wp:extent cx="1567815" cy="125730"/>
          <wp:effectExtent l="0" t="0" r="0" b="762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1567815" cy="125730"/>
                  </a:xfrm>
                  <a:prstGeom prst="rect">
                    <a:avLst/>
                  </a:prstGeom>
                </pic:spPr>
              </pic:pic>
            </a:graphicData>
          </a:graphic>
          <wp14:sizeRelH relativeFrom="margin">
            <wp14:pctWidth>0</wp14:pctWidth>
          </wp14:sizeRelH>
          <wp14:sizeRelV relativeFrom="margin">
            <wp14:pctHeight>0</wp14:pctHeight>
          </wp14:sizeRelV>
        </wp:anchor>
      </w:drawing>
    </w:r>
    <w:r w:rsidR="0084597C">
      <w:rPr>
        <w:noProof/>
      </w:rPr>
      <w:drawing>
        <wp:anchor distT="0" distB="0" distL="114300" distR="114300" simplePos="0" relativeHeight="251669504" behindDoc="0" locked="0" layoutInCell="1" allowOverlap="1" wp14:anchorId="478746CC" wp14:editId="140E5ACF">
          <wp:simplePos x="0" y="0"/>
          <wp:positionH relativeFrom="column">
            <wp:posOffset>4831715</wp:posOffset>
          </wp:positionH>
          <wp:positionV relativeFrom="paragraph">
            <wp:posOffset>-1143563</wp:posOffset>
          </wp:positionV>
          <wp:extent cx="521335" cy="1553210"/>
          <wp:effectExtent l="0" t="0" r="0" b="889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521335" cy="1553210"/>
                  </a:xfrm>
                  <a:prstGeom prst="rect">
                    <a:avLst/>
                  </a:prstGeom>
                </pic:spPr>
              </pic:pic>
            </a:graphicData>
          </a:graphic>
          <wp14:sizeRelH relativeFrom="margin">
            <wp14:pctWidth>0</wp14:pctWidth>
          </wp14:sizeRelH>
          <wp14:sizeRelV relativeFrom="margin">
            <wp14:pctHeight>0</wp14:pctHeight>
          </wp14:sizeRelV>
        </wp:anchor>
      </w:drawing>
    </w:r>
    <w:r w:rsidR="0084597C">
      <w:rPr>
        <w:rFonts w:ascii="Museo Sans Rounded 700" w:eastAsia="Calibri" w:hAnsi="Museo Sans Rounded 700"/>
        <w:color w:val="969696"/>
        <w:sz w:val="32"/>
      </w:rPr>
      <w:br/>
    </w:r>
    <w:r w:rsidR="0084597C">
      <w:rPr>
        <w:rFonts w:ascii="Museo Sans Rounded 700" w:eastAsia="Calibri" w:hAnsi="Museo Sans Rounded 700"/>
        <w:color w:val="969696"/>
        <w:sz w:val="32"/>
      </w:rPr>
      <w:br/>
    </w:r>
  </w:p>
  <w:bookmarkEnd w:id="111"/>
  <w:bookmarkEnd w:id="112"/>
  <w:p w14:paraId="1F0C125A" w14:textId="77A871C0" w:rsidR="0084597C" w:rsidRDefault="0084597C" w:rsidP="0084597C">
    <w:pPr>
      <w:tabs>
        <w:tab w:val="left" w:pos="9240"/>
      </w:tabs>
      <w:rPr>
        <w:rFonts w:ascii="Museo Sans Rounded 700" w:eastAsia="Calibri" w:hAnsi="Museo Sans Rounded 700"/>
        <w:color w:val="969696"/>
        <w:sz w:val="32"/>
      </w:rPr>
    </w:pPr>
  </w:p>
  <w:p w14:paraId="27DDC2EB" w14:textId="4C0208DE" w:rsidR="006B3911" w:rsidRPr="0084597C" w:rsidRDefault="006B3911" w:rsidP="0084597C">
    <w:pPr>
      <w:tabs>
        <w:tab w:val="left" w:pos="9240"/>
      </w:tabs>
      <w:rPr>
        <w:rFonts w:ascii="Museo Sans Rounded 700" w:eastAsia="Calibri" w:hAnsi="Museo Sans Rounded 700"/>
        <w:color w:val="969696"/>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abstractNum w:abstractNumId="0" w15:restartNumberingAfterBreak="0">
    <w:nsid w:val="05291BD4"/>
    <w:multiLevelType w:val="hybridMultilevel"/>
    <w:tmpl w:val="8334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65FA"/>
    <w:multiLevelType w:val="hybridMultilevel"/>
    <w:tmpl w:val="CDCED9F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0078"/>
    <w:multiLevelType w:val="hybridMultilevel"/>
    <w:tmpl w:val="609A48D2"/>
    <w:lvl w:ilvl="0" w:tplc="2C5AEF50">
      <w:start w:val="1"/>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01619"/>
    <w:multiLevelType w:val="hybridMultilevel"/>
    <w:tmpl w:val="117401D2"/>
    <w:lvl w:ilvl="0" w:tplc="0B18DC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359"/>
    <w:multiLevelType w:val="hybridMultilevel"/>
    <w:tmpl w:val="9D76262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B76DF"/>
    <w:multiLevelType w:val="hybridMultilevel"/>
    <w:tmpl w:val="807C8372"/>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56DFB"/>
    <w:multiLevelType w:val="hybridMultilevel"/>
    <w:tmpl w:val="F2BCAC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Marlett" w:hAnsi="Marlett"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Marlett" w:hAnsi="Marlett"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Marlett" w:hAnsi="Marlett" w:hint="default"/>
      </w:rPr>
    </w:lvl>
  </w:abstractNum>
  <w:abstractNum w:abstractNumId="7" w15:restartNumberingAfterBreak="0">
    <w:nsid w:val="246A251F"/>
    <w:multiLevelType w:val="hybridMultilevel"/>
    <w:tmpl w:val="99E2193A"/>
    <w:lvl w:ilvl="0" w:tplc="E9180050">
      <w:start w:val="1"/>
      <w:numFmt w:val="bullet"/>
      <w:lvlText w:val=""/>
      <w:lvlJc w:val="left"/>
      <w:pPr>
        <w:ind w:left="1146" w:hanging="360"/>
      </w:pPr>
      <w:rPr>
        <w:rFonts w:ascii="Commodore 64" w:hAnsi="Commodore 64"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8" w15:restartNumberingAfterBreak="0">
    <w:nsid w:val="2DEF5360"/>
    <w:multiLevelType w:val="hybridMultilevel"/>
    <w:tmpl w:val="34ECBFAE"/>
    <w:lvl w:ilvl="0" w:tplc="973C45EE">
      <w:start w:val="1"/>
      <w:numFmt w:val="decimal"/>
      <w:lvlText w:val="%1."/>
      <w:lvlJc w:val="left"/>
      <w:pPr>
        <w:ind w:left="502"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26DF1"/>
    <w:multiLevelType w:val="hybridMultilevel"/>
    <w:tmpl w:val="E6864FC4"/>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3B7324"/>
    <w:multiLevelType w:val="hybridMultilevel"/>
    <w:tmpl w:val="117401D2"/>
    <w:lvl w:ilvl="0" w:tplc="0B18DC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22DD0"/>
    <w:multiLevelType w:val="hybridMultilevel"/>
    <w:tmpl w:val="A238EF8A"/>
    <w:lvl w:ilvl="0" w:tplc="E9180050">
      <w:start w:val="1"/>
      <w:numFmt w:val="bullet"/>
      <w:lvlText w:val=""/>
      <w:lvlJc w:val="left"/>
      <w:pPr>
        <w:ind w:left="1146" w:hanging="360"/>
      </w:pPr>
      <w:rPr>
        <w:rFonts w:ascii="Commodore 64" w:hAnsi="Commodore 64"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Marlett" w:hAnsi="Marlett"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Marlett" w:hAnsi="Marlett"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Marlett" w:hAnsi="Marlett" w:hint="default"/>
      </w:rPr>
    </w:lvl>
  </w:abstractNum>
  <w:abstractNum w:abstractNumId="12" w15:restartNumberingAfterBreak="0">
    <w:nsid w:val="3DB475FE"/>
    <w:multiLevelType w:val="hybridMultilevel"/>
    <w:tmpl w:val="22488F4E"/>
    <w:lvl w:ilvl="0" w:tplc="3B883550">
      <w:start w:val="1"/>
      <w:numFmt w:val="decimal"/>
      <w:lvlText w:val="%1."/>
      <w:lvlJc w:val="left"/>
      <w:pPr>
        <w:ind w:left="720" w:hanging="360"/>
      </w:pPr>
      <w:rPr>
        <w:rFonts w:hint="default"/>
        <w:w w:val="117"/>
      </w:rPr>
    </w:lvl>
    <w:lvl w:ilvl="1" w:tplc="84483292">
      <w:start w:val="1"/>
      <w:numFmt w:val="lowerLetter"/>
      <w:lvlText w:val="%2."/>
      <w:lvlJc w:val="left"/>
      <w:pPr>
        <w:ind w:left="1440" w:hanging="360"/>
      </w:pPr>
    </w:lvl>
    <w:lvl w:ilvl="2" w:tplc="961E7902" w:tentative="1">
      <w:start w:val="1"/>
      <w:numFmt w:val="lowerRoman"/>
      <w:lvlText w:val="%3."/>
      <w:lvlJc w:val="right"/>
      <w:pPr>
        <w:ind w:left="2160" w:hanging="180"/>
      </w:pPr>
    </w:lvl>
    <w:lvl w:ilvl="3" w:tplc="B246B60E" w:tentative="1">
      <w:start w:val="1"/>
      <w:numFmt w:val="decimal"/>
      <w:lvlText w:val="%4."/>
      <w:lvlJc w:val="left"/>
      <w:pPr>
        <w:ind w:left="2880" w:hanging="360"/>
      </w:pPr>
    </w:lvl>
    <w:lvl w:ilvl="4" w:tplc="E60AD4D0" w:tentative="1">
      <w:start w:val="1"/>
      <w:numFmt w:val="lowerLetter"/>
      <w:lvlText w:val="%5."/>
      <w:lvlJc w:val="left"/>
      <w:pPr>
        <w:ind w:left="3600" w:hanging="360"/>
      </w:pPr>
    </w:lvl>
    <w:lvl w:ilvl="5" w:tplc="EFF2D4C0" w:tentative="1">
      <w:start w:val="1"/>
      <w:numFmt w:val="lowerRoman"/>
      <w:lvlText w:val="%6."/>
      <w:lvlJc w:val="right"/>
      <w:pPr>
        <w:ind w:left="4320" w:hanging="180"/>
      </w:pPr>
    </w:lvl>
    <w:lvl w:ilvl="6" w:tplc="4824F68A" w:tentative="1">
      <w:start w:val="1"/>
      <w:numFmt w:val="decimal"/>
      <w:lvlText w:val="%7."/>
      <w:lvlJc w:val="left"/>
      <w:pPr>
        <w:ind w:left="5040" w:hanging="360"/>
      </w:pPr>
    </w:lvl>
    <w:lvl w:ilvl="7" w:tplc="CE10DD3E" w:tentative="1">
      <w:start w:val="1"/>
      <w:numFmt w:val="lowerLetter"/>
      <w:lvlText w:val="%8."/>
      <w:lvlJc w:val="left"/>
      <w:pPr>
        <w:ind w:left="5760" w:hanging="360"/>
      </w:pPr>
    </w:lvl>
    <w:lvl w:ilvl="8" w:tplc="1CD43BA2" w:tentative="1">
      <w:start w:val="1"/>
      <w:numFmt w:val="lowerRoman"/>
      <w:lvlText w:val="%9."/>
      <w:lvlJc w:val="right"/>
      <w:pPr>
        <w:ind w:left="6480" w:hanging="180"/>
      </w:pPr>
    </w:lvl>
  </w:abstractNum>
  <w:abstractNum w:abstractNumId="13" w15:restartNumberingAfterBreak="0">
    <w:nsid w:val="42BF6801"/>
    <w:multiLevelType w:val="hybridMultilevel"/>
    <w:tmpl w:val="8E8C1108"/>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12FC1"/>
    <w:multiLevelType w:val="hybridMultilevel"/>
    <w:tmpl w:val="8CBC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16CB9"/>
    <w:multiLevelType w:val="hybridMultilevel"/>
    <w:tmpl w:val="833E855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81C22"/>
    <w:multiLevelType w:val="hybridMultilevel"/>
    <w:tmpl w:val="F634B188"/>
    <w:lvl w:ilvl="0" w:tplc="53D0E322">
      <w:start w:val="1"/>
      <w:numFmt w:val="decimal"/>
      <w:lvlText w:val="(%1)"/>
      <w:lvlJc w:val="left"/>
      <w:pPr>
        <w:ind w:left="720" w:hanging="360"/>
      </w:pPr>
      <w:rPr>
        <w:rFonts w:hint="default"/>
      </w:rPr>
    </w:lvl>
    <w:lvl w:ilvl="1" w:tplc="1D2ED2E2" w:tentative="1">
      <w:start w:val="1"/>
      <w:numFmt w:val="lowerLetter"/>
      <w:lvlText w:val="%2."/>
      <w:lvlJc w:val="left"/>
      <w:pPr>
        <w:ind w:left="1440" w:hanging="360"/>
      </w:pPr>
    </w:lvl>
    <w:lvl w:ilvl="2" w:tplc="A93CFCDE" w:tentative="1">
      <w:start w:val="1"/>
      <w:numFmt w:val="lowerRoman"/>
      <w:lvlText w:val="%3."/>
      <w:lvlJc w:val="right"/>
      <w:pPr>
        <w:ind w:left="2160" w:hanging="180"/>
      </w:pPr>
    </w:lvl>
    <w:lvl w:ilvl="3" w:tplc="55C2896C" w:tentative="1">
      <w:start w:val="1"/>
      <w:numFmt w:val="decimal"/>
      <w:lvlText w:val="%4."/>
      <w:lvlJc w:val="left"/>
      <w:pPr>
        <w:ind w:left="2880" w:hanging="360"/>
      </w:pPr>
    </w:lvl>
    <w:lvl w:ilvl="4" w:tplc="913883E2" w:tentative="1">
      <w:start w:val="1"/>
      <w:numFmt w:val="lowerLetter"/>
      <w:lvlText w:val="%5."/>
      <w:lvlJc w:val="left"/>
      <w:pPr>
        <w:ind w:left="3600" w:hanging="360"/>
      </w:pPr>
    </w:lvl>
    <w:lvl w:ilvl="5" w:tplc="0AC816CC" w:tentative="1">
      <w:start w:val="1"/>
      <w:numFmt w:val="lowerRoman"/>
      <w:lvlText w:val="%6."/>
      <w:lvlJc w:val="right"/>
      <w:pPr>
        <w:ind w:left="4320" w:hanging="180"/>
      </w:pPr>
    </w:lvl>
    <w:lvl w:ilvl="6" w:tplc="F320BFF8" w:tentative="1">
      <w:start w:val="1"/>
      <w:numFmt w:val="decimal"/>
      <w:lvlText w:val="%7."/>
      <w:lvlJc w:val="left"/>
      <w:pPr>
        <w:ind w:left="5040" w:hanging="360"/>
      </w:pPr>
    </w:lvl>
    <w:lvl w:ilvl="7" w:tplc="27902E18" w:tentative="1">
      <w:start w:val="1"/>
      <w:numFmt w:val="lowerLetter"/>
      <w:lvlText w:val="%8."/>
      <w:lvlJc w:val="left"/>
      <w:pPr>
        <w:ind w:left="5760" w:hanging="360"/>
      </w:pPr>
    </w:lvl>
    <w:lvl w:ilvl="8" w:tplc="9626D920" w:tentative="1">
      <w:start w:val="1"/>
      <w:numFmt w:val="lowerRoman"/>
      <w:lvlText w:val="%9."/>
      <w:lvlJc w:val="right"/>
      <w:pPr>
        <w:ind w:left="6480" w:hanging="180"/>
      </w:pPr>
    </w:lvl>
  </w:abstractNum>
  <w:abstractNum w:abstractNumId="17" w15:restartNumberingAfterBreak="0">
    <w:nsid w:val="53593B89"/>
    <w:multiLevelType w:val="hybridMultilevel"/>
    <w:tmpl w:val="4B18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C1002"/>
    <w:multiLevelType w:val="hybridMultilevel"/>
    <w:tmpl w:val="2EB8A656"/>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FA5431"/>
    <w:multiLevelType w:val="hybridMultilevel"/>
    <w:tmpl w:val="53B23556"/>
    <w:lvl w:ilvl="0" w:tplc="BA70108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A0A080D"/>
    <w:multiLevelType w:val="hybridMultilevel"/>
    <w:tmpl w:val="54A847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519D7"/>
    <w:multiLevelType w:val="hybridMultilevel"/>
    <w:tmpl w:val="1B864B90"/>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A137D"/>
    <w:multiLevelType w:val="hybridMultilevel"/>
    <w:tmpl w:val="9482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F40CF"/>
    <w:multiLevelType w:val="hybridMultilevel"/>
    <w:tmpl w:val="570CDF08"/>
    <w:lvl w:ilvl="0" w:tplc="2EE8D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5E779D"/>
    <w:multiLevelType w:val="hybridMultilevel"/>
    <w:tmpl w:val="7B8ADC58"/>
    <w:lvl w:ilvl="0" w:tplc="2C5AEF50">
      <w:start w:val="1"/>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15B3C"/>
    <w:multiLevelType w:val="hybridMultilevel"/>
    <w:tmpl w:val="8A3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15CA3"/>
    <w:multiLevelType w:val="hybridMultilevel"/>
    <w:tmpl w:val="3BFECB22"/>
    <w:lvl w:ilvl="0" w:tplc="4C024018">
      <w:start w:val="1"/>
      <w:numFmt w:val="bullet"/>
      <w:lvlText w:val=""/>
      <w:lvlPicBulletId w:val="0"/>
      <w:lvlJc w:val="left"/>
      <w:pPr>
        <w:tabs>
          <w:tab w:val="num" w:pos="720"/>
        </w:tabs>
        <w:ind w:left="720" w:hanging="360"/>
      </w:pPr>
      <w:rPr>
        <w:rFonts w:ascii="Symbol" w:hAnsi="Symbol" w:hint="default"/>
      </w:rPr>
    </w:lvl>
    <w:lvl w:ilvl="1" w:tplc="60E6F57A" w:tentative="1">
      <w:start w:val="1"/>
      <w:numFmt w:val="bullet"/>
      <w:lvlText w:val=""/>
      <w:lvlJc w:val="left"/>
      <w:pPr>
        <w:tabs>
          <w:tab w:val="num" w:pos="1440"/>
        </w:tabs>
        <w:ind w:left="1440" w:hanging="360"/>
      </w:pPr>
      <w:rPr>
        <w:rFonts w:ascii="Symbol" w:hAnsi="Symbol" w:hint="default"/>
      </w:rPr>
    </w:lvl>
    <w:lvl w:ilvl="2" w:tplc="C9E00AB6" w:tentative="1">
      <w:start w:val="1"/>
      <w:numFmt w:val="bullet"/>
      <w:lvlText w:val=""/>
      <w:lvlJc w:val="left"/>
      <w:pPr>
        <w:tabs>
          <w:tab w:val="num" w:pos="2160"/>
        </w:tabs>
        <w:ind w:left="2160" w:hanging="360"/>
      </w:pPr>
      <w:rPr>
        <w:rFonts w:ascii="Symbol" w:hAnsi="Symbol" w:hint="default"/>
      </w:rPr>
    </w:lvl>
    <w:lvl w:ilvl="3" w:tplc="2FB2046C" w:tentative="1">
      <w:start w:val="1"/>
      <w:numFmt w:val="bullet"/>
      <w:lvlText w:val=""/>
      <w:lvlJc w:val="left"/>
      <w:pPr>
        <w:tabs>
          <w:tab w:val="num" w:pos="2880"/>
        </w:tabs>
        <w:ind w:left="2880" w:hanging="360"/>
      </w:pPr>
      <w:rPr>
        <w:rFonts w:ascii="Symbol" w:hAnsi="Symbol" w:hint="default"/>
      </w:rPr>
    </w:lvl>
    <w:lvl w:ilvl="4" w:tplc="E182DE76" w:tentative="1">
      <w:start w:val="1"/>
      <w:numFmt w:val="bullet"/>
      <w:lvlText w:val=""/>
      <w:lvlJc w:val="left"/>
      <w:pPr>
        <w:tabs>
          <w:tab w:val="num" w:pos="3600"/>
        </w:tabs>
        <w:ind w:left="3600" w:hanging="360"/>
      </w:pPr>
      <w:rPr>
        <w:rFonts w:ascii="Symbol" w:hAnsi="Symbol" w:hint="default"/>
      </w:rPr>
    </w:lvl>
    <w:lvl w:ilvl="5" w:tplc="F08EF712" w:tentative="1">
      <w:start w:val="1"/>
      <w:numFmt w:val="bullet"/>
      <w:lvlText w:val=""/>
      <w:lvlJc w:val="left"/>
      <w:pPr>
        <w:tabs>
          <w:tab w:val="num" w:pos="4320"/>
        </w:tabs>
        <w:ind w:left="4320" w:hanging="360"/>
      </w:pPr>
      <w:rPr>
        <w:rFonts w:ascii="Symbol" w:hAnsi="Symbol" w:hint="default"/>
      </w:rPr>
    </w:lvl>
    <w:lvl w:ilvl="6" w:tplc="3132B37E" w:tentative="1">
      <w:start w:val="1"/>
      <w:numFmt w:val="bullet"/>
      <w:lvlText w:val=""/>
      <w:lvlJc w:val="left"/>
      <w:pPr>
        <w:tabs>
          <w:tab w:val="num" w:pos="5040"/>
        </w:tabs>
        <w:ind w:left="5040" w:hanging="360"/>
      </w:pPr>
      <w:rPr>
        <w:rFonts w:ascii="Symbol" w:hAnsi="Symbol" w:hint="default"/>
      </w:rPr>
    </w:lvl>
    <w:lvl w:ilvl="7" w:tplc="78F244DC" w:tentative="1">
      <w:start w:val="1"/>
      <w:numFmt w:val="bullet"/>
      <w:lvlText w:val=""/>
      <w:lvlJc w:val="left"/>
      <w:pPr>
        <w:tabs>
          <w:tab w:val="num" w:pos="5760"/>
        </w:tabs>
        <w:ind w:left="5760" w:hanging="360"/>
      </w:pPr>
      <w:rPr>
        <w:rFonts w:ascii="Symbol" w:hAnsi="Symbol" w:hint="default"/>
      </w:rPr>
    </w:lvl>
    <w:lvl w:ilvl="8" w:tplc="0F98C1A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D377CE8"/>
    <w:multiLevelType w:val="hybridMultilevel"/>
    <w:tmpl w:val="4B92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129834">
    <w:abstractNumId w:val="8"/>
  </w:num>
  <w:num w:numId="2" w16cid:durableId="1121144741">
    <w:abstractNumId w:val="22"/>
  </w:num>
  <w:num w:numId="3" w16cid:durableId="788818459">
    <w:abstractNumId w:val="10"/>
  </w:num>
  <w:num w:numId="4" w16cid:durableId="1291324309">
    <w:abstractNumId w:val="3"/>
  </w:num>
  <w:num w:numId="5" w16cid:durableId="1414203455">
    <w:abstractNumId w:val="0"/>
  </w:num>
  <w:num w:numId="6" w16cid:durableId="754938994">
    <w:abstractNumId w:val="24"/>
  </w:num>
  <w:num w:numId="7" w16cid:durableId="1563103885">
    <w:abstractNumId w:val="2"/>
  </w:num>
  <w:num w:numId="8" w16cid:durableId="1878739669">
    <w:abstractNumId w:val="17"/>
  </w:num>
  <w:num w:numId="9" w16cid:durableId="1490554289">
    <w:abstractNumId w:val="4"/>
  </w:num>
  <w:num w:numId="10" w16cid:durableId="1992906433">
    <w:abstractNumId w:val="21"/>
  </w:num>
  <w:num w:numId="11" w16cid:durableId="2024473496">
    <w:abstractNumId w:val="23"/>
  </w:num>
  <w:num w:numId="12" w16cid:durableId="637732488">
    <w:abstractNumId w:val="20"/>
  </w:num>
  <w:num w:numId="13" w16cid:durableId="536477736">
    <w:abstractNumId w:val="1"/>
  </w:num>
  <w:num w:numId="14" w16cid:durableId="880558412">
    <w:abstractNumId w:val="15"/>
  </w:num>
  <w:num w:numId="15" w16cid:durableId="270015301">
    <w:abstractNumId w:val="13"/>
  </w:num>
  <w:num w:numId="16" w16cid:durableId="426273012">
    <w:abstractNumId w:val="5"/>
  </w:num>
  <w:num w:numId="17" w16cid:durableId="173958053">
    <w:abstractNumId w:val="19"/>
  </w:num>
  <w:num w:numId="18" w16cid:durableId="983437455">
    <w:abstractNumId w:val="9"/>
  </w:num>
  <w:num w:numId="19" w16cid:durableId="526217153">
    <w:abstractNumId w:val="18"/>
  </w:num>
  <w:num w:numId="20" w16cid:durableId="1530341766">
    <w:abstractNumId w:val="12"/>
  </w:num>
  <w:num w:numId="21" w16cid:durableId="108822417">
    <w:abstractNumId w:val="16"/>
  </w:num>
  <w:num w:numId="22" w16cid:durableId="1424380057">
    <w:abstractNumId w:val="14"/>
  </w:num>
  <w:num w:numId="23" w16cid:durableId="1986160054">
    <w:abstractNumId w:val="27"/>
  </w:num>
  <w:num w:numId="24" w16cid:durableId="768282542">
    <w:abstractNumId w:val="25"/>
  </w:num>
  <w:num w:numId="25" w16cid:durableId="303242349">
    <w:abstractNumId w:val="26"/>
  </w:num>
  <w:num w:numId="26" w16cid:durableId="1381326931">
    <w:abstractNumId w:val="6"/>
  </w:num>
  <w:num w:numId="27" w16cid:durableId="44644409">
    <w:abstractNumId w:val="11"/>
  </w:num>
  <w:num w:numId="28" w16cid:durableId="1984385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SK/+jSq4hib+WTwnFsUP6YZuR82yMdSnVZzVjev4CkJUi2Yoiott0x7gCtGG8xpvYJAhafdgzLa1HyNN0a7bA==" w:salt="bitnoQsiw5MKFM5Rhf+PsA=="/>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AF"/>
    <w:rsid w:val="0000334B"/>
    <w:rsid w:val="0001306E"/>
    <w:rsid w:val="00033D6E"/>
    <w:rsid w:val="000467C3"/>
    <w:rsid w:val="0007169C"/>
    <w:rsid w:val="00095F68"/>
    <w:rsid w:val="000A0351"/>
    <w:rsid w:val="000A6920"/>
    <w:rsid w:val="000B23C3"/>
    <w:rsid w:val="000C3E2C"/>
    <w:rsid w:val="0014685A"/>
    <w:rsid w:val="001826EC"/>
    <w:rsid w:val="00194823"/>
    <w:rsid w:val="001A4169"/>
    <w:rsid w:val="001D7112"/>
    <w:rsid w:val="001F5F00"/>
    <w:rsid w:val="00225906"/>
    <w:rsid w:val="00226638"/>
    <w:rsid w:val="00227F2A"/>
    <w:rsid w:val="00250BA2"/>
    <w:rsid w:val="00255F46"/>
    <w:rsid w:val="002560A8"/>
    <w:rsid w:val="00272531"/>
    <w:rsid w:val="002968C5"/>
    <w:rsid w:val="002A0C82"/>
    <w:rsid w:val="002B7F3A"/>
    <w:rsid w:val="002C0374"/>
    <w:rsid w:val="002C5B7F"/>
    <w:rsid w:val="002E0747"/>
    <w:rsid w:val="002E1B06"/>
    <w:rsid w:val="002F576E"/>
    <w:rsid w:val="003442F0"/>
    <w:rsid w:val="00352868"/>
    <w:rsid w:val="00356327"/>
    <w:rsid w:val="00367591"/>
    <w:rsid w:val="0037460A"/>
    <w:rsid w:val="00382771"/>
    <w:rsid w:val="003861E4"/>
    <w:rsid w:val="00396448"/>
    <w:rsid w:val="003A6250"/>
    <w:rsid w:val="003B52F9"/>
    <w:rsid w:val="003C3D3A"/>
    <w:rsid w:val="003F3AB4"/>
    <w:rsid w:val="00403C51"/>
    <w:rsid w:val="00420826"/>
    <w:rsid w:val="00427E2A"/>
    <w:rsid w:val="00440CB3"/>
    <w:rsid w:val="0045042D"/>
    <w:rsid w:val="004919A2"/>
    <w:rsid w:val="00492F7B"/>
    <w:rsid w:val="004E37CF"/>
    <w:rsid w:val="004F7B5B"/>
    <w:rsid w:val="00501489"/>
    <w:rsid w:val="00501D82"/>
    <w:rsid w:val="00512689"/>
    <w:rsid w:val="00520437"/>
    <w:rsid w:val="00530C37"/>
    <w:rsid w:val="0056444B"/>
    <w:rsid w:val="00566C3E"/>
    <w:rsid w:val="005A089F"/>
    <w:rsid w:val="005F1AE0"/>
    <w:rsid w:val="00610C57"/>
    <w:rsid w:val="00643FB5"/>
    <w:rsid w:val="006533C6"/>
    <w:rsid w:val="006575F6"/>
    <w:rsid w:val="006657F6"/>
    <w:rsid w:val="0067739C"/>
    <w:rsid w:val="00682D1B"/>
    <w:rsid w:val="006B2F58"/>
    <w:rsid w:val="006B3911"/>
    <w:rsid w:val="006B46AF"/>
    <w:rsid w:val="006C1048"/>
    <w:rsid w:val="006D161D"/>
    <w:rsid w:val="006F18C8"/>
    <w:rsid w:val="00700DCA"/>
    <w:rsid w:val="00726B42"/>
    <w:rsid w:val="007511F1"/>
    <w:rsid w:val="007523A6"/>
    <w:rsid w:val="007670F0"/>
    <w:rsid w:val="00770BD2"/>
    <w:rsid w:val="007B0229"/>
    <w:rsid w:val="007B12EF"/>
    <w:rsid w:val="007C1C05"/>
    <w:rsid w:val="007C5745"/>
    <w:rsid w:val="007C68EF"/>
    <w:rsid w:val="008136CC"/>
    <w:rsid w:val="008158A7"/>
    <w:rsid w:val="0082356F"/>
    <w:rsid w:val="008271AF"/>
    <w:rsid w:val="0084597C"/>
    <w:rsid w:val="008467EF"/>
    <w:rsid w:val="00862905"/>
    <w:rsid w:val="00862F53"/>
    <w:rsid w:val="00866489"/>
    <w:rsid w:val="00867FCE"/>
    <w:rsid w:val="00887851"/>
    <w:rsid w:val="008D16F4"/>
    <w:rsid w:val="008D6248"/>
    <w:rsid w:val="009079E7"/>
    <w:rsid w:val="00907CFB"/>
    <w:rsid w:val="009276FE"/>
    <w:rsid w:val="009739E8"/>
    <w:rsid w:val="0097484E"/>
    <w:rsid w:val="009759A7"/>
    <w:rsid w:val="00990FC4"/>
    <w:rsid w:val="009967BC"/>
    <w:rsid w:val="009A10B1"/>
    <w:rsid w:val="009B789C"/>
    <w:rsid w:val="009D5CAA"/>
    <w:rsid w:val="00A1249E"/>
    <w:rsid w:val="00A15ADA"/>
    <w:rsid w:val="00A21394"/>
    <w:rsid w:val="00A7557C"/>
    <w:rsid w:val="00A91607"/>
    <w:rsid w:val="00AB50E9"/>
    <w:rsid w:val="00AD50E8"/>
    <w:rsid w:val="00AF1268"/>
    <w:rsid w:val="00B12B25"/>
    <w:rsid w:val="00B27AE5"/>
    <w:rsid w:val="00B36ABD"/>
    <w:rsid w:val="00B37BAA"/>
    <w:rsid w:val="00B470DB"/>
    <w:rsid w:val="00B50DD8"/>
    <w:rsid w:val="00B55522"/>
    <w:rsid w:val="00B857B4"/>
    <w:rsid w:val="00BA37E1"/>
    <w:rsid w:val="00BD66CE"/>
    <w:rsid w:val="00BE4F67"/>
    <w:rsid w:val="00BF2D01"/>
    <w:rsid w:val="00BF4EA8"/>
    <w:rsid w:val="00C24B4C"/>
    <w:rsid w:val="00C41D24"/>
    <w:rsid w:val="00C5567B"/>
    <w:rsid w:val="00C57023"/>
    <w:rsid w:val="00C64C40"/>
    <w:rsid w:val="00C731BC"/>
    <w:rsid w:val="00C84D10"/>
    <w:rsid w:val="00CB3542"/>
    <w:rsid w:val="00CC7590"/>
    <w:rsid w:val="00CD5723"/>
    <w:rsid w:val="00CD6568"/>
    <w:rsid w:val="00CF3488"/>
    <w:rsid w:val="00CF7C44"/>
    <w:rsid w:val="00D059A9"/>
    <w:rsid w:val="00D0708E"/>
    <w:rsid w:val="00D4232B"/>
    <w:rsid w:val="00D558C3"/>
    <w:rsid w:val="00D827B4"/>
    <w:rsid w:val="00D907CE"/>
    <w:rsid w:val="00D90901"/>
    <w:rsid w:val="00D914CD"/>
    <w:rsid w:val="00DF21A8"/>
    <w:rsid w:val="00E309C0"/>
    <w:rsid w:val="00E335A5"/>
    <w:rsid w:val="00E35458"/>
    <w:rsid w:val="00E75FA1"/>
    <w:rsid w:val="00E84833"/>
    <w:rsid w:val="00E865BD"/>
    <w:rsid w:val="00EB3BAF"/>
    <w:rsid w:val="00EB666C"/>
    <w:rsid w:val="00EC64AF"/>
    <w:rsid w:val="00EC66A2"/>
    <w:rsid w:val="00F07827"/>
    <w:rsid w:val="00F1093B"/>
    <w:rsid w:val="00F118EA"/>
    <w:rsid w:val="00F24C38"/>
    <w:rsid w:val="00F309E6"/>
    <w:rsid w:val="00F94C4B"/>
    <w:rsid w:val="00FB0704"/>
    <w:rsid w:val="00FC0B05"/>
    <w:rsid w:val="00FC1EC9"/>
    <w:rsid w:val="00FC5F35"/>
    <w:rsid w:val="00FC7475"/>
    <w:rsid w:val="00FD61C5"/>
    <w:rsid w:val="00FE3EF1"/>
    <w:rsid w:val="00FF141B"/>
    <w:rsid w:val="00FF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4418EA5F"/>
  <w15:docId w15:val="{E3B135AD-3E64-4A96-A068-457C836A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right"/>
      <w:outlineLvl w:val="1"/>
    </w:pPr>
    <w:rPr>
      <w:b/>
      <w:lang w:val="en-GB"/>
    </w:rPr>
  </w:style>
  <w:style w:type="paragraph" w:styleId="Heading5">
    <w:name w:val="heading 5"/>
    <w:basedOn w:val="Normal"/>
    <w:next w:val="Normal"/>
    <w:link w:val="Heading5Char"/>
    <w:uiPriority w:val="99"/>
    <w:qFormat/>
    <w:rsid w:val="009B789C"/>
    <w:pPr>
      <w:autoSpaceDE w:val="0"/>
      <w:autoSpaceDN w:val="0"/>
      <w:adjustRightInd w:val="0"/>
      <w:outlineLvl w:val="4"/>
    </w:pPr>
    <w:rPr>
      <w:rFonts w:cs="Arial"/>
      <w:sz w:val="24"/>
      <w:szCs w:val="24"/>
    </w:rPr>
  </w:style>
  <w:style w:type="paragraph" w:styleId="Heading6">
    <w:name w:val="heading 6"/>
    <w:basedOn w:val="Normal"/>
    <w:next w:val="Normal"/>
    <w:link w:val="Heading6Char"/>
    <w:uiPriority w:val="99"/>
    <w:qFormat/>
    <w:rsid w:val="009B789C"/>
    <w:pPr>
      <w:autoSpaceDE w:val="0"/>
      <w:autoSpaceDN w:val="0"/>
      <w:adjustRightInd w:val="0"/>
      <w:outlineLvl w:val="5"/>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9B789C"/>
    <w:rPr>
      <w:rFonts w:ascii="Arial" w:hAnsi="Arial" w:cs="Arial"/>
      <w:sz w:val="24"/>
      <w:szCs w:val="24"/>
      <w:lang w:val="en-US" w:eastAsia="en-US"/>
    </w:rPr>
  </w:style>
  <w:style w:type="character" w:customStyle="1" w:styleId="Heading6Char">
    <w:name w:val="Heading 6 Char"/>
    <w:basedOn w:val="DefaultParagraphFont"/>
    <w:link w:val="Heading6"/>
    <w:uiPriority w:val="99"/>
    <w:rsid w:val="009B789C"/>
    <w:rPr>
      <w:rFonts w:ascii="Arial" w:hAnsi="Arial" w:cs="Arial"/>
      <w:sz w:val="24"/>
      <w:szCs w:val="24"/>
      <w:lang w:val="en-US" w:eastAsia="en-US"/>
    </w:rPr>
  </w:style>
  <w:style w:type="paragraph" w:styleId="EnvelopeReturn">
    <w:name w:val="envelope return"/>
    <w:basedOn w:val="Normal"/>
    <w:rPr>
      <w:b/>
      <w:smallCaps/>
      <w:sz w:val="12"/>
    </w:rPr>
  </w:style>
  <w:style w:type="paragraph" w:styleId="EnvelopeAddress">
    <w:name w:val="envelope address"/>
    <w:basedOn w:val="Normal"/>
    <w:pPr>
      <w:framePr w:w="7920" w:h="1980" w:hRule="exact" w:hSpace="180" w:wrap="auto" w:hAnchor="page" w:xAlign="center" w:yAlign="bottom"/>
      <w:ind w:left="2880"/>
    </w:pPr>
    <w:rPr>
      <w:smallCaps/>
      <w:sz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9B789C"/>
    <w:rPr>
      <w:rFonts w:ascii="Arial" w:hAnsi="Arial"/>
      <w:sz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FC0B05"/>
    <w:rPr>
      <w:rFonts w:ascii="Arial" w:hAnsi="Arial"/>
      <w:sz w:val="22"/>
      <w:lang w:val="en-US" w:eastAsia="en-US"/>
    </w:rPr>
  </w:style>
  <w:style w:type="character" w:styleId="Hyperlink">
    <w:name w:val="Hyperlink"/>
    <w:uiPriority w:val="99"/>
    <w:rsid w:val="00A15ADA"/>
    <w:rPr>
      <w:color w:val="0000FF"/>
      <w:u w:val="single"/>
    </w:rPr>
  </w:style>
  <w:style w:type="paragraph" w:styleId="NormalWeb">
    <w:name w:val="Normal (Web)"/>
    <w:basedOn w:val="Normal"/>
    <w:uiPriority w:val="99"/>
    <w:unhideWhenUsed/>
    <w:rsid w:val="00F1093B"/>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uiPriority w:val="99"/>
    <w:rsid w:val="00512689"/>
    <w:rPr>
      <w:rFonts w:ascii="Tahoma" w:hAnsi="Tahoma" w:cs="Tahoma"/>
      <w:sz w:val="16"/>
      <w:szCs w:val="16"/>
    </w:rPr>
  </w:style>
  <w:style w:type="character" w:customStyle="1" w:styleId="BalloonTextChar">
    <w:name w:val="Balloon Text Char"/>
    <w:basedOn w:val="DefaultParagraphFont"/>
    <w:link w:val="BalloonText"/>
    <w:uiPriority w:val="99"/>
    <w:rsid w:val="00512689"/>
    <w:rPr>
      <w:rFonts w:ascii="Tahoma" w:hAnsi="Tahoma" w:cs="Tahoma"/>
      <w:sz w:val="16"/>
      <w:szCs w:val="16"/>
      <w:lang w:val="en-US" w:eastAsia="en-US"/>
    </w:rPr>
  </w:style>
  <w:style w:type="paragraph" w:styleId="NoSpacing">
    <w:name w:val="No Spacing"/>
    <w:uiPriority w:val="1"/>
    <w:qFormat/>
    <w:rsid w:val="00B470DB"/>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FC5F35"/>
    <w:rPr>
      <w:color w:val="808080"/>
    </w:rPr>
  </w:style>
  <w:style w:type="table" w:styleId="TableGrid">
    <w:name w:val="Table Grid"/>
    <w:basedOn w:val="TableNormal"/>
    <w:uiPriority w:val="59"/>
    <w:rsid w:val="00566C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66C3E"/>
    <w:pPr>
      <w:ind w:left="720"/>
      <w:contextualSpacing/>
    </w:pPr>
    <w:rPr>
      <w:rFonts w:ascii="Calibri" w:eastAsiaTheme="minorHAnsi" w:hAnsi="Calibri" w:cstheme="minorBidi"/>
      <w:szCs w:val="22"/>
      <w:lang w:val="en-GB"/>
    </w:rPr>
  </w:style>
  <w:style w:type="character" w:customStyle="1" w:styleId="ListParagraphChar">
    <w:name w:val="List Paragraph Char"/>
    <w:basedOn w:val="DefaultParagraphFont"/>
    <w:link w:val="ListParagraph"/>
    <w:uiPriority w:val="34"/>
    <w:locked/>
    <w:rsid w:val="00367591"/>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16681">
      <w:bodyDiv w:val="1"/>
      <w:marLeft w:val="0"/>
      <w:marRight w:val="0"/>
      <w:marTop w:val="0"/>
      <w:marBottom w:val="0"/>
      <w:divBdr>
        <w:top w:val="none" w:sz="0" w:space="0" w:color="auto"/>
        <w:left w:val="none" w:sz="0" w:space="0" w:color="auto"/>
        <w:bottom w:val="none" w:sz="0" w:space="0" w:color="auto"/>
        <w:right w:val="none" w:sz="0" w:space="0" w:color="auto"/>
      </w:divBdr>
    </w:div>
    <w:div w:id="19744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roductionburea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sv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palding\AppData\Roaming\Microsoft\Templates\PbD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8B5BDE-BF95-4C92-A0D9-4E7DFA80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PbDIF</Template>
  <TotalTime>1</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Pb DIF</vt:lpstr>
    </vt:vector>
  </TitlesOfParts>
  <Company>Production Bureau</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DIF</dc:title>
  <dc:creator>Laura Spalding</dc:creator>
  <cp:lastModifiedBy>Amanda Driscoll</cp:lastModifiedBy>
  <cp:revision>2</cp:revision>
  <cp:lastPrinted>2016-10-20T08:57:00Z</cp:lastPrinted>
  <dcterms:created xsi:type="dcterms:W3CDTF">2023-02-06T11:01:00Z</dcterms:created>
  <dcterms:modified xsi:type="dcterms:W3CDTF">2023-02-06T11:01:00Z</dcterms:modified>
</cp:coreProperties>
</file>